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4347" w14:textId="77777777" w:rsidR="004B7BE0" w:rsidRDefault="004B7BE0" w:rsidP="006C5527">
      <w:pPr>
        <w:spacing w:after="0"/>
        <w:jc w:val="center"/>
        <w:rPr>
          <w:rFonts w:ascii="Calibri" w:eastAsia="Calibri" w:hAnsi="Calibri" w:cs="Times New Roman"/>
          <w:b/>
          <w:sz w:val="22"/>
        </w:rPr>
      </w:pPr>
    </w:p>
    <w:p w14:paraId="52EF6838" w14:textId="77777777" w:rsidR="004B7BE0" w:rsidRDefault="004B7BE0" w:rsidP="006C5527">
      <w:pPr>
        <w:spacing w:after="0"/>
        <w:jc w:val="center"/>
        <w:rPr>
          <w:rFonts w:ascii="Calibri" w:eastAsia="Calibri" w:hAnsi="Calibri" w:cs="Times New Roman"/>
          <w:b/>
          <w:sz w:val="22"/>
        </w:rPr>
      </w:pPr>
    </w:p>
    <w:p w14:paraId="75264235" w14:textId="472AE065" w:rsidR="007627F4" w:rsidRPr="00AC2706" w:rsidRDefault="007627F4" w:rsidP="006C5527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Compte rendu Commission </w:t>
      </w:r>
      <w:r w:rsidR="001046C5" w:rsidRPr="00AC2706">
        <w:rPr>
          <w:rFonts w:ascii="Calibri" w:eastAsia="Calibri" w:hAnsi="Calibri" w:cs="Times New Roman"/>
          <w:b/>
          <w:sz w:val="32"/>
          <w:szCs w:val="32"/>
        </w:rPr>
        <w:t>Menus</w:t>
      </w: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997E28" w:rsidRPr="00AC2706">
        <w:rPr>
          <w:rFonts w:ascii="Calibri" w:eastAsia="Calibri" w:hAnsi="Calibri" w:cs="Times New Roman"/>
          <w:b/>
          <w:sz w:val="32"/>
          <w:szCs w:val="32"/>
        </w:rPr>
        <w:t>Restaurant Scolaire de Lentilly</w:t>
      </w:r>
    </w:p>
    <w:p w14:paraId="4FB8030F" w14:textId="6A372A3C" w:rsidR="00997E28" w:rsidRPr="00AC2706" w:rsidRDefault="00057457" w:rsidP="00997E28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C2706">
        <w:rPr>
          <w:rFonts w:ascii="Calibri" w:eastAsia="Calibri" w:hAnsi="Calibri" w:cs="Times New Roman"/>
          <w:b/>
          <w:sz w:val="32"/>
          <w:szCs w:val="32"/>
        </w:rPr>
        <w:t xml:space="preserve">Du </w:t>
      </w:r>
      <w:r w:rsidR="00B6307F">
        <w:rPr>
          <w:rFonts w:ascii="Calibri" w:eastAsia="Calibri" w:hAnsi="Calibri" w:cs="Times New Roman"/>
          <w:b/>
          <w:sz w:val="32"/>
          <w:szCs w:val="32"/>
        </w:rPr>
        <w:t>19</w:t>
      </w:r>
      <w:r w:rsidR="00235732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B6307F">
        <w:rPr>
          <w:rFonts w:ascii="Calibri" w:eastAsia="Calibri" w:hAnsi="Calibri" w:cs="Times New Roman"/>
          <w:b/>
          <w:sz w:val="32"/>
          <w:szCs w:val="32"/>
        </w:rPr>
        <w:t>janvier</w:t>
      </w:r>
      <w:r w:rsidR="008D426B">
        <w:rPr>
          <w:rFonts w:ascii="Calibri" w:eastAsia="Calibri" w:hAnsi="Calibri" w:cs="Times New Roman"/>
          <w:b/>
          <w:sz w:val="32"/>
          <w:szCs w:val="32"/>
        </w:rPr>
        <w:t xml:space="preserve"> 202</w:t>
      </w:r>
      <w:r w:rsidR="00B6307F">
        <w:rPr>
          <w:rFonts w:ascii="Calibri" w:eastAsia="Calibri" w:hAnsi="Calibri" w:cs="Times New Roman"/>
          <w:b/>
          <w:sz w:val="32"/>
          <w:szCs w:val="32"/>
        </w:rPr>
        <w:t>2</w:t>
      </w:r>
    </w:p>
    <w:p w14:paraId="57C6D919" w14:textId="77777777" w:rsidR="007627F4" w:rsidRPr="007627F4" w:rsidRDefault="007627F4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0D929C93" w14:textId="77777777" w:rsidR="00E81306" w:rsidRDefault="00E81306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62B64C35" w14:textId="77777777" w:rsidR="0091307B" w:rsidRDefault="0091307B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0F75229A" w14:textId="77777777" w:rsidR="004B7BE0" w:rsidRPr="007627F4" w:rsidRDefault="004B7BE0" w:rsidP="007627F4">
      <w:pPr>
        <w:spacing w:after="0"/>
        <w:rPr>
          <w:rFonts w:ascii="Calibri" w:eastAsia="Calibri" w:hAnsi="Calibri" w:cs="Times New Roman"/>
          <w:sz w:val="22"/>
        </w:rPr>
      </w:pPr>
    </w:p>
    <w:p w14:paraId="569F5D5A" w14:textId="2F2CAFDE" w:rsidR="00934929" w:rsidRPr="00C32436" w:rsidRDefault="007627F4" w:rsidP="00947260">
      <w:pPr>
        <w:spacing w:after="0"/>
        <w:ind w:left="720"/>
        <w:rPr>
          <w:rFonts w:ascii="Calibri" w:eastAsia="Calibri" w:hAnsi="Calibri" w:cs="Times New Roman"/>
          <w:sz w:val="22"/>
        </w:rPr>
      </w:pPr>
      <w:r w:rsidRPr="007627F4">
        <w:rPr>
          <w:rFonts w:ascii="Calibri" w:eastAsia="Calibri" w:hAnsi="Calibri" w:cs="Times New Roman"/>
          <w:sz w:val="22"/>
          <w:u w:val="single"/>
        </w:rPr>
        <w:t>Présents </w:t>
      </w:r>
      <w:r w:rsidRPr="007627F4">
        <w:rPr>
          <w:rFonts w:ascii="Calibri" w:eastAsia="Calibri" w:hAnsi="Calibri" w:cs="Times New Roman"/>
          <w:sz w:val="22"/>
        </w:rPr>
        <w:t xml:space="preserve">: </w:t>
      </w:r>
    </w:p>
    <w:p w14:paraId="757F96C7" w14:textId="1DB28951" w:rsidR="00A17428" w:rsidRPr="00390BE6" w:rsidRDefault="008B406A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GOUDARD, </w:t>
      </w:r>
      <w:r w:rsidR="000F6DC3">
        <w:rPr>
          <w:rFonts w:ascii="Calibri" w:eastAsia="Calibri" w:hAnsi="Calibri" w:cs="Times New Roman"/>
          <w:bCs/>
          <w:sz w:val="22"/>
        </w:rPr>
        <w:t>Adjointe aux affaires scolaires</w:t>
      </w:r>
      <w:r w:rsidR="00551F00">
        <w:rPr>
          <w:rFonts w:ascii="Calibri" w:eastAsia="Calibri" w:hAnsi="Calibri" w:cs="Times New Roman"/>
          <w:bCs/>
          <w:sz w:val="22"/>
        </w:rPr>
        <w:t xml:space="preserve"> </w:t>
      </w:r>
      <w:r w:rsidR="000F6DC3">
        <w:rPr>
          <w:rFonts w:ascii="Calibri" w:eastAsia="Calibri" w:hAnsi="Calibri" w:cs="Times New Roman"/>
          <w:bCs/>
          <w:sz w:val="22"/>
        </w:rPr>
        <w:t>Mairie de Lentilly</w:t>
      </w:r>
    </w:p>
    <w:p w14:paraId="654ABB4B" w14:textId="10679DAC" w:rsidR="00390BE6" w:rsidRPr="00947123" w:rsidRDefault="00390BE6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>Mr FRACHISSE,</w:t>
      </w:r>
      <w:r w:rsidR="00084235">
        <w:rPr>
          <w:rFonts w:ascii="Calibri" w:eastAsia="Calibri" w:hAnsi="Calibri" w:cs="Times New Roman"/>
          <w:b/>
          <w:sz w:val="22"/>
        </w:rPr>
        <w:t xml:space="preserve"> </w:t>
      </w:r>
      <w:r w:rsidR="00A33687">
        <w:rPr>
          <w:rFonts w:ascii="Calibri" w:eastAsia="Calibri" w:hAnsi="Calibri" w:cs="Times New Roman"/>
          <w:bCs/>
          <w:sz w:val="22"/>
        </w:rPr>
        <w:t>Conseiller développement durable Mairie de Lentilly</w:t>
      </w:r>
    </w:p>
    <w:p w14:paraId="7BB5DAA8" w14:textId="48777787" w:rsidR="00084235" w:rsidRDefault="00947123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 HAMEL</w:t>
      </w:r>
      <w:r w:rsidR="000E5ABA">
        <w:rPr>
          <w:rFonts w:ascii="Calibri" w:eastAsia="Calibri" w:hAnsi="Calibri" w:cs="Times New Roman"/>
          <w:b/>
          <w:sz w:val="22"/>
        </w:rPr>
        <w:t>,</w:t>
      </w:r>
      <w:r w:rsidR="0002585D">
        <w:rPr>
          <w:rFonts w:ascii="Calibri" w:eastAsia="Calibri" w:hAnsi="Calibri" w:cs="Times New Roman"/>
          <w:b/>
          <w:sz w:val="22"/>
        </w:rPr>
        <w:t xml:space="preserve"> </w:t>
      </w:r>
      <w:r w:rsidR="0002585D" w:rsidRPr="00633015">
        <w:rPr>
          <w:rFonts w:ascii="Calibri" w:eastAsia="Calibri" w:hAnsi="Calibri" w:cs="Times New Roman"/>
          <w:bCs/>
          <w:sz w:val="22"/>
        </w:rPr>
        <w:t xml:space="preserve">Responsable </w:t>
      </w:r>
      <w:r w:rsidR="00744338">
        <w:rPr>
          <w:rFonts w:ascii="Calibri" w:eastAsia="Calibri" w:hAnsi="Calibri" w:cs="Times New Roman"/>
          <w:bCs/>
          <w:sz w:val="22"/>
        </w:rPr>
        <w:t>du service scolaire</w:t>
      </w:r>
      <w:r w:rsidR="00633015">
        <w:rPr>
          <w:rFonts w:ascii="Calibri" w:eastAsia="Calibri" w:hAnsi="Calibri" w:cs="Times New Roman"/>
          <w:bCs/>
          <w:sz w:val="22"/>
        </w:rPr>
        <w:t>, Mairie de Lentilly</w:t>
      </w:r>
    </w:p>
    <w:p w14:paraId="2A31453E" w14:textId="5C479FC9" w:rsidR="00B6307F" w:rsidRDefault="00B6307F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</w:t>
      </w:r>
      <w:r w:rsidR="00134CAC">
        <w:rPr>
          <w:rFonts w:ascii="Calibri" w:eastAsia="Calibri" w:hAnsi="Calibri" w:cs="Times New Roman"/>
          <w:b/>
          <w:sz w:val="22"/>
        </w:rPr>
        <w:t>RUSCIO</w:t>
      </w:r>
      <w:r>
        <w:rPr>
          <w:rFonts w:ascii="Calibri" w:eastAsia="Calibri" w:hAnsi="Calibri" w:cs="Times New Roman"/>
          <w:b/>
          <w:sz w:val="22"/>
        </w:rPr>
        <w:t xml:space="preserve">, </w:t>
      </w:r>
      <w:r w:rsidR="005E292D">
        <w:rPr>
          <w:rFonts w:ascii="Calibri" w:eastAsia="Calibri" w:hAnsi="Calibri" w:cs="Times New Roman"/>
          <w:bCs/>
          <w:sz w:val="22"/>
        </w:rPr>
        <w:t>C</w:t>
      </w:r>
      <w:r w:rsidR="00134CAC">
        <w:rPr>
          <w:rFonts w:ascii="Calibri" w:eastAsia="Calibri" w:hAnsi="Calibri" w:cs="Times New Roman"/>
          <w:bCs/>
          <w:sz w:val="22"/>
        </w:rPr>
        <w:t>hargée de missions développement durable</w:t>
      </w:r>
      <w:r>
        <w:rPr>
          <w:rFonts w:ascii="Calibri" w:eastAsia="Calibri" w:hAnsi="Calibri" w:cs="Times New Roman"/>
          <w:bCs/>
          <w:sz w:val="22"/>
        </w:rPr>
        <w:t>, Mairie de Lentilly</w:t>
      </w:r>
    </w:p>
    <w:p w14:paraId="7BAC0177" w14:textId="6CF881E1" w:rsidR="00FE5161" w:rsidRPr="00FE5161" w:rsidRDefault="00FE5161" w:rsidP="00633015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</w:t>
      </w:r>
      <w:r w:rsidR="00E45676">
        <w:rPr>
          <w:rFonts w:ascii="Calibri" w:eastAsia="Calibri" w:hAnsi="Calibri" w:cs="Times New Roman"/>
          <w:b/>
          <w:sz w:val="22"/>
        </w:rPr>
        <w:t xml:space="preserve"> CERC</w:t>
      </w:r>
      <w:r w:rsidR="00B70852">
        <w:rPr>
          <w:rFonts w:ascii="Calibri" w:eastAsia="Calibri" w:hAnsi="Calibri" w:cs="Times New Roman"/>
          <w:b/>
          <w:sz w:val="22"/>
        </w:rPr>
        <w:t>UEIL</w:t>
      </w:r>
      <w:r>
        <w:rPr>
          <w:rFonts w:ascii="Calibri" w:eastAsia="Calibri" w:hAnsi="Calibri" w:cs="Times New Roman"/>
          <w:bCs/>
          <w:sz w:val="22"/>
        </w:rPr>
        <w:t>, Parents d</w:t>
      </w:r>
      <w:r w:rsidR="009C40B9">
        <w:rPr>
          <w:rFonts w:ascii="Calibri" w:eastAsia="Calibri" w:hAnsi="Calibri" w:cs="Times New Roman"/>
          <w:bCs/>
          <w:sz w:val="22"/>
        </w:rPr>
        <w:t>’</w:t>
      </w:r>
      <w:r>
        <w:rPr>
          <w:rFonts w:ascii="Calibri" w:eastAsia="Calibri" w:hAnsi="Calibri" w:cs="Times New Roman"/>
          <w:bCs/>
          <w:sz w:val="22"/>
        </w:rPr>
        <w:t>élèves</w:t>
      </w:r>
      <w:r w:rsidR="00591E8F">
        <w:rPr>
          <w:rFonts w:ascii="Calibri" w:eastAsia="Calibri" w:hAnsi="Calibri" w:cs="Times New Roman"/>
          <w:bCs/>
          <w:sz w:val="22"/>
        </w:rPr>
        <w:t xml:space="preserve"> FCPE</w:t>
      </w:r>
    </w:p>
    <w:p w14:paraId="04843BD3" w14:textId="7A901727" w:rsidR="007E77D5" w:rsidRPr="00CA3105" w:rsidRDefault="007E77D5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 w:rsidRPr="00CA3105">
        <w:rPr>
          <w:rFonts w:ascii="Calibri" w:eastAsia="Calibri" w:hAnsi="Calibri" w:cs="Times New Roman"/>
          <w:b/>
          <w:sz w:val="22"/>
        </w:rPr>
        <w:t>Mme</w:t>
      </w:r>
      <w:r w:rsidR="00CA3105" w:rsidRPr="00CA3105">
        <w:rPr>
          <w:rFonts w:ascii="Calibri" w:eastAsia="Calibri" w:hAnsi="Calibri" w:cs="Times New Roman"/>
          <w:b/>
          <w:sz w:val="22"/>
        </w:rPr>
        <w:t xml:space="preserve"> TO KONG, </w:t>
      </w:r>
      <w:r w:rsidR="00CA3105" w:rsidRPr="00CA3105">
        <w:rPr>
          <w:rFonts w:ascii="Calibri" w:eastAsia="Calibri" w:hAnsi="Calibri" w:cs="Times New Roman"/>
          <w:bCs/>
          <w:sz w:val="22"/>
        </w:rPr>
        <w:t>Paren</w:t>
      </w:r>
      <w:r w:rsidR="00CA3105">
        <w:rPr>
          <w:rFonts w:ascii="Calibri" w:eastAsia="Calibri" w:hAnsi="Calibri" w:cs="Times New Roman"/>
          <w:bCs/>
          <w:sz w:val="22"/>
        </w:rPr>
        <w:t>t</w:t>
      </w:r>
      <w:r w:rsidR="00CA3105" w:rsidRPr="00CA3105">
        <w:rPr>
          <w:rFonts w:ascii="Calibri" w:eastAsia="Calibri" w:hAnsi="Calibri" w:cs="Times New Roman"/>
          <w:bCs/>
          <w:sz w:val="22"/>
        </w:rPr>
        <w:t xml:space="preserve"> d’élève</w:t>
      </w:r>
      <w:r w:rsidR="00CA3105">
        <w:rPr>
          <w:rFonts w:ascii="Calibri" w:eastAsia="Calibri" w:hAnsi="Calibri" w:cs="Times New Roman"/>
          <w:bCs/>
          <w:sz w:val="22"/>
        </w:rPr>
        <w:t>s LIPE</w:t>
      </w:r>
    </w:p>
    <w:p w14:paraId="2EBF0C11" w14:textId="6794D0B3" w:rsidR="00864622" w:rsidRPr="00EC5B90" w:rsidRDefault="00864622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</w:t>
      </w:r>
      <w:r w:rsidR="00C67FC1">
        <w:rPr>
          <w:rFonts w:ascii="Calibri" w:eastAsia="Calibri" w:hAnsi="Calibri" w:cs="Times New Roman"/>
          <w:b/>
          <w:sz w:val="22"/>
        </w:rPr>
        <w:t>VOLATIER</w:t>
      </w:r>
      <w:r w:rsidRPr="00997E28">
        <w:rPr>
          <w:rFonts w:ascii="Calibri" w:eastAsia="Calibri" w:hAnsi="Calibri" w:cs="Times New Roman"/>
          <w:b/>
          <w:sz w:val="22"/>
        </w:rPr>
        <w:t>,</w:t>
      </w:r>
      <w:r>
        <w:rPr>
          <w:rFonts w:ascii="Calibri" w:eastAsia="Calibri" w:hAnsi="Calibri" w:cs="Times New Roman"/>
          <w:b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 xml:space="preserve">Parent d’élèves </w:t>
      </w:r>
      <w:r w:rsidR="006D3B4E">
        <w:rPr>
          <w:rFonts w:ascii="Calibri" w:eastAsia="Calibri" w:hAnsi="Calibri" w:cs="Times New Roman"/>
          <w:sz w:val="22"/>
        </w:rPr>
        <w:t>FCPE</w:t>
      </w:r>
    </w:p>
    <w:p w14:paraId="128D701C" w14:textId="350A6B87" w:rsidR="00DD5662" w:rsidRPr="00BE262B" w:rsidRDefault="00A17428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b/>
          <w:sz w:val="22"/>
        </w:rPr>
        <w:t xml:space="preserve">Mme MAURICE, </w:t>
      </w:r>
      <w:r w:rsidRPr="00997E28">
        <w:rPr>
          <w:rFonts w:ascii="Calibri" w:eastAsia="Calibri" w:hAnsi="Calibri" w:cs="Times New Roman"/>
          <w:sz w:val="22"/>
        </w:rPr>
        <w:t>C</w:t>
      </w:r>
      <w:r>
        <w:rPr>
          <w:rFonts w:ascii="Calibri" w:eastAsia="Calibri" w:hAnsi="Calibri" w:cs="Times New Roman"/>
          <w:sz w:val="22"/>
        </w:rPr>
        <w:t>h</w:t>
      </w:r>
      <w:r w:rsidRPr="00997E28">
        <w:rPr>
          <w:rFonts w:ascii="Calibri" w:eastAsia="Calibri" w:hAnsi="Calibri" w:cs="Times New Roman"/>
          <w:sz w:val="22"/>
        </w:rPr>
        <w:t>effe gérante 1001 Repas</w:t>
      </w:r>
    </w:p>
    <w:p w14:paraId="199E20DA" w14:textId="351DFA7E" w:rsidR="00744338" w:rsidRDefault="00744338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Mme GRANJON,</w:t>
      </w:r>
      <w:r>
        <w:rPr>
          <w:rFonts w:ascii="Calibri" w:eastAsia="Calibri" w:hAnsi="Calibri" w:cs="Times New Roman"/>
          <w:bCs/>
          <w:sz w:val="22"/>
        </w:rPr>
        <w:t xml:space="preserve"> </w:t>
      </w:r>
      <w:r w:rsidR="00BD2E9D">
        <w:rPr>
          <w:rFonts w:ascii="Calibri" w:eastAsia="Calibri" w:hAnsi="Calibri" w:cs="Times New Roman"/>
          <w:bCs/>
          <w:sz w:val="22"/>
        </w:rPr>
        <w:t>Diététicienne 1001 Repas</w:t>
      </w:r>
    </w:p>
    <w:p w14:paraId="4C16363B" w14:textId="7C781450" w:rsidR="00814F80" w:rsidRDefault="00814F80" w:rsidP="00C41486">
      <w:pPr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2"/>
        </w:rPr>
      </w:pPr>
      <w:r>
        <w:rPr>
          <w:rFonts w:ascii="Calibri" w:eastAsia="Calibri" w:hAnsi="Calibri" w:cs="Times New Roman"/>
          <w:b/>
          <w:sz w:val="22"/>
        </w:rPr>
        <w:t>M</w:t>
      </w:r>
      <w:r w:rsidR="00B0207E">
        <w:rPr>
          <w:rFonts w:ascii="Calibri" w:eastAsia="Calibri" w:hAnsi="Calibri" w:cs="Times New Roman"/>
          <w:b/>
          <w:sz w:val="22"/>
        </w:rPr>
        <w:t xml:space="preserve">r FRACHET, </w:t>
      </w:r>
      <w:r w:rsidR="00B0207E">
        <w:rPr>
          <w:rFonts w:ascii="Calibri" w:eastAsia="Calibri" w:hAnsi="Calibri" w:cs="Times New Roman"/>
          <w:bCs/>
          <w:sz w:val="22"/>
        </w:rPr>
        <w:t>Directeur Régional 1001 Repas</w:t>
      </w:r>
    </w:p>
    <w:p w14:paraId="249561D6" w14:textId="062F95DB" w:rsidR="0088581D" w:rsidRDefault="0088581D" w:rsidP="0088581D">
      <w:pPr>
        <w:spacing w:after="0"/>
        <w:ind w:left="360"/>
        <w:rPr>
          <w:rFonts w:ascii="Calibri" w:eastAsia="Calibri" w:hAnsi="Calibri" w:cs="Times New Roman"/>
          <w:b/>
          <w:sz w:val="22"/>
        </w:rPr>
      </w:pPr>
    </w:p>
    <w:p w14:paraId="2BAE1AC1" w14:textId="6F94CB3F" w:rsidR="007627F4" w:rsidRPr="007627F4" w:rsidRDefault="007627F4" w:rsidP="007627F4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sz w:val="22"/>
        </w:rPr>
      </w:pPr>
    </w:p>
    <w:p w14:paraId="514529CA" w14:textId="77777777" w:rsidR="007627F4" w:rsidRPr="007627F4" w:rsidRDefault="007627F4" w:rsidP="007627F4">
      <w:pPr>
        <w:spacing w:after="0"/>
        <w:rPr>
          <w:rFonts w:ascii="Calibri" w:eastAsia="Calibri" w:hAnsi="Calibri" w:cs="Times New Roman"/>
          <w:b/>
          <w:sz w:val="22"/>
        </w:rPr>
      </w:pPr>
      <w:r w:rsidRPr="007627F4">
        <w:rPr>
          <w:rFonts w:ascii="Calibri" w:eastAsia="Calibri" w:hAnsi="Calibri" w:cs="Times New Roman"/>
          <w:b/>
          <w:sz w:val="22"/>
        </w:rPr>
        <w:t>Déroulé de la Commission</w:t>
      </w:r>
    </w:p>
    <w:p w14:paraId="2628E52F" w14:textId="0C7ACF9C" w:rsidR="00B4202F" w:rsidRDefault="001D3F46" w:rsidP="00C41486">
      <w:pPr>
        <w:numPr>
          <w:ilvl w:val="0"/>
          <w:numId w:val="2"/>
        </w:numPr>
        <w:spacing w:after="0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Points divers : r</w:t>
      </w:r>
      <w:r w:rsidR="00A761A2">
        <w:rPr>
          <w:rFonts w:ascii="Calibri" w:eastAsia="Calibri" w:hAnsi="Calibri" w:cs="Times New Roman"/>
          <w:sz w:val="22"/>
        </w:rPr>
        <w:t>etour sur le dernier compte rendu</w:t>
      </w:r>
      <w:r>
        <w:rPr>
          <w:rFonts w:ascii="Calibri" w:eastAsia="Calibri" w:hAnsi="Calibri" w:cs="Times New Roman"/>
          <w:sz w:val="22"/>
        </w:rPr>
        <w:t xml:space="preserve"> de commission</w:t>
      </w:r>
      <w:r w:rsidR="00A06A28">
        <w:rPr>
          <w:rFonts w:ascii="Calibri" w:eastAsia="Calibri" w:hAnsi="Calibri" w:cs="Times New Roman"/>
          <w:sz w:val="22"/>
        </w:rPr>
        <w:t xml:space="preserve"> et remarques</w:t>
      </w:r>
    </w:p>
    <w:p w14:paraId="2815F095" w14:textId="02DE20EB" w:rsidR="004B0970" w:rsidRDefault="00615F54" w:rsidP="00C41486">
      <w:pPr>
        <w:numPr>
          <w:ilvl w:val="0"/>
          <w:numId w:val="2"/>
        </w:numPr>
        <w:spacing w:after="0"/>
        <w:jc w:val="center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Point </w:t>
      </w:r>
      <w:r w:rsidR="006045B3">
        <w:rPr>
          <w:rFonts w:ascii="Calibri" w:eastAsia="Calibri" w:hAnsi="Calibri" w:cs="Times New Roman"/>
          <w:sz w:val="22"/>
        </w:rPr>
        <w:t xml:space="preserve">sur le cycle de </w:t>
      </w:r>
      <w:r w:rsidR="00837AE9">
        <w:rPr>
          <w:rFonts w:ascii="Calibri" w:eastAsia="Calibri" w:hAnsi="Calibri" w:cs="Times New Roman"/>
          <w:sz w:val="22"/>
        </w:rPr>
        <w:t xml:space="preserve">menus </w:t>
      </w:r>
      <w:r w:rsidR="00A06A28">
        <w:rPr>
          <w:rFonts w:ascii="Calibri" w:eastAsia="Calibri" w:hAnsi="Calibri" w:cs="Times New Roman"/>
          <w:sz w:val="22"/>
        </w:rPr>
        <w:t>mars</w:t>
      </w:r>
      <w:r w:rsidR="00FE5161">
        <w:rPr>
          <w:rFonts w:ascii="Calibri" w:eastAsia="Calibri" w:hAnsi="Calibri" w:cs="Times New Roman"/>
          <w:sz w:val="22"/>
        </w:rPr>
        <w:t xml:space="preserve"> et </w:t>
      </w:r>
      <w:r w:rsidR="00A06A28">
        <w:rPr>
          <w:rFonts w:ascii="Calibri" w:eastAsia="Calibri" w:hAnsi="Calibri" w:cs="Times New Roman"/>
          <w:sz w:val="22"/>
        </w:rPr>
        <w:t>avril</w:t>
      </w:r>
      <w:r w:rsidR="00FE5161">
        <w:rPr>
          <w:rFonts w:ascii="Calibri" w:eastAsia="Calibri" w:hAnsi="Calibri" w:cs="Times New Roman"/>
          <w:sz w:val="22"/>
        </w:rPr>
        <w:t xml:space="preserve"> 2022</w:t>
      </w:r>
    </w:p>
    <w:p w14:paraId="77E08C93" w14:textId="77777777" w:rsidR="007627F4" w:rsidRPr="007627F4" w:rsidRDefault="007627F4" w:rsidP="007627F4">
      <w:pPr>
        <w:pBdr>
          <w:bottom w:val="single" w:sz="4" w:space="1" w:color="auto"/>
        </w:pBdr>
        <w:spacing w:after="0"/>
        <w:rPr>
          <w:rFonts w:ascii="Calibri" w:eastAsia="Calibri" w:hAnsi="Calibri" w:cs="Times New Roman"/>
          <w:b/>
          <w:sz w:val="22"/>
        </w:rPr>
      </w:pPr>
    </w:p>
    <w:p w14:paraId="2F336525" w14:textId="77777777" w:rsidR="0091307B" w:rsidRDefault="0091307B" w:rsidP="00A01DFF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032BA312" w14:textId="7FFFFCFB" w:rsidR="00A01DFF" w:rsidRDefault="004D0014" w:rsidP="00A01DFF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Points divers :</w:t>
      </w:r>
    </w:p>
    <w:p w14:paraId="6F440B8A" w14:textId="77777777" w:rsidR="00B36D85" w:rsidRDefault="00B36D85" w:rsidP="00A01DFF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0BA7475D" w14:textId="76A050AF" w:rsidR="005D0C70" w:rsidRDefault="009360A0" w:rsidP="00591E8F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Retour</w:t>
      </w:r>
      <w:r w:rsidR="00581138">
        <w:rPr>
          <w:rFonts w:ascii="Calibri" w:hAnsi="Calibri" w:cs="Calibri"/>
          <w:color w:val="000000"/>
          <w:sz w:val="22"/>
          <w:shd w:val="clear" w:color="auto" w:fill="FFFFFF"/>
        </w:rPr>
        <w:t xml:space="preserve"> sur la période passée :</w:t>
      </w:r>
    </w:p>
    <w:p w14:paraId="7F4437F1" w14:textId="77777777" w:rsidR="00694B62" w:rsidRDefault="00694B62" w:rsidP="00694B62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4D692AE4" w14:textId="1958F784" w:rsidR="00EA31FB" w:rsidRDefault="00B27278" w:rsidP="00EA31FB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Difficulté</w:t>
      </w:r>
      <w:r w:rsidR="0053759E">
        <w:rPr>
          <w:rFonts w:ascii="Calibri" w:hAnsi="Calibri" w:cs="Calibri"/>
          <w:color w:val="000000"/>
          <w:sz w:val="22"/>
          <w:shd w:val="clear" w:color="auto" w:fill="FFFFFF"/>
        </w:rPr>
        <w:t>s liées a</w:t>
      </w:r>
      <w:r w:rsidR="003353BE">
        <w:rPr>
          <w:rFonts w:ascii="Calibri" w:hAnsi="Calibri" w:cs="Calibri"/>
          <w:color w:val="000000"/>
          <w:sz w:val="22"/>
          <w:shd w:val="clear" w:color="auto" w:fill="FFFFFF"/>
        </w:rPr>
        <w:t>ux absences de personnel en cuisine et au service</w:t>
      </w:r>
      <w:r w:rsidR="00A95CDF">
        <w:rPr>
          <w:rFonts w:ascii="Calibri" w:hAnsi="Calibri" w:cs="Calibri"/>
          <w:color w:val="000000"/>
          <w:sz w:val="22"/>
          <w:shd w:val="clear" w:color="auto" w:fill="FFFFFF"/>
        </w:rPr>
        <w:t>, dues au covid. Les réorganisations ont permis</w:t>
      </w:r>
      <w:r w:rsidR="004A663D">
        <w:rPr>
          <w:rFonts w:ascii="Calibri" w:hAnsi="Calibri" w:cs="Calibri"/>
          <w:color w:val="000000"/>
          <w:sz w:val="22"/>
          <w:shd w:val="clear" w:color="auto" w:fill="FFFFFF"/>
        </w:rPr>
        <w:t xml:space="preserve"> de maintenir la qualité de la prestation proposée depuis la rentrée de janvier.</w:t>
      </w:r>
    </w:p>
    <w:p w14:paraId="051C493D" w14:textId="13549CC0" w:rsidR="00545F9B" w:rsidRDefault="00545F9B" w:rsidP="00EA31FB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Zéro </w:t>
      </w:r>
      <w:proofErr w:type="spellStart"/>
      <w:r>
        <w:rPr>
          <w:rFonts w:ascii="Calibri" w:hAnsi="Calibri" w:cs="Calibri"/>
          <w:color w:val="000000"/>
          <w:sz w:val="22"/>
          <w:shd w:val="clear" w:color="auto" w:fill="FFFFFF"/>
        </w:rPr>
        <w:t>Gaspil</w:t>
      </w:r>
      <w:proofErr w:type="spellEnd"/>
      <w:r>
        <w:rPr>
          <w:rFonts w:ascii="Calibri" w:hAnsi="Calibri" w:cs="Calibri"/>
          <w:color w:val="000000"/>
          <w:sz w:val="22"/>
          <w:shd w:val="clear" w:color="auto" w:fill="FFFFFF"/>
        </w:rPr>
        <w:t>’</w:t>
      </w:r>
      <w:r w:rsidR="007B4B19">
        <w:rPr>
          <w:rFonts w:ascii="Calibri" w:hAnsi="Calibri" w:cs="Calibri"/>
          <w:color w:val="000000"/>
          <w:sz w:val="22"/>
          <w:shd w:val="clear" w:color="auto" w:fill="FFFFFF"/>
        </w:rPr>
        <w:t> : sa mise en place ne peut pas être envisagée pour le moment</w:t>
      </w:r>
      <w:r w:rsidR="005F7070">
        <w:rPr>
          <w:rFonts w:ascii="Calibri" w:hAnsi="Calibri" w:cs="Calibri"/>
          <w:color w:val="000000"/>
          <w:sz w:val="22"/>
          <w:shd w:val="clear" w:color="auto" w:fill="FFFFFF"/>
        </w:rPr>
        <w:t xml:space="preserve"> au vu du contexte sanitaire.</w:t>
      </w:r>
    </w:p>
    <w:p w14:paraId="300E2D05" w14:textId="68B4CAB5" w:rsidR="008657BC" w:rsidRDefault="00C620B2" w:rsidP="00EA31FB">
      <w:pPr>
        <w:pStyle w:val="Paragraphedeliste"/>
        <w:numPr>
          <w:ilvl w:val="0"/>
          <w:numId w:val="7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Pas de retour particulier des ATSEM</w:t>
      </w:r>
      <w:r w:rsidR="0089721E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7AD16FE5" w14:textId="1A1521A5" w:rsidR="0089721E" w:rsidRDefault="006A5690" w:rsidP="0089721E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Les maternelles auront bien en systématique</w:t>
      </w:r>
      <w:r w:rsidR="00B3475F">
        <w:rPr>
          <w:rFonts w:ascii="Calibri" w:hAnsi="Calibri" w:cs="Calibri"/>
          <w:color w:val="000000"/>
          <w:sz w:val="22"/>
          <w:shd w:val="clear" w:color="auto" w:fill="FFFFFF"/>
        </w:rPr>
        <w:t xml:space="preserve"> les radis à croquer avec une sauce fromage blanc</w:t>
      </w:r>
      <w:r w:rsidR="00A85163">
        <w:rPr>
          <w:rFonts w:ascii="Calibri" w:hAnsi="Calibri" w:cs="Calibri"/>
          <w:color w:val="000000"/>
          <w:sz w:val="22"/>
          <w:shd w:val="clear" w:color="auto" w:fill="FFFFFF"/>
        </w:rPr>
        <w:t> ; les grands 1 fois sur 2.</w:t>
      </w:r>
    </w:p>
    <w:p w14:paraId="37B8701D" w14:textId="77777777" w:rsidR="00F23464" w:rsidRDefault="00F23464" w:rsidP="0089721E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85743C2" w14:textId="772307D1" w:rsidR="00591E8F" w:rsidRDefault="004D0014" w:rsidP="00591E8F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Retour sur le compte rendu </w:t>
      </w:r>
      <w:r w:rsidR="00593ABF">
        <w:rPr>
          <w:rFonts w:ascii="Calibri" w:hAnsi="Calibri" w:cs="Calibri"/>
          <w:color w:val="000000"/>
          <w:sz w:val="22"/>
          <w:shd w:val="clear" w:color="auto" w:fill="FFFFFF"/>
        </w:rPr>
        <w:t>de la dernière commission</w:t>
      </w:r>
    </w:p>
    <w:p w14:paraId="15EFD317" w14:textId="77777777" w:rsidR="00694B62" w:rsidRDefault="00694B62" w:rsidP="00694B62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79574922" w14:textId="44EA87F1" w:rsidR="00460A34" w:rsidRDefault="000F1E83" w:rsidP="00460A34">
      <w:pPr>
        <w:pStyle w:val="Paragraphedeliste"/>
        <w:numPr>
          <w:ilvl w:val="0"/>
          <w:numId w:val="8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Transmission des menus </w:t>
      </w:r>
      <w:r w:rsidR="00B536B5">
        <w:rPr>
          <w:rFonts w:ascii="Calibri" w:hAnsi="Calibri" w:cs="Calibri"/>
          <w:color w:val="000000"/>
          <w:sz w:val="22"/>
          <w:shd w:val="clear" w:color="auto" w:fill="FFFFFF"/>
        </w:rPr>
        <w:t>aux parents</w:t>
      </w:r>
      <w:r w:rsidR="000165CC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DF6AB5">
        <w:rPr>
          <w:rFonts w:ascii="Calibri" w:hAnsi="Calibri" w:cs="Calibri"/>
          <w:color w:val="000000"/>
          <w:sz w:val="22"/>
          <w:shd w:val="clear" w:color="auto" w:fill="FFFFFF"/>
        </w:rPr>
        <w:t>étude en cours des deux possibilités</w:t>
      </w:r>
      <w:r w:rsidR="00C472B0">
        <w:rPr>
          <w:rFonts w:ascii="Calibri" w:hAnsi="Calibri" w:cs="Calibri"/>
          <w:color w:val="000000"/>
          <w:sz w:val="22"/>
          <w:shd w:val="clear" w:color="auto" w:fill="FFFFFF"/>
        </w:rPr>
        <w:t xml:space="preserve"> (</w:t>
      </w:r>
      <w:r w:rsidR="0032512D">
        <w:rPr>
          <w:rFonts w:ascii="Calibri" w:hAnsi="Calibri" w:cs="Calibri"/>
          <w:color w:val="000000"/>
          <w:sz w:val="22"/>
          <w:shd w:val="clear" w:color="auto" w:fill="FFFFFF"/>
        </w:rPr>
        <w:t xml:space="preserve">mis en ligne sur le site de la mairie / </w:t>
      </w:r>
      <w:r w:rsidR="00295446">
        <w:rPr>
          <w:rFonts w:ascii="Calibri" w:hAnsi="Calibri" w:cs="Calibri"/>
          <w:color w:val="000000"/>
          <w:sz w:val="22"/>
          <w:shd w:val="clear" w:color="auto" w:fill="FFFFFF"/>
        </w:rPr>
        <w:t>envoi d’un mail groupé par 1001 Repas).</w:t>
      </w:r>
    </w:p>
    <w:p w14:paraId="746DF93F" w14:textId="31A14F69" w:rsidR="00295446" w:rsidRDefault="00295446" w:rsidP="00295446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Il serait souhaitable que l</w:t>
      </w:r>
      <w:r w:rsidR="001A076D">
        <w:rPr>
          <w:rFonts w:ascii="Calibri" w:hAnsi="Calibri" w:cs="Calibri"/>
          <w:color w:val="000000"/>
          <w:sz w:val="22"/>
          <w:shd w:val="clear" w:color="auto" w:fill="FFFFFF"/>
        </w:rPr>
        <w:t>’affichage des allergènes soit joint</w:t>
      </w:r>
      <w:r w:rsidR="00C031B5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74CF8EAD" w14:textId="0F55438E" w:rsidR="00593ABF" w:rsidRDefault="00841004" w:rsidP="00C338DC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Point sur la classe Ulysse</w:t>
      </w:r>
      <w:r w:rsidR="00B43241">
        <w:rPr>
          <w:rFonts w:ascii="Calibri" w:hAnsi="Calibri" w:cs="Calibri"/>
          <w:color w:val="000000"/>
          <w:sz w:val="22"/>
          <w:shd w:val="clear" w:color="auto" w:fill="FFFFFF"/>
        </w:rPr>
        <w:t xml:space="preserve"> : Mme Hamel </w:t>
      </w:r>
      <w:r w:rsidR="00A85C09">
        <w:rPr>
          <w:rFonts w:ascii="Calibri" w:hAnsi="Calibri" w:cs="Calibri"/>
          <w:color w:val="000000"/>
          <w:sz w:val="22"/>
          <w:shd w:val="clear" w:color="auto" w:fill="FFFFFF"/>
        </w:rPr>
        <w:t>précise que les élèves sont quasiment tous autonomes pour les repas</w:t>
      </w:r>
      <w:r w:rsidR="005B6BB4">
        <w:rPr>
          <w:rFonts w:ascii="Calibri" w:hAnsi="Calibri" w:cs="Calibri"/>
          <w:color w:val="000000"/>
          <w:sz w:val="22"/>
          <w:shd w:val="clear" w:color="auto" w:fill="FFFFFF"/>
        </w:rPr>
        <w:t>. Quelques élèves viennent accompagnés de</w:t>
      </w:r>
      <w:r w:rsidR="002534EE">
        <w:rPr>
          <w:rFonts w:ascii="Calibri" w:hAnsi="Calibri" w:cs="Calibri"/>
          <w:color w:val="000000"/>
          <w:sz w:val="22"/>
          <w:shd w:val="clear" w:color="auto" w:fill="FFFFFF"/>
        </w:rPr>
        <w:t xml:space="preserve"> leur éducateur. Se pose </w:t>
      </w:r>
      <w:r w:rsidR="00830FEA">
        <w:rPr>
          <w:rFonts w:ascii="Calibri" w:hAnsi="Calibri" w:cs="Calibri"/>
          <w:color w:val="000000"/>
          <w:sz w:val="22"/>
          <w:shd w:val="clear" w:color="auto" w:fill="FFFFFF"/>
        </w:rPr>
        <w:t xml:space="preserve">le </w:t>
      </w:r>
      <w:r w:rsidR="00122EA4">
        <w:rPr>
          <w:rFonts w:ascii="Calibri" w:hAnsi="Calibri" w:cs="Calibri"/>
          <w:color w:val="000000"/>
          <w:sz w:val="22"/>
          <w:shd w:val="clear" w:color="auto" w:fill="FFFFFF"/>
        </w:rPr>
        <w:t>problème d</w:t>
      </w:r>
      <w:r w:rsidR="00992A15">
        <w:rPr>
          <w:rFonts w:ascii="Calibri" w:hAnsi="Calibri" w:cs="Calibri"/>
          <w:color w:val="000000"/>
          <w:sz w:val="22"/>
          <w:shd w:val="clear" w:color="auto" w:fill="FFFFFF"/>
        </w:rPr>
        <w:t>es nuisances sonores qui</w:t>
      </w:r>
      <w:r w:rsidR="0007244E">
        <w:rPr>
          <w:rFonts w:ascii="Calibri" w:hAnsi="Calibri" w:cs="Calibri"/>
          <w:color w:val="000000"/>
          <w:sz w:val="22"/>
          <w:shd w:val="clear" w:color="auto" w:fill="FFFFFF"/>
        </w:rPr>
        <w:t xml:space="preserve"> peuvent</w:t>
      </w:r>
      <w:r w:rsidR="007B217B">
        <w:rPr>
          <w:rFonts w:ascii="Calibri" w:hAnsi="Calibri" w:cs="Calibri"/>
          <w:color w:val="000000"/>
          <w:sz w:val="22"/>
          <w:shd w:val="clear" w:color="auto" w:fill="FFFFFF"/>
        </w:rPr>
        <w:t xml:space="preserve"> compliquer la </w:t>
      </w:r>
      <w:r w:rsidR="007B217B">
        <w:rPr>
          <w:rFonts w:ascii="Calibri" w:hAnsi="Calibri" w:cs="Calibri"/>
          <w:color w:val="000000"/>
          <w:sz w:val="22"/>
          <w:shd w:val="clear" w:color="auto" w:fill="FFFFFF"/>
        </w:rPr>
        <w:lastRenderedPageBreak/>
        <w:t>prise de repas en collectivité.</w:t>
      </w:r>
      <w:r w:rsidR="00920EAC">
        <w:rPr>
          <w:rFonts w:ascii="Calibri" w:hAnsi="Calibri" w:cs="Calibri"/>
          <w:color w:val="000000"/>
          <w:sz w:val="22"/>
          <w:shd w:val="clear" w:color="auto" w:fill="FFFFFF"/>
        </w:rPr>
        <w:t xml:space="preserve"> Une idée a été proposée</w:t>
      </w:r>
      <w:r w:rsidR="000B694D">
        <w:rPr>
          <w:rFonts w:ascii="Calibri" w:hAnsi="Calibri" w:cs="Calibri"/>
          <w:color w:val="000000"/>
          <w:sz w:val="22"/>
          <w:shd w:val="clear" w:color="auto" w:fill="FFFFFF"/>
        </w:rPr>
        <w:t> : libérer</w:t>
      </w:r>
      <w:r w:rsidR="007F7B02">
        <w:rPr>
          <w:rFonts w:ascii="Calibri" w:hAnsi="Calibri" w:cs="Calibri"/>
          <w:color w:val="000000"/>
          <w:sz w:val="22"/>
          <w:shd w:val="clear" w:color="auto" w:fill="FFFFFF"/>
        </w:rPr>
        <w:t xml:space="preserve"> l’espace de stockage du mobilier zéro </w:t>
      </w:r>
      <w:proofErr w:type="spellStart"/>
      <w:r w:rsidR="007F7B02">
        <w:rPr>
          <w:rFonts w:ascii="Calibri" w:hAnsi="Calibri" w:cs="Calibri"/>
          <w:color w:val="000000"/>
          <w:sz w:val="22"/>
          <w:shd w:val="clear" w:color="auto" w:fill="FFFFFF"/>
        </w:rPr>
        <w:t>gaspil</w:t>
      </w:r>
      <w:proofErr w:type="spellEnd"/>
      <w:r w:rsidR="007F7B02">
        <w:rPr>
          <w:rFonts w:ascii="Calibri" w:hAnsi="Calibri" w:cs="Calibri"/>
          <w:color w:val="000000"/>
          <w:sz w:val="22"/>
          <w:shd w:val="clear" w:color="auto" w:fill="FFFFFF"/>
        </w:rPr>
        <w:t>’</w:t>
      </w:r>
      <w:r w:rsidR="005942B7">
        <w:rPr>
          <w:rFonts w:ascii="Calibri" w:hAnsi="Calibri" w:cs="Calibri"/>
          <w:color w:val="000000"/>
          <w:sz w:val="22"/>
          <w:shd w:val="clear" w:color="auto" w:fill="FFFFFF"/>
        </w:rPr>
        <w:t xml:space="preserve"> -&gt; solution non viable car </w:t>
      </w:r>
      <w:r w:rsidR="006A4A9D">
        <w:rPr>
          <w:rFonts w:ascii="Calibri" w:hAnsi="Calibri" w:cs="Calibri"/>
          <w:color w:val="000000"/>
          <w:sz w:val="22"/>
          <w:shd w:val="clear" w:color="auto" w:fill="FFFFFF"/>
        </w:rPr>
        <w:t xml:space="preserve">lieu de passage (sortie des élèves) et </w:t>
      </w:r>
      <w:r w:rsidR="003F4473">
        <w:rPr>
          <w:rFonts w:ascii="Calibri" w:hAnsi="Calibri" w:cs="Calibri"/>
          <w:color w:val="000000"/>
          <w:sz w:val="22"/>
          <w:shd w:val="clear" w:color="auto" w:fill="FFFFFF"/>
        </w:rPr>
        <w:t>problématique de surveillance par le personnel.</w:t>
      </w:r>
    </w:p>
    <w:p w14:paraId="550D57E8" w14:textId="1A0E2D7D" w:rsidR="006B6727" w:rsidRDefault="006B6727" w:rsidP="005B151E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Problème d’isolement </w:t>
      </w:r>
      <w:r w:rsidR="005B151E">
        <w:rPr>
          <w:rFonts w:ascii="Calibri" w:hAnsi="Calibri" w:cs="Calibri"/>
          <w:color w:val="000000"/>
          <w:sz w:val="22"/>
          <w:shd w:val="clear" w:color="auto" w:fill="FFFFFF"/>
        </w:rPr>
        <w:t>des enfants en classe Ulysse</w:t>
      </w:r>
      <w:r w:rsidR="000B2F61">
        <w:rPr>
          <w:rFonts w:ascii="Calibri" w:hAnsi="Calibri" w:cs="Calibri"/>
          <w:color w:val="000000"/>
          <w:sz w:val="22"/>
          <w:shd w:val="clear" w:color="auto" w:fill="FFFFFF"/>
        </w:rPr>
        <w:t>, installés table à part</w:t>
      </w:r>
      <w:r w:rsidR="00893291">
        <w:rPr>
          <w:rFonts w:ascii="Calibri" w:hAnsi="Calibri" w:cs="Calibri"/>
          <w:color w:val="000000"/>
          <w:sz w:val="22"/>
          <w:shd w:val="clear" w:color="auto" w:fill="FFFFFF"/>
        </w:rPr>
        <w:t>.</w:t>
      </w:r>
      <w:r w:rsidR="00A27563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EF069E">
        <w:rPr>
          <w:rFonts w:ascii="Calibri" w:hAnsi="Calibri" w:cs="Calibri"/>
          <w:color w:val="000000"/>
          <w:sz w:val="22"/>
          <w:shd w:val="clear" w:color="auto" w:fill="FFFFFF"/>
        </w:rPr>
        <w:t>Mme Hamel indiqu</w:t>
      </w:r>
      <w:r w:rsidR="00A27563">
        <w:rPr>
          <w:rFonts w:ascii="Calibri" w:hAnsi="Calibri" w:cs="Calibri"/>
          <w:color w:val="000000"/>
          <w:sz w:val="22"/>
          <w:shd w:val="clear" w:color="auto" w:fill="FFFFFF"/>
        </w:rPr>
        <w:t>e</w:t>
      </w:r>
      <w:r w:rsidR="00EF069E">
        <w:rPr>
          <w:rFonts w:ascii="Calibri" w:hAnsi="Calibri" w:cs="Calibri"/>
          <w:color w:val="000000"/>
          <w:sz w:val="22"/>
          <w:shd w:val="clear" w:color="auto" w:fill="FFFFFF"/>
        </w:rPr>
        <w:t xml:space="preserve"> que le</w:t>
      </w:r>
      <w:r w:rsidR="00A27563">
        <w:rPr>
          <w:rFonts w:ascii="Calibri" w:hAnsi="Calibri" w:cs="Calibri"/>
          <w:color w:val="000000"/>
          <w:sz w:val="22"/>
          <w:shd w:val="clear" w:color="auto" w:fill="FFFFFF"/>
        </w:rPr>
        <w:t xml:space="preserve"> brassa</w:t>
      </w:r>
      <w:r w:rsidR="00951CFD">
        <w:rPr>
          <w:rFonts w:ascii="Calibri" w:hAnsi="Calibri" w:cs="Calibri"/>
          <w:color w:val="000000"/>
          <w:sz w:val="22"/>
          <w:shd w:val="clear" w:color="auto" w:fill="FFFFFF"/>
        </w:rPr>
        <w:t>ge n’est pas autorisé</w:t>
      </w:r>
      <w:r w:rsidR="00260CD2">
        <w:rPr>
          <w:rFonts w:ascii="Calibri" w:hAnsi="Calibri" w:cs="Calibri"/>
          <w:color w:val="000000"/>
          <w:sz w:val="22"/>
          <w:shd w:val="clear" w:color="auto" w:fill="FFFFFF"/>
        </w:rPr>
        <w:t xml:space="preserve"> (directive reçue de la mairie)</w:t>
      </w:r>
      <w:r w:rsidR="00757741">
        <w:rPr>
          <w:rFonts w:ascii="Calibri" w:hAnsi="Calibri" w:cs="Calibri"/>
          <w:color w:val="000000"/>
          <w:sz w:val="22"/>
          <w:shd w:val="clear" w:color="auto" w:fill="FFFFFF"/>
        </w:rPr>
        <w:t xml:space="preserve">. </w:t>
      </w:r>
      <w:r w:rsidR="003746CF">
        <w:rPr>
          <w:rFonts w:ascii="Calibri" w:hAnsi="Calibri" w:cs="Calibri"/>
          <w:color w:val="000000"/>
          <w:sz w:val="22"/>
          <w:shd w:val="clear" w:color="auto" w:fill="FFFFFF"/>
        </w:rPr>
        <w:t xml:space="preserve">Les textes de loi semblent plus souples d’après </w:t>
      </w:r>
      <w:r w:rsidR="00757741">
        <w:rPr>
          <w:rFonts w:ascii="Calibri" w:hAnsi="Calibri" w:cs="Calibri"/>
          <w:color w:val="000000"/>
          <w:sz w:val="22"/>
          <w:shd w:val="clear" w:color="auto" w:fill="FFFFFF"/>
        </w:rPr>
        <w:t>Mme To Kong</w:t>
      </w:r>
      <w:r w:rsidR="004902F1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2CF3CCAF" w14:textId="77777777" w:rsidR="00114811" w:rsidRDefault="00114811" w:rsidP="005B151E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61CEDB3D" w14:textId="504EBDE1" w:rsidR="004902F1" w:rsidRDefault="00D74F55" w:rsidP="00ED382B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Ouverture d’une 8</w:t>
      </w:r>
      <w:r w:rsidRPr="00D74F55">
        <w:rPr>
          <w:rFonts w:ascii="Calibri" w:hAnsi="Calibri" w:cs="Calibri"/>
          <w:color w:val="000000"/>
          <w:sz w:val="22"/>
          <w:shd w:val="clear" w:color="auto" w:fill="FFFFFF"/>
          <w:vertAlign w:val="superscript"/>
        </w:rPr>
        <w:t>e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classe de maternelle à la rentrée prochaine</w:t>
      </w:r>
      <w:r w:rsidR="00505394">
        <w:rPr>
          <w:rFonts w:ascii="Calibri" w:hAnsi="Calibri" w:cs="Calibri"/>
          <w:color w:val="000000"/>
          <w:sz w:val="22"/>
          <w:shd w:val="clear" w:color="auto" w:fill="FFFFFF"/>
        </w:rPr>
        <w:t xml:space="preserve"> afin de diminuer les effectifs des classes</w:t>
      </w:r>
      <w:r w:rsidR="0017649B">
        <w:rPr>
          <w:rFonts w:ascii="Calibri" w:hAnsi="Calibri" w:cs="Calibri"/>
          <w:color w:val="000000"/>
          <w:sz w:val="22"/>
          <w:shd w:val="clear" w:color="auto" w:fill="FFFFFF"/>
        </w:rPr>
        <w:t xml:space="preserve"> -&gt; </w:t>
      </w:r>
      <w:r w:rsidR="00013513">
        <w:rPr>
          <w:rFonts w:ascii="Calibri" w:hAnsi="Calibri" w:cs="Calibri"/>
          <w:color w:val="000000"/>
          <w:sz w:val="22"/>
          <w:shd w:val="clear" w:color="auto" w:fill="FFFFFF"/>
        </w:rPr>
        <w:t xml:space="preserve">a priori, </w:t>
      </w:r>
      <w:r w:rsidR="0017649B">
        <w:rPr>
          <w:rFonts w:ascii="Calibri" w:hAnsi="Calibri" w:cs="Calibri"/>
          <w:color w:val="000000"/>
          <w:sz w:val="22"/>
          <w:shd w:val="clear" w:color="auto" w:fill="FFFFFF"/>
        </w:rPr>
        <w:t xml:space="preserve">pas </w:t>
      </w:r>
      <w:r w:rsidR="00013513">
        <w:rPr>
          <w:rFonts w:ascii="Calibri" w:hAnsi="Calibri" w:cs="Calibri"/>
          <w:color w:val="000000"/>
          <w:sz w:val="22"/>
          <w:shd w:val="clear" w:color="auto" w:fill="FFFFFF"/>
        </w:rPr>
        <w:t>d’augmentation du nombre total de couverts mais nécessité de réorganiser</w:t>
      </w:r>
      <w:r w:rsidR="00ED4122">
        <w:rPr>
          <w:rFonts w:ascii="Calibri" w:hAnsi="Calibri" w:cs="Calibri"/>
          <w:color w:val="000000"/>
          <w:sz w:val="22"/>
          <w:shd w:val="clear" w:color="auto" w:fill="FFFFFF"/>
        </w:rPr>
        <w:t xml:space="preserve"> le service, qui s’effectue par classe (problème de place</w:t>
      </w:r>
      <w:r w:rsidR="006A3346">
        <w:rPr>
          <w:rFonts w:ascii="Calibri" w:hAnsi="Calibri" w:cs="Calibri"/>
          <w:color w:val="000000"/>
          <w:sz w:val="22"/>
          <w:shd w:val="clear" w:color="auto" w:fill="FFFFFF"/>
        </w:rPr>
        <w:t xml:space="preserve"> et de temps pour que tous les élèves puissent manger</w:t>
      </w:r>
      <w:r w:rsidR="009D6BDD">
        <w:rPr>
          <w:rFonts w:ascii="Calibri" w:hAnsi="Calibri" w:cs="Calibri"/>
          <w:color w:val="000000"/>
          <w:sz w:val="22"/>
          <w:shd w:val="clear" w:color="auto" w:fill="FFFFFF"/>
        </w:rPr>
        <w:t>).</w:t>
      </w:r>
    </w:p>
    <w:p w14:paraId="77D74F67" w14:textId="77777777" w:rsidR="00114811" w:rsidRDefault="00114811" w:rsidP="00114811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5002C3D" w14:textId="2C81DE11" w:rsidR="00EF3841" w:rsidRDefault="00E67348" w:rsidP="00ED382B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Menus à thème</w:t>
      </w:r>
      <w:r w:rsidR="002717B7">
        <w:rPr>
          <w:rFonts w:ascii="Calibri" w:hAnsi="Calibri" w:cs="Calibri"/>
          <w:color w:val="000000"/>
          <w:sz w:val="22"/>
          <w:shd w:val="clear" w:color="auto" w:fill="FFFFFF"/>
        </w:rPr>
        <w:t xml:space="preserve"> à venir</w:t>
      </w:r>
      <w:r w:rsidR="00484998">
        <w:rPr>
          <w:rFonts w:ascii="Calibri" w:hAnsi="Calibri" w:cs="Calibri"/>
          <w:color w:val="000000"/>
          <w:sz w:val="22"/>
          <w:shd w:val="clear" w:color="auto" w:fill="FFFFFF"/>
        </w:rPr>
        <w:t> :</w:t>
      </w:r>
    </w:p>
    <w:p w14:paraId="0D30FB4F" w14:textId="77777777" w:rsidR="00694B62" w:rsidRPr="00694B62" w:rsidRDefault="00694B62" w:rsidP="00694B62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50810BC8" w14:textId="0AAD7C92" w:rsidR="00EF3841" w:rsidRDefault="00EF3841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Février</w:t>
      </w:r>
      <w:r w:rsidR="00FD061A">
        <w:rPr>
          <w:rFonts w:ascii="Calibri" w:hAnsi="Calibri" w:cs="Calibri"/>
          <w:color w:val="000000"/>
          <w:sz w:val="22"/>
          <w:shd w:val="clear" w:color="auto" w:fill="FFFFFF"/>
        </w:rPr>
        <w:t> :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B10E79">
        <w:rPr>
          <w:rFonts w:ascii="Calibri" w:hAnsi="Calibri" w:cs="Calibri"/>
          <w:color w:val="000000"/>
          <w:sz w:val="22"/>
          <w:shd w:val="clear" w:color="auto" w:fill="FFFFFF"/>
        </w:rPr>
        <w:t>C</w:t>
      </w:r>
      <w:r w:rsidR="00395866">
        <w:rPr>
          <w:rFonts w:ascii="Calibri" w:hAnsi="Calibri" w:cs="Calibri"/>
          <w:color w:val="000000"/>
          <w:sz w:val="22"/>
          <w:shd w:val="clear" w:color="auto" w:fill="FFFFFF"/>
        </w:rPr>
        <w:t>handeleur salée sucrée</w:t>
      </w:r>
    </w:p>
    <w:p w14:paraId="735FAEFE" w14:textId="7C5F251E" w:rsidR="00395866" w:rsidRDefault="00395866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Mars</w:t>
      </w:r>
      <w:r w:rsidR="00FD061A">
        <w:rPr>
          <w:rFonts w:ascii="Calibri" w:hAnsi="Calibri" w:cs="Calibri"/>
          <w:color w:val="000000"/>
          <w:sz w:val="22"/>
          <w:shd w:val="clear" w:color="auto" w:fill="FFFFFF"/>
        </w:rPr>
        <w:t> :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842E4F">
        <w:rPr>
          <w:rFonts w:ascii="Calibri" w:hAnsi="Calibri" w:cs="Calibri"/>
          <w:color w:val="000000"/>
          <w:sz w:val="22"/>
          <w:shd w:val="clear" w:color="auto" w:fill="FFFFFF"/>
        </w:rPr>
        <w:t>B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ollywood danse du monde</w:t>
      </w:r>
    </w:p>
    <w:p w14:paraId="41CF1F48" w14:textId="78B456C0" w:rsidR="00395866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Avril</w:t>
      </w:r>
      <w:r w:rsidR="00FD061A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6F2194">
        <w:rPr>
          <w:rFonts w:ascii="Calibri" w:hAnsi="Calibri" w:cs="Calibri"/>
          <w:color w:val="000000"/>
          <w:sz w:val="22"/>
          <w:shd w:val="clear" w:color="auto" w:fill="FFFFFF"/>
        </w:rPr>
        <w:t xml:space="preserve">Le </w:t>
      </w:r>
      <w:r w:rsidR="00B10E79">
        <w:rPr>
          <w:rFonts w:ascii="Calibri" w:hAnsi="Calibri" w:cs="Calibri"/>
          <w:color w:val="000000"/>
          <w:sz w:val="22"/>
          <w:shd w:val="clear" w:color="auto" w:fill="FFFFFF"/>
        </w:rPr>
        <w:t>Mexique/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développement durable</w:t>
      </w:r>
      <w:r w:rsidR="00EF4989">
        <w:rPr>
          <w:rFonts w:ascii="Calibri" w:hAnsi="Calibri" w:cs="Calibri"/>
          <w:color w:val="000000"/>
          <w:sz w:val="22"/>
          <w:shd w:val="clear" w:color="auto" w:fill="FFFFFF"/>
        </w:rPr>
        <w:t xml:space="preserve"> (prod</w:t>
      </w:r>
      <w:r w:rsidR="00377E0E">
        <w:rPr>
          <w:rFonts w:ascii="Calibri" w:hAnsi="Calibri" w:cs="Calibri"/>
          <w:color w:val="000000"/>
          <w:sz w:val="22"/>
          <w:shd w:val="clear" w:color="auto" w:fill="FFFFFF"/>
        </w:rPr>
        <w:t>ui</w:t>
      </w:r>
      <w:r w:rsidR="00EF4989">
        <w:rPr>
          <w:rFonts w:ascii="Calibri" w:hAnsi="Calibri" w:cs="Calibri"/>
          <w:color w:val="000000"/>
          <w:sz w:val="22"/>
          <w:shd w:val="clear" w:color="auto" w:fill="FFFFFF"/>
        </w:rPr>
        <w:t>ts locaux + miel</w:t>
      </w:r>
      <w:r w:rsidR="00537599">
        <w:rPr>
          <w:rFonts w:ascii="Calibri" w:hAnsi="Calibri" w:cs="Calibri"/>
          <w:color w:val="000000"/>
          <w:sz w:val="22"/>
          <w:shd w:val="clear" w:color="auto" w:fill="FFFFFF"/>
        </w:rPr>
        <w:t xml:space="preserve"> M</w:t>
      </w:r>
      <w:r w:rsidR="00E00040">
        <w:rPr>
          <w:rFonts w:ascii="Calibri" w:hAnsi="Calibri" w:cs="Calibri"/>
          <w:color w:val="000000"/>
          <w:sz w:val="22"/>
          <w:shd w:val="clear" w:color="auto" w:fill="FFFFFF"/>
        </w:rPr>
        <w:t>ACAMELI</w:t>
      </w:r>
      <w:r w:rsidR="00377E0E">
        <w:rPr>
          <w:rFonts w:ascii="Calibri" w:hAnsi="Calibri" w:cs="Calibri"/>
          <w:color w:val="000000"/>
          <w:sz w:val="22"/>
          <w:shd w:val="clear" w:color="auto" w:fill="FFFFFF"/>
        </w:rPr>
        <w:t>)</w:t>
      </w:r>
      <w:r w:rsidR="00481C4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2A1D78D8" w14:textId="512AFA7D" w:rsidR="00636E22" w:rsidRDefault="00636E22" w:rsidP="00636E22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Mme Maurice contacte M</w:t>
      </w:r>
      <w:r w:rsidR="00E00040">
        <w:rPr>
          <w:rFonts w:ascii="Calibri" w:hAnsi="Calibri" w:cs="Calibri"/>
          <w:color w:val="000000"/>
          <w:sz w:val="22"/>
          <w:shd w:val="clear" w:color="auto" w:fill="FFFFFF"/>
        </w:rPr>
        <w:t xml:space="preserve">ACAMELI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pour l’achat de</w:t>
      </w:r>
      <w:r w:rsidR="006B11DC">
        <w:rPr>
          <w:rFonts w:ascii="Calibri" w:hAnsi="Calibri" w:cs="Calibri"/>
          <w:color w:val="000000"/>
          <w:sz w:val="22"/>
          <w:shd w:val="clear" w:color="auto" w:fill="FFFFFF"/>
        </w:rPr>
        <w:t xml:space="preserve"> miel et Mme Hamel s</w:t>
      </w:r>
      <w:r w:rsidR="00585008">
        <w:rPr>
          <w:rFonts w:ascii="Calibri" w:hAnsi="Calibri" w:cs="Calibri"/>
          <w:color w:val="000000"/>
          <w:sz w:val="22"/>
          <w:shd w:val="clear" w:color="auto" w:fill="FFFFFF"/>
        </w:rPr>
        <w:t>’occupe de l’animation</w:t>
      </w:r>
      <w:r w:rsidR="000E34DF">
        <w:rPr>
          <w:rFonts w:ascii="Calibri" w:hAnsi="Calibri" w:cs="Calibri"/>
          <w:color w:val="000000"/>
          <w:sz w:val="22"/>
          <w:shd w:val="clear" w:color="auto" w:fill="FFFFFF"/>
        </w:rPr>
        <w:t>, si elle peut avoir lieu.</w:t>
      </w:r>
    </w:p>
    <w:p w14:paraId="17DFA8F0" w14:textId="35D20195" w:rsidR="0085151C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Mai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F01D3A">
        <w:rPr>
          <w:rFonts w:ascii="Calibri" w:hAnsi="Calibri" w:cs="Calibri"/>
          <w:color w:val="000000"/>
          <w:sz w:val="22"/>
          <w:shd w:val="clear" w:color="auto" w:fill="FFFFFF"/>
        </w:rPr>
        <w:t>C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ommerce équitable</w:t>
      </w:r>
      <w:r w:rsidR="006E4FE2">
        <w:rPr>
          <w:rFonts w:ascii="Calibri" w:hAnsi="Calibri" w:cs="Calibri"/>
          <w:color w:val="000000"/>
          <w:sz w:val="22"/>
          <w:shd w:val="clear" w:color="auto" w:fill="FFFFFF"/>
        </w:rPr>
        <w:t xml:space="preserve"> -&gt;</w:t>
      </w:r>
      <w:r w:rsidR="006F52D9">
        <w:rPr>
          <w:rFonts w:ascii="Calibri" w:hAnsi="Calibri" w:cs="Calibri"/>
          <w:color w:val="000000"/>
          <w:sz w:val="22"/>
          <w:shd w:val="clear" w:color="auto" w:fill="FFFFFF"/>
        </w:rPr>
        <w:t xml:space="preserve"> avec produits artisans du monde</w:t>
      </w:r>
      <w:r w:rsidR="006E4FE2">
        <w:rPr>
          <w:rFonts w:ascii="Calibri" w:hAnsi="Calibri" w:cs="Calibri"/>
          <w:color w:val="000000"/>
          <w:sz w:val="22"/>
          <w:shd w:val="clear" w:color="auto" w:fill="FFFFFF"/>
        </w:rPr>
        <w:t xml:space="preserve"> (du 7 au 22 mai)</w:t>
      </w:r>
    </w:p>
    <w:p w14:paraId="5B4F7F2F" w14:textId="57D1BB8F" w:rsidR="00F0652B" w:rsidRDefault="00A82202" w:rsidP="00F0652B">
      <w:pPr>
        <w:pStyle w:val="Paragraphedeliste"/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Mme Hamel fera le point </w:t>
      </w:r>
      <w:r w:rsidR="00930951">
        <w:rPr>
          <w:rFonts w:ascii="Calibri" w:hAnsi="Calibri" w:cs="Calibri"/>
          <w:color w:val="000000"/>
          <w:sz w:val="22"/>
          <w:shd w:val="clear" w:color="auto" w:fill="FFFFFF"/>
        </w:rPr>
        <w:t>avec les enseignants pour envisager une animation avec l’association.</w:t>
      </w:r>
    </w:p>
    <w:p w14:paraId="4C43A42D" w14:textId="77777777" w:rsidR="00FA3F13" w:rsidRDefault="0085151C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Juin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FA3F13"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02158B">
        <w:rPr>
          <w:rFonts w:ascii="Calibri" w:hAnsi="Calibri" w:cs="Calibri"/>
          <w:color w:val="000000"/>
          <w:sz w:val="22"/>
          <w:shd w:val="clear" w:color="auto" w:fill="FFFFFF"/>
        </w:rPr>
        <w:t xml:space="preserve">irtaki danse du monde  </w:t>
      </w:r>
      <w:r w:rsidR="0091307B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14:paraId="1EA41D3B" w14:textId="2360678B" w:rsidR="0085151C" w:rsidRDefault="00FA3F13" w:rsidP="00537599">
      <w:pPr>
        <w:pStyle w:val="Paragraphedeliste"/>
        <w:numPr>
          <w:ilvl w:val="1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5C66FE">
        <w:rPr>
          <w:rFonts w:ascii="Calibri" w:hAnsi="Calibri" w:cs="Calibri"/>
          <w:color w:val="000000"/>
          <w:sz w:val="22"/>
          <w:u w:val="single"/>
          <w:shd w:val="clear" w:color="auto" w:fill="FFFFFF"/>
        </w:rPr>
        <w:t>Juin</w:t>
      </w:r>
      <w:r w:rsidR="006A21A4">
        <w:rPr>
          <w:rFonts w:ascii="Calibri" w:hAnsi="Calibri" w:cs="Calibri"/>
          <w:color w:val="000000"/>
          <w:sz w:val="22"/>
          <w:shd w:val="clear" w:color="auto" w:fill="FFFFFF"/>
        </w:rPr>
        <w:t> : validation du</w:t>
      </w:r>
      <w:r w:rsidR="0002158B">
        <w:rPr>
          <w:rFonts w:ascii="Calibri" w:hAnsi="Calibri" w:cs="Calibri"/>
          <w:color w:val="000000"/>
          <w:sz w:val="22"/>
          <w:shd w:val="clear" w:color="auto" w:fill="FFFFFF"/>
        </w:rPr>
        <w:t xml:space="preserve"> menu Burkinabé</w:t>
      </w:r>
    </w:p>
    <w:p w14:paraId="6ED9A42E" w14:textId="0E52DD49" w:rsidR="00BB72A9" w:rsidRDefault="00377E0E" w:rsidP="00D10575">
      <w:pPr>
        <w:spacing w:after="0"/>
        <w:ind w:left="1092" w:firstLine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D10575">
        <w:rPr>
          <w:rFonts w:ascii="Calibri" w:hAnsi="Calibri" w:cs="Calibri"/>
          <w:color w:val="000000"/>
          <w:sz w:val="22"/>
          <w:shd w:val="clear" w:color="auto" w:fill="FFFFFF"/>
        </w:rPr>
        <w:t>Le mécénat de 1001 Repas est</w:t>
      </w:r>
      <w:r w:rsidR="00984AD7">
        <w:rPr>
          <w:rFonts w:ascii="Calibri" w:hAnsi="Calibri" w:cs="Calibri"/>
          <w:color w:val="000000"/>
          <w:sz w:val="22"/>
          <w:shd w:val="clear" w:color="auto" w:fill="FFFFFF"/>
        </w:rPr>
        <w:t xml:space="preserve"> confirmé </w:t>
      </w:r>
      <w:r w:rsidRPr="00D10575">
        <w:rPr>
          <w:rFonts w:ascii="Calibri" w:hAnsi="Calibri" w:cs="Calibri"/>
          <w:color w:val="000000"/>
          <w:sz w:val="22"/>
          <w:shd w:val="clear" w:color="auto" w:fill="FFFFFF"/>
        </w:rPr>
        <w:t xml:space="preserve">pour l’association </w:t>
      </w:r>
      <w:r w:rsidR="00444B09" w:rsidRPr="00D10575">
        <w:rPr>
          <w:rFonts w:ascii="Calibri" w:hAnsi="Calibri" w:cs="Calibri"/>
          <w:color w:val="000000"/>
          <w:sz w:val="22"/>
          <w:shd w:val="clear" w:color="auto" w:fill="FFFFFF"/>
        </w:rPr>
        <w:t>K</w:t>
      </w:r>
      <w:r w:rsidR="00E00040">
        <w:rPr>
          <w:rFonts w:ascii="Calibri" w:hAnsi="Calibri" w:cs="Calibri"/>
          <w:color w:val="000000"/>
          <w:sz w:val="22"/>
          <w:shd w:val="clear" w:color="auto" w:fill="FFFFFF"/>
        </w:rPr>
        <w:t>OUILA</w:t>
      </w:r>
      <w:r w:rsidR="00444B09" w:rsidRPr="00D10575">
        <w:rPr>
          <w:rFonts w:ascii="Calibri" w:hAnsi="Calibri" w:cs="Calibri"/>
          <w:color w:val="000000"/>
          <w:sz w:val="22"/>
          <w:shd w:val="clear" w:color="auto" w:fill="FFFFFF"/>
        </w:rPr>
        <w:t xml:space="preserve"> de Lentilly</w:t>
      </w:r>
      <w:r w:rsidR="00984AD7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31B295A7" w14:textId="0A6A5A76" w:rsidR="00596E77" w:rsidRDefault="00596E77" w:rsidP="005C66FE">
      <w:pPr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La date </w:t>
      </w:r>
      <w:r w:rsidR="00B87B9C">
        <w:rPr>
          <w:rFonts w:ascii="Calibri" w:hAnsi="Calibri" w:cs="Calibri"/>
          <w:color w:val="000000"/>
          <w:sz w:val="22"/>
          <w:shd w:val="clear" w:color="auto" w:fill="FFFFFF"/>
        </w:rPr>
        <w:t>sera fixée</w:t>
      </w:r>
      <w:r w:rsidR="00960EB4">
        <w:rPr>
          <w:rFonts w:ascii="Calibri" w:hAnsi="Calibri" w:cs="Calibri"/>
          <w:color w:val="000000"/>
          <w:sz w:val="22"/>
          <w:shd w:val="clear" w:color="auto" w:fill="FFFFFF"/>
        </w:rPr>
        <w:t xml:space="preserve"> en fonction du jour de l’animation</w:t>
      </w:r>
      <w:r w:rsidR="00237952">
        <w:rPr>
          <w:rFonts w:ascii="Calibri" w:hAnsi="Calibri" w:cs="Calibri"/>
          <w:color w:val="000000"/>
          <w:sz w:val="22"/>
          <w:shd w:val="clear" w:color="auto" w:fill="FFFFFF"/>
        </w:rPr>
        <w:t xml:space="preserve"> réalisée avec l’association. Mme Hamel se rapproche</w:t>
      </w:r>
      <w:r w:rsidR="005C66FE">
        <w:rPr>
          <w:rFonts w:ascii="Calibri" w:hAnsi="Calibri" w:cs="Calibri"/>
          <w:color w:val="000000"/>
          <w:sz w:val="22"/>
          <w:shd w:val="clear" w:color="auto" w:fill="FFFFFF"/>
        </w:rPr>
        <w:t xml:space="preserve"> d’eux pour convenir d’une journée en juin.</w:t>
      </w:r>
    </w:p>
    <w:p w14:paraId="2D1D18D7" w14:textId="77777777" w:rsidR="00114811" w:rsidRPr="00D10575" w:rsidRDefault="00114811" w:rsidP="005C66FE">
      <w:pPr>
        <w:spacing w:after="0"/>
        <w:ind w:left="180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6727A252" w14:textId="3C2B82C4" w:rsidR="005E46E9" w:rsidRDefault="00E67348" w:rsidP="00975123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Enquête de satisfaction</w:t>
      </w:r>
      <w:r w:rsidR="00236D30">
        <w:rPr>
          <w:rFonts w:ascii="Calibri" w:hAnsi="Calibri" w:cs="Calibri"/>
          <w:color w:val="000000"/>
          <w:sz w:val="22"/>
          <w:shd w:val="clear" w:color="auto" w:fill="FFFFFF"/>
        </w:rPr>
        <w:t xml:space="preserve"> : </w:t>
      </w:r>
      <w:r w:rsidR="00975123">
        <w:rPr>
          <w:rFonts w:ascii="Calibri" w:hAnsi="Calibri" w:cs="Calibri"/>
          <w:color w:val="000000"/>
          <w:sz w:val="22"/>
          <w:shd w:val="clear" w:color="auto" w:fill="FFFFFF"/>
        </w:rPr>
        <w:t>le point a été effectué à la suite de la commission de ce jour.</w:t>
      </w:r>
    </w:p>
    <w:p w14:paraId="3349F28A" w14:textId="77777777" w:rsidR="00B36D85" w:rsidRPr="003033C5" w:rsidRDefault="00B36D85" w:rsidP="003033C5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38DA06F7" w14:textId="3BAA9C2B" w:rsidR="00333C32" w:rsidRDefault="00333C32" w:rsidP="00F23464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F23464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Point sur les menus de la prochaine période :</w:t>
      </w:r>
      <w:r w:rsidR="00F5152E" w:rsidRPr="00F23464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ab/>
      </w:r>
    </w:p>
    <w:p w14:paraId="1B35EF38" w14:textId="77777777" w:rsidR="00EA5282" w:rsidRPr="00F23464" w:rsidRDefault="00EA5282" w:rsidP="00F23464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129AF55B" w14:textId="733DB55C" w:rsidR="00161E08" w:rsidRPr="002026F1" w:rsidRDefault="00161E08" w:rsidP="00161E0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Quelques remarques ont été prises en compte</w:t>
      </w:r>
      <w:r w:rsidR="002026F1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216389A7" w14:textId="5FC1269D" w:rsidR="002026F1" w:rsidRPr="00B039CE" w:rsidRDefault="0057250C" w:rsidP="00161E08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V</w:t>
      </w:r>
      <w:r w:rsidR="00E07EB1">
        <w:rPr>
          <w:rFonts w:ascii="Calibri" w:hAnsi="Calibri" w:cs="Calibri"/>
          <w:color w:val="000000"/>
          <w:sz w:val="22"/>
          <w:shd w:val="clear" w:color="auto" w:fill="FFFFFF"/>
        </w:rPr>
        <w:t>alidation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date + contenu des menus à thème de mars, avril.</w:t>
      </w:r>
    </w:p>
    <w:p w14:paraId="0FF346B4" w14:textId="0950AA42" w:rsidR="00B039CE" w:rsidRPr="002318D7" w:rsidRDefault="00B039CE" w:rsidP="00EA5282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Précision</w:t>
      </w:r>
      <w:r w:rsidR="00DF362F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88122A">
        <w:rPr>
          <w:rFonts w:ascii="Calibri" w:hAnsi="Calibri" w:cs="Calibri"/>
          <w:color w:val="000000"/>
          <w:sz w:val="22"/>
          <w:shd w:val="clear" w:color="auto" w:fill="FFFFFF"/>
        </w:rPr>
        <w:t>laitage</w:t>
      </w:r>
      <w:r w:rsidR="00DF362F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88122A">
        <w:rPr>
          <w:rFonts w:ascii="Calibri" w:hAnsi="Calibri" w:cs="Calibri"/>
          <w:color w:val="000000"/>
          <w:sz w:val="22"/>
          <w:shd w:val="clear" w:color="auto" w:fill="FFFFFF"/>
        </w:rPr>
        <w:t>« </w:t>
      </w:r>
      <w:r w:rsidR="00DF362F">
        <w:rPr>
          <w:rFonts w:ascii="Calibri" w:hAnsi="Calibri" w:cs="Calibri"/>
          <w:color w:val="000000"/>
          <w:sz w:val="22"/>
          <w:shd w:val="clear" w:color="auto" w:fill="FFFFFF"/>
        </w:rPr>
        <w:t>sucré » dans les menus</w:t>
      </w:r>
      <w:r w:rsidR="00E83CA8">
        <w:rPr>
          <w:rFonts w:ascii="Calibri" w:hAnsi="Calibri" w:cs="Calibri"/>
          <w:color w:val="000000"/>
          <w:sz w:val="22"/>
          <w:shd w:val="clear" w:color="auto" w:fill="FFFFFF"/>
        </w:rPr>
        <w:t xml:space="preserve">. </w:t>
      </w:r>
      <w:r w:rsidR="00B21157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Nouvelle demande des parents pour avoir le choix entre des yaourts </w:t>
      </w:r>
      <w:r w:rsidR="00CC0EEF" w:rsidRPr="00EA5282">
        <w:rPr>
          <w:rFonts w:ascii="Calibri" w:hAnsi="Calibri" w:cs="Calibri"/>
          <w:color w:val="000000"/>
          <w:sz w:val="22"/>
          <w:shd w:val="clear" w:color="auto" w:fill="FFFFFF"/>
        </w:rPr>
        <w:t>non sucré</w:t>
      </w:r>
      <w:r w:rsidR="00694B62"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CC0EEF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 vs yaourts aromatisés/sucrés.</w:t>
      </w:r>
      <w:r w:rsidR="00022162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 Rappel sur l’organisation liée au covid</w:t>
      </w:r>
      <w:r w:rsidR="005B5E68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 -&gt; </w:t>
      </w:r>
      <w:r w:rsidR="00920CC5">
        <w:rPr>
          <w:rFonts w:ascii="Calibri" w:hAnsi="Calibri" w:cs="Calibri"/>
          <w:color w:val="000000"/>
          <w:sz w:val="22"/>
          <w:shd w:val="clear" w:color="auto" w:fill="FFFFFF"/>
        </w:rPr>
        <w:t>laitages</w:t>
      </w:r>
      <w:r w:rsidR="005B5E68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 sucrés pour limiter les manipulations.</w:t>
      </w:r>
      <w:r w:rsidR="009079A4" w:rsidRPr="00EA5282">
        <w:rPr>
          <w:rFonts w:ascii="Calibri" w:hAnsi="Calibri" w:cs="Calibri"/>
          <w:color w:val="000000"/>
          <w:sz w:val="22"/>
          <w:shd w:val="clear" w:color="auto" w:fill="FFFFFF"/>
        </w:rPr>
        <w:t xml:space="preserve"> La réintroduction de laitages natures sera possible avec le retour du zéro </w:t>
      </w:r>
      <w:proofErr w:type="spellStart"/>
      <w:r w:rsidR="009079A4" w:rsidRPr="00EA5282">
        <w:rPr>
          <w:rFonts w:ascii="Calibri" w:hAnsi="Calibri" w:cs="Calibri"/>
          <w:color w:val="000000"/>
          <w:sz w:val="22"/>
          <w:shd w:val="clear" w:color="auto" w:fill="FFFFFF"/>
        </w:rPr>
        <w:t>gaspil</w:t>
      </w:r>
      <w:proofErr w:type="spellEnd"/>
      <w:r w:rsidR="009079A4" w:rsidRPr="00EA5282">
        <w:rPr>
          <w:rFonts w:ascii="Calibri" w:hAnsi="Calibri" w:cs="Calibri"/>
          <w:color w:val="000000"/>
          <w:sz w:val="22"/>
          <w:shd w:val="clear" w:color="auto" w:fill="FFFFFF"/>
        </w:rPr>
        <w:t>’</w:t>
      </w:r>
      <w:r w:rsidR="00EA5282" w:rsidRPr="00EA5282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47095948" w14:textId="440ED37D" w:rsidR="002318D7" w:rsidRPr="00C80A97" w:rsidRDefault="00185E54" w:rsidP="002318D7">
      <w:pPr>
        <w:pStyle w:val="Paragraphedeliste"/>
        <w:spacing w:after="0"/>
        <w:ind w:left="108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2</w:t>
      </w:r>
      <w:r w:rsidR="002318D7">
        <w:rPr>
          <w:rFonts w:ascii="Calibri" w:hAnsi="Calibri" w:cs="Calibri"/>
          <w:color w:val="000000"/>
          <w:sz w:val="22"/>
          <w:shd w:val="clear" w:color="auto" w:fill="FFFFFF"/>
        </w:rPr>
        <w:t xml:space="preserve"> exception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2318D7">
        <w:rPr>
          <w:rFonts w:ascii="Calibri" w:hAnsi="Calibri" w:cs="Calibri"/>
          <w:color w:val="000000"/>
          <w:sz w:val="22"/>
          <w:shd w:val="clear" w:color="auto" w:fill="FFFFFF"/>
        </w:rPr>
        <w:t xml:space="preserve"> dans le prochain cycle :</w:t>
      </w:r>
      <w:r w:rsidR="00CF7E0B">
        <w:rPr>
          <w:rFonts w:ascii="Calibri" w:hAnsi="Calibri" w:cs="Calibri"/>
          <w:color w:val="000000"/>
          <w:sz w:val="22"/>
          <w:shd w:val="clear" w:color="auto" w:fill="FFFFFF"/>
        </w:rPr>
        <w:t xml:space="preserve"> 1 fromage blanc nature qui sera associé à 1 compote</w:t>
      </w:r>
      <w:r w:rsidR="0031367F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DE6133">
        <w:rPr>
          <w:rFonts w:ascii="Calibri" w:hAnsi="Calibri" w:cs="Calibri"/>
          <w:color w:val="000000"/>
          <w:sz w:val="22"/>
          <w:shd w:val="clear" w:color="auto" w:fill="FFFFFF"/>
        </w:rPr>
        <w:t>et 1 yaourt nature qu</w:t>
      </w:r>
      <w:r w:rsidR="00C80CCF">
        <w:rPr>
          <w:rFonts w:ascii="Calibri" w:hAnsi="Calibri" w:cs="Calibri"/>
          <w:color w:val="000000"/>
          <w:sz w:val="22"/>
          <w:shd w:val="clear" w:color="auto" w:fill="FFFFFF"/>
        </w:rPr>
        <w:t>i</w:t>
      </w:r>
      <w:r w:rsidR="00DE6133">
        <w:rPr>
          <w:rFonts w:ascii="Calibri" w:hAnsi="Calibri" w:cs="Calibri"/>
          <w:color w:val="000000"/>
          <w:sz w:val="22"/>
          <w:shd w:val="clear" w:color="auto" w:fill="FFFFFF"/>
        </w:rPr>
        <w:t xml:space="preserve"> sera servi avec le miel </w:t>
      </w:r>
      <w:r w:rsidR="0057591A">
        <w:rPr>
          <w:rFonts w:ascii="Calibri" w:hAnsi="Calibri" w:cs="Calibri"/>
          <w:color w:val="000000"/>
          <w:sz w:val="22"/>
          <w:shd w:val="clear" w:color="auto" w:fill="FFFFFF"/>
        </w:rPr>
        <w:t>MACAMELI</w:t>
      </w:r>
      <w:r w:rsidR="00DE6133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38CA9498" w14:textId="00C1F5E8" w:rsidR="00C80A97" w:rsidRPr="00EA5282" w:rsidRDefault="00C80A97" w:rsidP="00EA5282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Introduction de davantage de fruits bio en dessert.</w:t>
      </w:r>
    </w:p>
    <w:p w14:paraId="79C4B0BA" w14:textId="03D611A9" w:rsidR="007E46D9" w:rsidRDefault="007E46D9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467036CB" w14:textId="07D42866" w:rsidR="005A4AE7" w:rsidRDefault="005A4AE7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Point sur la date de la prochaine enquête de </w:t>
      </w:r>
      <w:r w:rsidR="00E00040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satisfaction</w:t>
      </w: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 :</w:t>
      </w:r>
    </w:p>
    <w:p w14:paraId="711E7731" w14:textId="38CF7E19" w:rsidR="0057591A" w:rsidRDefault="0057591A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79B99E75" w14:textId="6B2C8048" w:rsidR="0057591A" w:rsidRPr="000B4C93" w:rsidRDefault="005B775A" w:rsidP="0057591A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L’e</w:t>
      </w:r>
      <w:r w:rsidR="00435B18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nquête de satisfaction </w:t>
      </w:r>
      <w:r w:rsidR="003C6CF4">
        <w:rPr>
          <w:rFonts w:ascii="Calibri" w:hAnsi="Calibri" w:cs="Calibri"/>
          <w:color w:val="000000"/>
          <w:sz w:val="22"/>
          <w:shd w:val="clear" w:color="auto" w:fill="FFFFFF"/>
        </w:rPr>
        <w:t xml:space="preserve">est </w:t>
      </w:r>
      <w:r w:rsidR="00435B18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prévue </w:t>
      </w:r>
      <w:r w:rsidR="003C6CF4">
        <w:rPr>
          <w:rFonts w:ascii="Calibri" w:hAnsi="Calibri" w:cs="Calibri"/>
          <w:color w:val="000000"/>
          <w:sz w:val="22"/>
          <w:shd w:val="clear" w:color="auto" w:fill="FFFFFF"/>
        </w:rPr>
        <w:t>pour</w:t>
      </w:r>
      <w:r w:rsidR="00FB13F4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 le mois de mars 2022.</w:t>
      </w:r>
    </w:p>
    <w:p w14:paraId="30EF1724" w14:textId="0BE2F44E" w:rsidR="003C6CF4" w:rsidRDefault="006C420E" w:rsidP="0057591A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Le </w:t>
      </w:r>
      <w:r w:rsidR="00FB13F4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questionnaire </w:t>
      </w:r>
      <w:r w:rsidR="003C6CF4">
        <w:rPr>
          <w:rFonts w:ascii="Calibri" w:hAnsi="Calibri" w:cs="Calibri"/>
          <w:color w:val="000000"/>
          <w:sz w:val="22"/>
          <w:shd w:val="clear" w:color="auto" w:fill="FFFFFF"/>
        </w:rPr>
        <w:t xml:space="preserve">pour les </w:t>
      </w:r>
      <w:r w:rsidR="00A27AA7">
        <w:rPr>
          <w:rFonts w:ascii="Calibri" w:hAnsi="Calibri" w:cs="Calibri"/>
          <w:color w:val="000000"/>
          <w:sz w:val="22"/>
          <w:shd w:val="clear" w:color="auto" w:fill="FFFFFF"/>
        </w:rPr>
        <w:t xml:space="preserve">enfants </w:t>
      </w:r>
      <w:r w:rsidR="003C6CF4">
        <w:rPr>
          <w:rFonts w:ascii="Calibri" w:hAnsi="Calibri" w:cs="Calibri"/>
          <w:color w:val="000000"/>
          <w:sz w:val="22"/>
          <w:shd w:val="clear" w:color="auto" w:fill="FFFFFF"/>
        </w:rPr>
        <w:t xml:space="preserve">élémentaires </w:t>
      </w:r>
      <w:r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sera identique </w:t>
      </w:r>
      <w:r w:rsidR="003C6CF4">
        <w:rPr>
          <w:rFonts w:ascii="Calibri" w:hAnsi="Calibri" w:cs="Calibri"/>
          <w:color w:val="000000"/>
          <w:sz w:val="22"/>
          <w:shd w:val="clear" w:color="auto" w:fill="FFFFFF"/>
        </w:rPr>
        <w:t>à celui de l’année dernière, il sera réalisé sur la même trame papier, fourni par la mairie.</w:t>
      </w:r>
    </w:p>
    <w:p w14:paraId="77198F68" w14:textId="51C7D676" w:rsidR="00FB13F4" w:rsidRPr="000B4C93" w:rsidRDefault="003C6CF4" w:rsidP="0057591A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lastRenderedPageBreak/>
        <w:t>Pour l’enquête</w:t>
      </w:r>
      <w:r w:rsidR="00A27AA7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en ligne pour toutes les familles, nous reprendrons le questionnaire de 2021 des maternelles</w:t>
      </w:r>
      <w:r w:rsidR="00A27AA7">
        <w:rPr>
          <w:rFonts w:ascii="Calibri" w:hAnsi="Calibri" w:cs="Calibri"/>
          <w:color w:val="000000"/>
          <w:sz w:val="22"/>
          <w:shd w:val="clear" w:color="auto" w:fill="FFFFFF"/>
        </w:rPr>
        <w:t>, qui servira aussi pour les élémentaires.</w:t>
      </w:r>
    </w:p>
    <w:p w14:paraId="75CAD8DD" w14:textId="395AF39D" w:rsidR="00F75A51" w:rsidRPr="000B4C93" w:rsidRDefault="00F14D17" w:rsidP="0057591A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>L’enquête</w:t>
      </w:r>
      <w:r w:rsidR="00F75A51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 pourra démarrer à </w:t>
      </w:r>
      <w:r w:rsidR="00A27AA7">
        <w:rPr>
          <w:rFonts w:ascii="Calibri" w:hAnsi="Calibri" w:cs="Calibri"/>
          <w:color w:val="000000"/>
          <w:sz w:val="22"/>
          <w:shd w:val="clear" w:color="auto" w:fill="FFFFFF"/>
        </w:rPr>
        <w:t>compter</w:t>
      </w:r>
      <w:r w:rsidR="00F75A51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 du 28/02 </w:t>
      </w:r>
      <w:r w:rsidR="00351A6E">
        <w:rPr>
          <w:rFonts w:ascii="Calibri" w:hAnsi="Calibri" w:cs="Calibri"/>
          <w:color w:val="000000"/>
          <w:sz w:val="22"/>
          <w:shd w:val="clear" w:color="auto" w:fill="FFFFFF"/>
        </w:rPr>
        <w:t>et</w:t>
      </w:r>
      <w:r w:rsidR="00F75A51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0B4C93" w:rsidRPr="000B4C93">
        <w:rPr>
          <w:rFonts w:ascii="Calibri" w:hAnsi="Calibri" w:cs="Calibri"/>
          <w:color w:val="000000"/>
          <w:sz w:val="22"/>
          <w:shd w:val="clear" w:color="auto" w:fill="FFFFFF"/>
        </w:rPr>
        <w:t>s</w:t>
      </w:r>
      <w:r w:rsidR="00F75A51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e </w:t>
      </w:r>
      <w:r w:rsidR="00AC55ED" w:rsidRPr="000B4C93">
        <w:rPr>
          <w:rFonts w:ascii="Calibri" w:hAnsi="Calibri" w:cs="Calibri"/>
          <w:color w:val="000000"/>
          <w:sz w:val="22"/>
          <w:shd w:val="clear" w:color="auto" w:fill="FFFFFF"/>
        </w:rPr>
        <w:t xml:space="preserve">clôturer le </w:t>
      </w:r>
      <w:r w:rsidR="00D62BD7" w:rsidRPr="000B4C93">
        <w:rPr>
          <w:rFonts w:ascii="Calibri" w:hAnsi="Calibri" w:cs="Calibri"/>
          <w:color w:val="000000"/>
          <w:sz w:val="22"/>
          <w:shd w:val="clear" w:color="auto" w:fill="FFFFFF"/>
        </w:rPr>
        <w:t>25/03.</w:t>
      </w:r>
      <w:r w:rsidR="00351A6E">
        <w:rPr>
          <w:rFonts w:ascii="Calibri" w:hAnsi="Calibri" w:cs="Calibri"/>
          <w:color w:val="000000"/>
          <w:sz w:val="22"/>
          <w:shd w:val="clear" w:color="auto" w:fill="FFFFFF"/>
        </w:rPr>
        <w:t xml:space="preserve"> (Date à définir)</w:t>
      </w:r>
    </w:p>
    <w:p w14:paraId="7F52FE74" w14:textId="577B1BCE" w:rsidR="00D62BD7" w:rsidRDefault="009B6415" w:rsidP="0057591A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AD3834">
        <w:rPr>
          <w:rFonts w:ascii="Calibri" w:hAnsi="Calibri" w:cs="Calibri"/>
          <w:color w:val="000000"/>
          <w:sz w:val="22"/>
          <w:shd w:val="clear" w:color="auto" w:fill="FFFFFF"/>
        </w:rPr>
        <w:t>Les résultats de</w:t>
      </w:r>
      <w:r w:rsidR="003E19CB" w:rsidRPr="00AD3834">
        <w:rPr>
          <w:rFonts w:ascii="Calibri" w:hAnsi="Calibri" w:cs="Calibri"/>
          <w:color w:val="000000"/>
          <w:sz w:val="22"/>
          <w:shd w:val="clear" w:color="auto" w:fill="FFFFFF"/>
        </w:rPr>
        <w:t>s enquêtes aux familles</w:t>
      </w:r>
      <w:r w:rsidR="007021AD" w:rsidRPr="00AD3834">
        <w:rPr>
          <w:rFonts w:ascii="Calibri" w:hAnsi="Calibri" w:cs="Calibri"/>
          <w:color w:val="000000"/>
          <w:sz w:val="22"/>
          <w:shd w:val="clear" w:color="auto" w:fill="FFFFFF"/>
        </w:rPr>
        <w:t xml:space="preserve"> devront être rendus </w:t>
      </w:r>
      <w:r w:rsidR="00AD3834" w:rsidRPr="00AD3834">
        <w:rPr>
          <w:rFonts w:ascii="Calibri" w:hAnsi="Calibri" w:cs="Calibri"/>
          <w:color w:val="000000"/>
          <w:sz w:val="22"/>
          <w:shd w:val="clear" w:color="auto" w:fill="FFFFFF"/>
        </w:rPr>
        <w:t xml:space="preserve">et commentés </w:t>
      </w:r>
      <w:r w:rsidR="007021AD" w:rsidRPr="00AD3834">
        <w:rPr>
          <w:rFonts w:ascii="Calibri" w:hAnsi="Calibri" w:cs="Calibri"/>
          <w:color w:val="000000"/>
          <w:sz w:val="22"/>
          <w:shd w:val="clear" w:color="auto" w:fill="FFFFFF"/>
        </w:rPr>
        <w:t xml:space="preserve">le 30 mars </w:t>
      </w:r>
      <w:r w:rsidR="0096361A">
        <w:rPr>
          <w:rFonts w:ascii="Calibri" w:hAnsi="Calibri" w:cs="Calibri"/>
          <w:color w:val="000000"/>
          <w:sz w:val="22"/>
          <w:shd w:val="clear" w:color="auto" w:fill="FFFFFF"/>
        </w:rPr>
        <w:t>2022 jour</w:t>
      </w:r>
      <w:r w:rsidR="007021AD" w:rsidRPr="00AD3834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694B62">
        <w:rPr>
          <w:rFonts w:ascii="Calibri" w:hAnsi="Calibri" w:cs="Calibri"/>
          <w:color w:val="000000"/>
          <w:sz w:val="22"/>
          <w:shd w:val="clear" w:color="auto" w:fill="FFFFFF"/>
        </w:rPr>
        <w:t xml:space="preserve">de </w:t>
      </w:r>
      <w:r w:rsidR="007021AD" w:rsidRPr="00AD3834">
        <w:rPr>
          <w:rFonts w:ascii="Calibri" w:hAnsi="Calibri" w:cs="Calibri"/>
          <w:color w:val="000000"/>
          <w:sz w:val="22"/>
          <w:shd w:val="clear" w:color="auto" w:fill="FFFFFF"/>
        </w:rPr>
        <w:t xml:space="preserve">la </w:t>
      </w:r>
      <w:r w:rsidR="0096361A">
        <w:rPr>
          <w:rFonts w:ascii="Calibri" w:hAnsi="Calibri" w:cs="Calibri"/>
          <w:color w:val="000000"/>
          <w:sz w:val="22"/>
          <w:shd w:val="clear" w:color="auto" w:fill="FFFFFF"/>
        </w:rPr>
        <w:t xml:space="preserve">prochaine </w:t>
      </w:r>
      <w:r w:rsidR="007021AD" w:rsidRPr="00AD3834">
        <w:rPr>
          <w:rFonts w:ascii="Calibri" w:hAnsi="Calibri" w:cs="Calibri"/>
          <w:color w:val="000000"/>
          <w:sz w:val="22"/>
          <w:shd w:val="clear" w:color="auto" w:fill="FFFFFF"/>
        </w:rPr>
        <w:t>commission restaurant</w:t>
      </w:r>
      <w:r w:rsidR="00AD3834" w:rsidRPr="00AD3834">
        <w:rPr>
          <w:rFonts w:ascii="Calibri" w:hAnsi="Calibri" w:cs="Calibri"/>
          <w:color w:val="000000"/>
          <w:sz w:val="22"/>
          <w:shd w:val="clear" w:color="auto" w:fill="FFFFFF"/>
        </w:rPr>
        <w:t>.</w:t>
      </w:r>
    </w:p>
    <w:p w14:paraId="694B3D48" w14:textId="77777777" w:rsidR="00A27AA7" w:rsidRDefault="00A27AA7" w:rsidP="00A27AA7">
      <w:pPr>
        <w:pStyle w:val="Paragraphedeliste"/>
        <w:spacing w:after="0"/>
        <w:ind w:left="108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45CD83B3" w14:textId="103E01F1" w:rsidR="007E46D9" w:rsidRDefault="007E46D9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Prochaine commission</w:t>
      </w:r>
      <w:r w:rsidR="008D15BF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 xml:space="preserve"> prévue le mercredi 30 mars 2022.</w:t>
      </w:r>
    </w:p>
    <w:p w14:paraId="0387B0A0" w14:textId="77777777" w:rsidR="003033C5" w:rsidRDefault="003033C5" w:rsidP="007E46D9">
      <w:pPr>
        <w:spacing w:after="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</w:p>
    <w:p w14:paraId="4931365E" w14:textId="30A75EEF" w:rsidR="001822CE" w:rsidRPr="009C0697" w:rsidRDefault="00232391" w:rsidP="009C0697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De 14h à </w:t>
      </w:r>
      <w:r w:rsidR="00F07F1D" w:rsidRPr="009C0697">
        <w:rPr>
          <w:rFonts w:ascii="Calibri" w:hAnsi="Calibri" w:cs="Calibri"/>
          <w:color w:val="000000"/>
          <w:sz w:val="22"/>
          <w:shd w:val="clear" w:color="auto" w:fill="FFFFFF"/>
        </w:rPr>
        <w:t>15h30 = &gt; commission restaurant</w:t>
      </w:r>
      <w:r w:rsidR="004278C7">
        <w:rPr>
          <w:rFonts w:ascii="Calibri" w:hAnsi="Calibri" w:cs="Calibri"/>
          <w:color w:val="000000"/>
          <w:sz w:val="22"/>
          <w:shd w:val="clear" w:color="auto" w:fill="FFFFFF"/>
        </w:rPr>
        <w:t xml:space="preserve">, </w:t>
      </w:r>
      <w:r w:rsidR="00F07F1D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de 15h30 à 17h dépouillement </w:t>
      </w:r>
      <w:r w:rsidR="0089420C" w:rsidRPr="009C0697">
        <w:rPr>
          <w:rFonts w:ascii="Calibri" w:hAnsi="Calibri" w:cs="Calibri"/>
          <w:color w:val="000000"/>
          <w:sz w:val="22"/>
          <w:shd w:val="clear" w:color="auto" w:fill="FFFFFF"/>
        </w:rPr>
        <w:t>de l’</w:t>
      </w:r>
      <w:r w:rsidR="001822CE" w:rsidRPr="009C0697">
        <w:rPr>
          <w:rFonts w:ascii="Calibri" w:hAnsi="Calibri" w:cs="Calibri"/>
          <w:color w:val="000000"/>
          <w:sz w:val="22"/>
          <w:shd w:val="clear" w:color="auto" w:fill="FFFFFF"/>
        </w:rPr>
        <w:t>enquête</w:t>
      </w:r>
    </w:p>
    <w:p w14:paraId="4F4BB7E5" w14:textId="30A4B5DD" w:rsidR="00762F33" w:rsidRPr="00232391" w:rsidRDefault="001822CE" w:rsidP="007E46D9">
      <w:p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             </w:t>
      </w:r>
      <w:r w:rsidR="0089420C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       </w:t>
      </w:r>
      <w:proofErr w:type="gramStart"/>
      <w:r w:rsidR="00694B62">
        <w:rPr>
          <w:rFonts w:ascii="Calibri" w:hAnsi="Calibri" w:cs="Calibri"/>
          <w:color w:val="000000"/>
          <w:sz w:val="22"/>
          <w:shd w:val="clear" w:color="auto" w:fill="FFFFFF"/>
        </w:rPr>
        <w:t>d</w:t>
      </w:r>
      <w:r>
        <w:rPr>
          <w:rFonts w:ascii="Calibri" w:hAnsi="Calibri" w:cs="Calibri"/>
          <w:color w:val="000000"/>
          <w:sz w:val="22"/>
          <w:shd w:val="clear" w:color="auto" w:fill="FFFFFF"/>
        </w:rPr>
        <w:t>e</w:t>
      </w:r>
      <w:proofErr w:type="gramEnd"/>
      <w:r>
        <w:rPr>
          <w:rFonts w:ascii="Calibri" w:hAnsi="Calibri" w:cs="Calibri"/>
          <w:color w:val="000000"/>
          <w:sz w:val="22"/>
          <w:shd w:val="clear" w:color="auto" w:fill="FFFFFF"/>
        </w:rPr>
        <w:t xml:space="preserve"> satisfaction papier</w:t>
      </w:r>
      <w:r w:rsidR="000E18C1">
        <w:rPr>
          <w:rFonts w:ascii="Calibri" w:hAnsi="Calibri" w:cs="Calibri"/>
          <w:color w:val="000000"/>
          <w:sz w:val="22"/>
          <w:shd w:val="clear" w:color="auto" w:fill="FFFFFF"/>
        </w:rPr>
        <w:t>, réalisée</w:t>
      </w:r>
      <w:r w:rsidR="00834C67">
        <w:rPr>
          <w:rFonts w:ascii="Calibri" w:hAnsi="Calibri" w:cs="Calibri"/>
          <w:color w:val="000000"/>
          <w:sz w:val="22"/>
          <w:shd w:val="clear" w:color="auto" w:fill="FFFFFF"/>
        </w:rPr>
        <w:t xml:space="preserve"> pour les </w:t>
      </w:r>
      <w:r w:rsidR="00A27AA7">
        <w:rPr>
          <w:rFonts w:ascii="Calibri" w:hAnsi="Calibri" w:cs="Calibri"/>
          <w:color w:val="000000"/>
          <w:sz w:val="22"/>
          <w:shd w:val="clear" w:color="auto" w:fill="FFFFFF"/>
        </w:rPr>
        <w:t xml:space="preserve">enfants </w:t>
      </w:r>
      <w:r w:rsidR="00834C67">
        <w:rPr>
          <w:rFonts w:ascii="Calibri" w:hAnsi="Calibri" w:cs="Calibri"/>
          <w:color w:val="000000"/>
          <w:sz w:val="22"/>
          <w:shd w:val="clear" w:color="auto" w:fill="FFFFFF"/>
        </w:rPr>
        <w:t>élémentaires sur site.</w:t>
      </w:r>
    </w:p>
    <w:p w14:paraId="3D2ADC8E" w14:textId="39E1AC16" w:rsidR="00EA61D2" w:rsidRPr="009C0697" w:rsidRDefault="00ED2E72" w:rsidP="009C0697">
      <w:pPr>
        <w:pStyle w:val="Paragraphedeliste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9C0697">
        <w:rPr>
          <w:rFonts w:ascii="Calibri" w:hAnsi="Calibri" w:cs="Calibri"/>
          <w:color w:val="000000"/>
          <w:sz w:val="22"/>
          <w:shd w:val="clear" w:color="auto" w:fill="FFFFFF"/>
        </w:rPr>
        <w:t>Il a été convenu que Mme Granjon</w:t>
      </w:r>
      <w:r w:rsidR="004E66B1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 envoie désormais le compte-rendu et les menus validés</w:t>
      </w:r>
      <w:r w:rsidR="00E33BA9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107040" w:rsidRPr="009C0697">
        <w:rPr>
          <w:rFonts w:ascii="Calibri" w:hAnsi="Calibri" w:cs="Calibri"/>
          <w:color w:val="000000"/>
          <w:sz w:val="22"/>
          <w:shd w:val="clear" w:color="auto" w:fill="FFFFFF"/>
        </w:rPr>
        <w:t>aux parents d’élèves et au personnel de mairie présents à la commission</w:t>
      </w:r>
      <w:r w:rsidR="00F547AB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 (+ en copie</w:t>
      </w:r>
      <w:r w:rsidR="00476807" w:rsidRPr="009C0697">
        <w:rPr>
          <w:rFonts w:ascii="Calibri" w:hAnsi="Calibri" w:cs="Calibri"/>
          <w:color w:val="000000"/>
          <w:sz w:val="22"/>
          <w:shd w:val="clear" w:color="auto" w:fill="FFFFFF"/>
        </w:rPr>
        <w:t> : Mr COPPOLA</w:t>
      </w:r>
      <w:r w:rsidR="00001F25" w:rsidRPr="009C0697">
        <w:rPr>
          <w:rFonts w:ascii="Calibri" w:hAnsi="Calibri" w:cs="Calibri"/>
          <w:color w:val="000000"/>
          <w:sz w:val="22"/>
          <w:shd w:val="clear" w:color="auto" w:fill="FFFFFF"/>
        </w:rPr>
        <w:t>, directeur général</w:t>
      </w:r>
      <w:r w:rsidR="008D10E1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 des services de Lentilly ; Mme CHEVALIER</w:t>
      </w:r>
      <w:r w:rsidR="009A1173" w:rsidRPr="009C0697">
        <w:rPr>
          <w:rFonts w:ascii="Calibri" w:hAnsi="Calibri" w:cs="Calibri"/>
          <w:color w:val="000000"/>
          <w:sz w:val="22"/>
          <w:shd w:val="clear" w:color="auto" w:fill="FFFFFF"/>
        </w:rPr>
        <w:t>, administration mairie Lentilly</w:t>
      </w:r>
      <w:r w:rsidR="00827BEF" w:rsidRPr="009C0697">
        <w:rPr>
          <w:rFonts w:ascii="Calibri" w:hAnsi="Calibri" w:cs="Calibri"/>
          <w:color w:val="000000"/>
          <w:sz w:val="22"/>
          <w:shd w:val="clear" w:color="auto" w:fill="FFFFFF"/>
        </w:rPr>
        <w:t xml:space="preserve"> ; </w:t>
      </w:r>
      <w:r w:rsidR="00DD5612" w:rsidRPr="009C0697">
        <w:rPr>
          <w:rFonts w:ascii="Calibri" w:hAnsi="Calibri" w:cs="Calibri"/>
          <w:color w:val="000000"/>
          <w:sz w:val="22"/>
          <w:shd w:val="clear" w:color="auto" w:fill="FFFFFF"/>
        </w:rPr>
        <w:t>les deux associations de parents d’élèves).</w:t>
      </w:r>
    </w:p>
    <w:p w14:paraId="1251D40A" w14:textId="684051C8" w:rsidR="008825E5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068E50CF" w14:textId="1CBEBEF0" w:rsidR="008825E5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14:paraId="5CAFB755" w14:textId="77777777" w:rsidR="008825E5" w:rsidRPr="00DE6133" w:rsidRDefault="008825E5" w:rsidP="00DE6133">
      <w:pPr>
        <w:spacing w:after="0"/>
        <w:ind w:left="708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sectPr w:rsidR="008825E5" w:rsidRPr="00DE6133" w:rsidSect="00507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985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CFE2" w14:textId="77777777" w:rsidR="00783135" w:rsidRDefault="00783135" w:rsidP="00B245A7">
      <w:pPr>
        <w:spacing w:after="0"/>
      </w:pPr>
      <w:r>
        <w:separator/>
      </w:r>
    </w:p>
  </w:endnote>
  <w:endnote w:type="continuationSeparator" w:id="0">
    <w:p w14:paraId="032B52B5" w14:textId="77777777" w:rsidR="00783135" w:rsidRDefault="00783135" w:rsidP="00B245A7">
      <w:pPr>
        <w:spacing w:after="0"/>
      </w:pPr>
      <w:r>
        <w:continuationSeparator/>
      </w:r>
    </w:p>
  </w:endnote>
  <w:endnote w:type="continuationNotice" w:id="1">
    <w:p w14:paraId="06560A2B" w14:textId="77777777" w:rsidR="00783135" w:rsidRDefault="007831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Regular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Bold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CF54" w14:textId="77777777" w:rsidR="008825E5" w:rsidRDefault="008825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9" w:type="dxa"/>
      <w:tblInd w:w="-885" w:type="dxa"/>
      <w:tblLook w:val="04A0" w:firstRow="1" w:lastRow="0" w:firstColumn="1" w:lastColumn="0" w:noHBand="0" w:noVBand="1"/>
    </w:tblPr>
    <w:tblGrid>
      <w:gridCol w:w="3403"/>
      <w:gridCol w:w="3544"/>
      <w:gridCol w:w="3402"/>
    </w:tblGrid>
    <w:tr w:rsidR="00B245A7" w:rsidRPr="00B245A7" w14:paraId="17177A1D" w14:textId="77777777" w:rsidTr="007627F4">
      <w:tc>
        <w:tcPr>
          <w:tcW w:w="3403" w:type="dxa"/>
          <w:tcBorders>
            <w:top w:val="single" w:sz="4" w:space="0" w:color="CD8600"/>
            <w:left w:val="nil"/>
            <w:bottom w:val="nil"/>
            <w:right w:val="nil"/>
          </w:tcBorders>
        </w:tcPr>
        <w:p w14:paraId="17177A12" w14:textId="77777777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ZAC Technoparc Moulin Berger</w:t>
          </w:r>
        </w:p>
        <w:p w14:paraId="17177A13" w14:textId="2904B500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3 allée</w:t>
          </w:r>
          <w:r w:rsidR="008825E5">
            <w:rPr>
              <w:szCs w:val="20"/>
            </w:rPr>
            <w:t>s</w:t>
          </w:r>
          <w:r>
            <w:rPr>
              <w:szCs w:val="20"/>
            </w:rPr>
            <w:t xml:space="preserve"> du Moulin Berger – Bât. 3</w:t>
          </w:r>
        </w:p>
        <w:p w14:paraId="17177A14" w14:textId="77777777" w:rsid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  <w:r>
            <w:rPr>
              <w:szCs w:val="20"/>
            </w:rPr>
            <w:t>69 130 ECULLY</w:t>
          </w:r>
        </w:p>
        <w:p w14:paraId="17177A1A" w14:textId="5006A936" w:rsidR="00B245A7" w:rsidRPr="00B245A7" w:rsidRDefault="00B245A7" w:rsidP="00B245A7">
          <w:pPr>
            <w:pStyle w:val="Pieddepage"/>
            <w:tabs>
              <w:tab w:val="clear" w:pos="4536"/>
              <w:tab w:val="clear" w:pos="9072"/>
            </w:tabs>
            <w:jc w:val="right"/>
            <w:rPr>
              <w:szCs w:val="20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177A1B" w14:textId="34EE4202" w:rsidR="00B245A7" w:rsidRPr="00B245A7" w:rsidRDefault="00B245A7" w:rsidP="00B245A7">
          <w:pPr>
            <w:pStyle w:val="Pieddepage"/>
            <w:tabs>
              <w:tab w:val="clear" w:pos="4536"/>
            </w:tabs>
            <w:jc w:val="center"/>
            <w:rPr>
              <w:szCs w:val="20"/>
            </w:rPr>
          </w:pPr>
          <w:r w:rsidRPr="00B245A7">
            <w:rPr>
              <w:szCs w:val="20"/>
            </w:rPr>
            <w:t xml:space="preserve">Page </w:t>
          </w:r>
          <w:r w:rsidRPr="00B245A7">
            <w:rPr>
              <w:b/>
              <w:szCs w:val="20"/>
            </w:rPr>
            <w:fldChar w:fldCharType="begin"/>
          </w:r>
          <w:r w:rsidRPr="00B245A7">
            <w:rPr>
              <w:b/>
              <w:szCs w:val="20"/>
            </w:rPr>
            <w:instrText>PAGE  \* Arabic  \* MERGEFORMAT</w:instrText>
          </w:r>
          <w:r w:rsidRPr="00B245A7">
            <w:rPr>
              <w:b/>
              <w:szCs w:val="20"/>
            </w:rPr>
            <w:fldChar w:fldCharType="separate"/>
          </w:r>
          <w:r w:rsidR="005074F3">
            <w:rPr>
              <w:b/>
              <w:noProof/>
              <w:szCs w:val="20"/>
            </w:rPr>
            <w:t>2</w:t>
          </w:r>
          <w:r w:rsidRPr="00B245A7">
            <w:rPr>
              <w:b/>
              <w:szCs w:val="20"/>
            </w:rPr>
            <w:fldChar w:fldCharType="end"/>
          </w:r>
          <w:r w:rsidRPr="00B245A7">
            <w:rPr>
              <w:szCs w:val="20"/>
            </w:rPr>
            <w:t xml:space="preserve"> sur </w:t>
          </w:r>
          <w:r w:rsidRPr="00B245A7">
            <w:rPr>
              <w:b/>
              <w:szCs w:val="20"/>
            </w:rPr>
            <w:fldChar w:fldCharType="begin"/>
          </w:r>
          <w:r w:rsidRPr="00B245A7">
            <w:rPr>
              <w:b/>
              <w:szCs w:val="20"/>
            </w:rPr>
            <w:instrText>NUMPAGES  \* Arabic  \* MERGEFORMAT</w:instrText>
          </w:r>
          <w:r w:rsidRPr="00B245A7">
            <w:rPr>
              <w:b/>
              <w:szCs w:val="20"/>
            </w:rPr>
            <w:fldChar w:fldCharType="separate"/>
          </w:r>
          <w:r w:rsidR="005074F3">
            <w:rPr>
              <w:b/>
              <w:noProof/>
              <w:szCs w:val="20"/>
            </w:rPr>
            <w:t>2</w:t>
          </w:r>
          <w:r w:rsidRPr="00B245A7">
            <w:rPr>
              <w:b/>
              <w:szCs w:val="20"/>
            </w:rPr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17177A1C" w14:textId="77777777" w:rsidR="00B245A7" w:rsidRPr="00B245A7" w:rsidRDefault="00B245A7">
          <w:pPr>
            <w:pStyle w:val="Pieddepage"/>
            <w:rPr>
              <w:szCs w:val="20"/>
            </w:rPr>
          </w:pPr>
        </w:p>
      </w:tc>
    </w:tr>
  </w:tbl>
  <w:p w14:paraId="17177A1E" w14:textId="77777777" w:rsidR="00B245A7" w:rsidRDefault="00B245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3358" w14:textId="77777777" w:rsidR="008825E5" w:rsidRDefault="008825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748D" w14:textId="77777777" w:rsidR="00783135" w:rsidRDefault="00783135" w:rsidP="00B245A7">
      <w:pPr>
        <w:spacing w:after="0"/>
      </w:pPr>
      <w:r>
        <w:separator/>
      </w:r>
    </w:p>
  </w:footnote>
  <w:footnote w:type="continuationSeparator" w:id="0">
    <w:p w14:paraId="1F7F45CC" w14:textId="77777777" w:rsidR="00783135" w:rsidRDefault="00783135" w:rsidP="00B245A7">
      <w:pPr>
        <w:spacing w:after="0"/>
      </w:pPr>
      <w:r>
        <w:continuationSeparator/>
      </w:r>
    </w:p>
  </w:footnote>
  <w:footnote w:type="continuationNotice" w:id="1">
    <w:p w14:paraId="13EE9389" w14:textId="77777777" w:rsidR="00783135" w:rsidRDefault="007831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949F" w14:textId="77777777" w:rsidR="008825E5" w:rsidRDefault="008825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7A11" w14:textId="784017BD" w:rsidR="00B245A7" w:rsidRDefault="00615ED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1" wp14:anchorId="4DDBB4AE" wp14:editId="673E7128">
          <wp:simplePos x="0" y="0"/>
          <wp:positionH relativeFrom="page">
            <wp:posOffset>598805</wp:posOffset>
          </wp:positionH>
          <wp:positionV relativeFrom="page">
            <wp:posOffset>187960</wp:posOffset>
          </wp:positionV>
          <wp:extent cx="733425" cy="779780"/>
          <wp:effectExtent l="0" t="0" r="317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3699" w14:textId="77777777" w:rsidR="008825E5" w:rsidRDefault="008825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FB3"/>
    <w:multiLevelType w:val="hybridMultilevel"/>
    <w:tmpl w:val="32EAB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A34"/>
    <w:multiLevelType w:val="hybridMultilevel"/>
    <w:tmpl w:val="2E5E1C9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7623B3"/>
    <w:multiLevelType w:val="hybridMultilevel"/>
    <w:tmpl w:val="11D2EB34"/>
    <w:lvl w:ilvl="0" w:tplc="50BE1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C7154"/>
    <w:multiLevelType w:val="hybridMultilevel"/>
    <w:tmpl w:val="04DA5A4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AA39FE"/>
    <w:multiLevelType w:val="hybridMultilevel"/>
    <w:tmpl w:val="5D58951E"/>
    <w:lvl w:ilvl="0" w:tplc="ED36B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D3A32"/>
    <w:multiLevelType w:val="hybridMultilevel"/>
    <w:tmpl w:val="EC68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6D9"/>
    <w:multiLevelType w:val="hybridMultilevel"/>
    <w:tmpl w:val="39062B0C"/>
    <w:lvl w:ilvl="0" w:tplc="DDE07F0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97B19"/>
    <w:multiLevelType w:val="hybridMultilevel"/>
    <w:tmpl w:val="8D740A66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4F"/>
    <w:rsid w:val="000017B4"/>
    <w:rsid w:val="00001F25"/>
    <w:rsid w:val="0000344B"/>
    <w:rsid w:val="000040EA"/>
    <w:rsid w:val="00005EFE"/>
    <w:rsid w:val="0000681C"/>
    <w:rsid w:val="00013044"/>
    <w:rsid w:val="000130F5"/>
    <w:rsid w:val="00013513"/>
    <w:rsid w:val="0001492C"/>
    <w:rsid w:val="000165CC"/>
    <w:rsid w:val="00017500"/>
    <w:rsid w:val="00017960"/>
    <w:rsid w:val="0002158B"/>
    <w:rsid w:val="00022162"/>
    <w:rsid w:val="00024762"/>
    <w:rsid w:val="000251D2"/>
    <w:rsid w:val="0002585D"/>
    <w:rsid w:val="00026379"/>
    <w:rsid w:val="00026544"/>
    <w:rsid w:val="00026E42"/>
    <w:rsid w:val="000336F7"/>
    <w:rsid w:val="000351BD"/>
    <w:rsid w:val="00035E12"/>
    <w:rsid w:val="00036853"/>
    <w:rsid w:val="000403DE"/>
    <w:rsid w:val="0004167E"/>
    <w:rsid w:val="00042AEE"/>
    <w:rsid w:val="00056DEE"/>
    <w:rsid w:val="0005724E"/>
    <w:rsid w:val="00057457"/>
    <w:rsid w:val="00061258"/>
    <w:rsid w:val="00065454"/>
    <w:rsid w:val="00066A72"/>
    <w:rsid w:val="00070FEB"/>
    <w:rsid w:val="0007244E"/>
    <w:rsid w:val="000754BF"/>
    <w:rsid w:val="0007695D"/>
    <w:rsid w:val="000807BC"/>
    <w:rsid w:val="00084235"/>
    <w:rsid w:val="00085EAE"/>
    <w:rsid w:val="0008612A"/>
    <w:rsid w:val="00086DE3"/>
    <w:rsid w:val="00086EDA"/>
    <w:rsid w:val="00087569"/>
    <w:rsid w:val="00087701"/>
    <w:rsid w:val="00092DF2"/>
    <w:rsid w:val="00093F50"/>
    <w:rsid w:val="00094189"/>
    <w:rsid w:val="00094C07"/>
    <w:rsid w:val="000965AB"/>
    <w:rsid w:val="000A0DD4"/>
    <w:rsid w:val="000A1C13"/>
    <w:rsid w:val="000A270C"/>
    <w:rsid w:val="000A39DD"/>
    <w:rsid w:val="000A5314"/>
    <w:rsid w:val="000B0D4C"/>
    <w:rsid w:val="000B2F61"/>
    <w:rsid w:val="000B4C93"/>
    <w:rsid w:val="000B5295"/>
    <w:rsid w:val="000B59F3"/>
    <w:rsid w:val="000B5FC8"/>
    <w:rsid w:val="000B694D"/>
    <w:rsid w:val="000C194E"/>
    <w:rsid w:val="000C3B74"/>
    <w:rsid w:val="000C4131"/>
    <w:rsid w:val="000C4642"/>
    <w:rsid w:val="000C5D82"/>
    <w:rsid w:val="000C603E"/>
    <w:rsid w:val="000C785A"/>
    <w:rsid w:val="000D08C0"/>
    <w:rsid w:val="000D3910"/>
    <w:rsid w:val="000D468A"/>
    <w:rsid w:val="000D5D5C"/>
    <w:rsid w:val="000E18C1"/>
    <w:rsid w:val="000E1936"/>
    <w:rsid w:val="000E20E1"/>
    <w:rsid w:val="000E34DF"/>
    <w:rsid w:val="000E362F"/>
    <w:rsid w:val="000E3C9C"/>
    <w:rsid w:val="000E4375"/>
    <w:rsid w:val="000E509F"/>
    <w:rsid w:val="000E5ABA"/>
    <w:rsid w:val="000E7356"/>
    <w:rsid w:val="000E7861"/>
    <w:rsid w:val="000F12DE"/>
    <w:rsid w:val="000F1C07"/>
    <w:rsid w:val="000F1E83"/>
    <w:rsid w:val="000F2DA2"/>
    <w:rsid w:val="000F4250"/>
    <w:rsid w:val="000F6DC3"/>
    <w:rsid w:val="00100470"/>
    <w:rsid w:val="00101D2C"/>
    <w:rsid w:val="00102121"/>
    <w:rsid w:val="00103751"/>
    <w:rsid w:val="001046C5"/>
    <w:rsid w:val="00107040"/>
    <w:rsid w:val="00110BE8"/>
    <w:rsid w:val="00110D56"/>
    <w:rsid w:val="001132F7"/>
    <w:rsid w:val="00113533"/>
    <w:rsid w:val="00113985"/>
    <w:rsid w:val="00114811"/>
    <w:rsid w:val="001148F8"/>
    <w:rsid w:val="001219D6"/>
    <w:rsid w:val="00122EA4"/>
    <w:rsid w:val="00124662"/>
    <w:rsid w:val="001252B6"/>
    <w:rsid w:val="00126261"/>
    <w:rsid w:val="00130DA1"/>
    <w:rsid w:val="00131438"/>
    <w:rsid w:val="001321C1"/>
    <w:rsid w:val="00134CAC"/>
    <w:rsid w:val="0013720B"/>
    <w:rsid w:val="00137747"/>
    <w:rsid w:val="001421FD"/>
    <w:rsid w:val="00142825"/>
    <w:rsid w:val="001428BF"/>
    <w:rsid w:val="00147D53"/>
    <w:rsid w:val="00150E1F"/>
    <w:rsid w:val="00151AA2"/>
    <w:rsid w:val="0015309C"/>
    <w:rsid w:val="001539EB"/>
    <w:rsid w:val="00154106"/>
    <w:rsid w:val="00154108"/>
    <w:rsid w:val="001543E3"/>
    <w:rsid w:val="00157672"/>
    <w:rsid w:val="00157FBC"/>
    <w:rsid w:val="0016106E"/>
    <w:rsid w:val="00161E08"/>
    <w:rsid w:val="0016224E"/>
    <w:rsid w:val="0017205F"/>
    <w:rsid w:val="0017362C"/>
    <w:rsid w:val="00174DC7"/>
    <w:rsid w:val="001753E3"/>
    <w:rsid w:val="00175C5E"/>
    <w:rsid w:val="001760C3"/>
    <w:rsid w:val="0017649B"/>
    <w:rsid w:val="001773A0"/>
    <w:rsid w:val="001822CE"/>
    <w:rsid w:val="00182FED"/>
    <w:rsid w:val="001840B1"/>
    <w:rsid w:val="00185E54"/>
    <w:rsid w:val="00186A11"/>
    <w:rsid w:val="0018796E"/>
    <w:rsid w:val="001926D2"/>
    <w:rsid w:val="00193C3A"/>
    <w:rsid w:val="0019718E"/>
    <w:rsid w:val="001A06A5"/>
    <w:rsid w:val="001A076D"/>
    <w:rsid w:val="001A27D6"/>
    <w:rsid w:val="001A76A4"/>
    <w:rsid w:val="001B5777"/>
    <w:rsid w:val="001B5D5D"/>
    <w:rsid w:val="001B6E42"/>
    <w:rsid w:val="001C0988"/>
    <w:rsid w:val="001C6C8D"/>
    <w:rsid w:val="001C7E94"/>
    <w:rsid w:val="001D076B"/>
    <w:rsid w:val="001D10FF"/>
    <w:rsid w:val="001D3E45"/>
    <w:rsid w:val="001D3F46"/>
    <w:rsid w:val="001D41F0"/>
    <w:rsid w:val="001D44DF"/>
    <w:rsid w:val="001D4CBC"/>
    <w:rsid w:val="001E179F"/>
    <w:rsid w:val="001E3A15"/>
    <w:rsid w:val="001E3D2A"/>
    <w:rsid w:val="001E5111"/>
    <w:rsid w:val="001E7362"/>
    <w:rsid w:val="001E78FF"/>
    <w:rsid w:val="001E7AA7"/>
    <w:rsid w:val="001E7C5B"/>
    <w:rsid w:val="001E7E4C"/>
    <w:rsid w:val="001F208F"/>
    <w:rsid w:val="001F3765"/>
    <w:rsid w:val="001F3E27"/>
    <w:rsid w:val="001F4782"/>
    <w:rsid w:val="001F5DF8"/>
    <w:rsid w:val="001F65C0"/>
    <w:rsid w:val="001F76BE"/>
    <w:rsid w:val="00201279"/>
    <w:rsid w:val="00201705"/>
    <w:rsid w:val="002026F1"/>
    <w:rsid w:val="00203298"/>
    <w:rsid w:val="00204361"/>
    <w:rsid w:val="0020461D"/>
    <w:rsid w:val="002053E8"/>
    <w:rsid w:val="00206E20"/>
    <w:rsid w:val="00207A45"/>
    <w:rsid w:val="00212122"/>
    <w:rsid w:val="0021278E"/>
    <w:rsid w:val="002172D0"/>
    <w:rsid w:val="002212A1"/>
    <w:rsid w:val="002232EC"/>
    <w:rsid w:val="0022412F"/>
    <w:rsid w:val="002318D7"/>
    <w:rsid w:val="00231F99"/>
    <w:rsid w:val="00232391"/>
    <w:rsid w:val="00234070"/>
    <w:rsid w:val="00235732"/>
    <w:rsid w:val="00236D30"/>
    <w:rsid w:val="00237952"/>
    <w:rsid w:val="00240E69"/>
    <w:rsid w:val="00241413"/>
    <w:rsid w:val="00243E3F"/>
    <w:rsid w:val="002452CC"/>
    <w:rsid w:val="00245DCE"/>
    <w:rsid w:val="00247ADB"/>
    <w:rsid w:val="00247F6D"/>
    <w:rsid w:val="00252AD4"/>
    <w:rsid w:val="00252B78"/>
    <w:rsid w:val="00252CAB"/>
    <w:rsid w:val="0025328A"/>
    <w:rsid w:val="002534EE"/>
    <w:rsid w:val="00256991"/>
    <w:rsid w:val="002606F8"/>
    <w:rsid w:val="00260CD2"/>
    <w:rsid w:val="00262A1D"/>
    <w:rsid w:val="00262B1F"/>
    <w:rsid w:val="0026357F"/>
    <w:rsid w:val="002658D1"/>
    <w:rsid w:val="00266397"/>
    <w:rsid w:val="00267D32"/>
    <w:rsid w:val="00270573"/>
    <w:rsid w:val="002717B7"/>
    <w:rsid w:val="00277AE2"/>
    <w:rsid w:val="002802D9"/>
    <w:rsid w:val="002803C5"/>
    <w:rsid w:val="00280A72"/>
    <w:rsid w:val="0028110E"/>
    <w:rsid w:val="002812BB"/>
    <w:rsid w:val="00281794"/>
    <w:rsid w:val="002861FD"/>
    <w:rsid w:val="002869D0"/>
    <w:rsid w:val="0029053E"/>
    <w:rsid w:val="00290761"/>
    <w:rsid w:val="00295446"/>
    <w:rsid w:val="002960EB"/>
    <w:rsid w:val="002971B5"/>
    <w:rsid w:val="002976DF"/>
    <w:rsid w:val="002A087A"/>
    <w:rsid w:val="002A46FE"/>
    <w:rsid w:val="002A4AC1"/>
    <w:rsid w:val="002A4C36"/>
    <w:rsid w:val="002A562D"/>
    <w:rsid w:val="002A65E8"/>
    <w:rsid w:val="002A7350"/>
    <w:rsid w:val="002A7A04"/>
    <w:rsid w:val="002B3A7D"/>
    <w:rsid w:val="002C7138"/>
    <w:rsid w:val="002C7BC9"/>
    <w:rsid w:val="002D2409"/>
    <w:rsid w:val="002D39B0"/>
    <w:rsid w:val="002D4456"/>
    <w:rsid w:val="002D4EBA"/>
    <w:rsid w:val="002D64CE"/>
    <w:rsid w:val="002D663F"/>
    <w:rsid w:val="002D6D5F"/>
    <w:rsid w:val="002E0389"/>
    <w:rsid w:val="002E04CC"/>
    <w:rsid w:val="002E771E"/>
    <w:rsid w:val="002F06A2"/>
    <w:rsid w:val="002F49A1"/>
    <w:rsid w:val="002F4CE0"/>
    <w:rsid w:val="002F6F5D"/>
    <w:rsid w:val="00302A42"/>
    <w:rsid w:val="00302B5D"/>
    <w:rsid w:val="003033C5"/>
    <w:rsid w:val="00304DAB"/>
    <w:rsid w:val="003101A5"/>
    <w:rsid w:val="003112EC"/>
    <w:rsid w:val="00311348"/>
    <w:rsid w:val="0031286D"/>
    <w:rsid w:val="0031367F"/>
    <w:rsid w:val="00315E1A"/>
    <w:rsid w:val="003175FD"/>
    <w:rsid w:val="00317E91"/>
    <w:rsid w:val="00320478"/>
    <w:rsid w:val="0032512D"/>
    <w:rsid w:val="00327800"/>
    <w:rsid w:val="0033198C"/>
    <w:rsid w:val="00333C32"/>
    <w:rsid w:val="003353BE"/>
    <w:rsid w:val="0033607B"/>
    <w:rsid w:val="003447C2"/>
    <w:rsid w:val="00344931"/>
    <w:rsid w:val="00345CA3"/>
    <w:rsid w:val="00345F10"/>
    <w:rsid w:val="003472E9"/>
    <w:rsid w:val="00351A6E"/>
    <w:rsid w:val="00352327"/>
    <w:rsid w:val="00355E10"/>
    <w:rsid w:val="00363097"/>
    <w:rsid w:val="00365A39"/>
    <w:rsid w:val="00366827"/>
    <w:rsid w:val="00371951"/>
    <w:rsid w:val="003721BA"/>
    <w:rsid w:val="003746CF"/>
    <w:rsid w:val="003746D4"/>
    <w:rsid w:val="003765B7"/>
    <w:rsid w:val="00377E0E"/>
    <w:rsid w:val="00385A06"/>
    <w:rsid w:val="0038615E"/>
    <w:rsid w:val="00390BE6"/>
    <w:rsid w:val="00390C2D"/>
    <w:rsid w:val="003923CE"/>
    <w:rsid w:val="00392EA0"/>
    <w:rsid w:val="00395866"/>
    <w:rsid w:val="00396147"/>
    <w:rsid w:val="0039624C"/>
    <w:rsid w:val="003A2269"/>
    <w:rsid w:val="003A2337"/>
    <w:rsid w:val="003B0610"/>
    <w:rsid w:val="003B3E18"/>
    <w:rsid w:val="003B4E8C"/>
    <w:rsid w:val="003B7D59"/>
    <w:rsid w:val="003C53C2"/>
    <w:rsid w:val="003C6CF4"/>
    <w:rsid w:val="003C7DDC"/>
    <w:rsid w:val="003D0DD3"/>
    <w:rsid w:val="003D1645"/>
    <w:rsid w:val="003D22A4"/>
    <w:rsid w:val="003D263B"/>
    <w:rsid w:val="003D2E6E"/>
    <w:rsid w:val="003D5806"/>
    <w:rsid w:val="003D61FB"/>
    <w:rsid w:val="003D6F3C"/>
    <w:rsid w:val="003E055D"/>
    <w:rsid w:val="003E0AFC"/>
    <w:rsid w:val="003E19CB"/>
    <w:rsid w:val="003E2813"/>
    <w:rsid w:val="003E39CC"/>
    <w:rsid w:val="003E5593"/>
    <w:rsid w:val="003F4473"/>
    <w:rsid w:val="003F526E"/>
    <w:rsid w:val="004027B6"/>
    <w:rsid w:val="00406D68"/>
    <w:rsid w:val="0041032F"/>
    <w:rsid w:val="004116DF"/>
    <w:rsid w:val="00412A44"/>
    <w:rsid w:val="004160E5"/>
    <w:rsid w:val="004173D2"/>
    <w:rsid w:val="00417575"/>
    <w:rsid w:val="00417A94"/>
    <w:rsid w:val="004207D0"/>
    <w:rsid w:val="004256BD"/>
    <w:rsid w:val="0042697D"/>
    <w:rsid w:val="00426F35"/>
    <w:rsid w:val="004278C7"/>
    <w:rsid w:val="00430D68"/>
    <w:rsid w:val="00430E56"/>
    <w:rsid w:val="00432848"/>
    <w:rsid w:val="00435B18"/>
    <w:rsid w:val="00436962"/>
    <w:rsid w:val="00436F2F"/>
    <w:rsid w:val="00443CD8"/>
    <w:rsid w:val="00444126"/>
    <w:rsid w:val="004446B4"/>
    <w:rsid w:val="00444B09"/>
    <w:rsid w:val="00445DD0"/>
    <w:rsid w:val="0045163A"/>
    <w:rsid w:val="00452666"/>
    <w:rsid w:val="004528C0"/>
    <w:rsid w:val="0045376F"/>
    <w:rsid w:val="00454E04"/>
    <w:rsid w:val="00456154"/>
    <w:rsid w:val="00456B22"/>
    <w:rsid w:val="00460428"/>
    <w:rsid w:val="00460A34"/>
    <w:rsid w:val="00461DA9"/>
    <w:rsid w:val="00463CF0"/>
    <w:rsid w:val="004653D5"/>
    <w:rsid w:val="00465D92"/>
    <w:rsid w:val="00471FDB"/>
    <w:rsid w:val="00473D60"/>
    <w:rsid w:val="00474830"/>
    <w:rsid w:val="00474E39"/>
    <w:rsid w:val="00476807"/>
    <w:rsid w:val="00481C44"/>
    <w:rsid w:val="00484998"/>
    <w:rsid w:val="004859AE"/>
    <w:rsid w:val="004862DC"/>
    <w:rsid w:val="004876B4"/>
    <w:rsid w:val="00487BCA"/>
    <w:rsid w:val="004902F1"/>
    <w:rsid w:val="00492427"/>
    <w:rsid w:val="00495A86"/>
    <w:rsid w:val="00497BA6"/>
    <w:rsid w:val="004A0107"/>
    <w:rsid w:val="004A1810"/>
    <w:rsid w:val="004A280A"/>
    <w:rsid w:val="004A5290"/>
    <w:rsid w:val="004A663D"/>
    <w:rsid w:val="004A79E9"/>
    <w:rsid w:val="004B0970"/>
    <w:rsid w:val="004B0EEB"/>
    <w:rsid w:val="004B0FC7"/>
    <w:rsid w:val="004B1020"/>
    <w:rsid w:val="004B5ED4"/>
    <w:rsid w:val="004B7BE0"/>
    <w:rsid w:val="004C041F"/>
    <w:rsid w:val="004C2486"/>
    <w:rsid w:val="004C28F1"/>
    <w:rsid w:val="004C3E32"/>
    <w:rsid w:val="004C5798"/>
    <w:rsid w:val="004C6369"/>
    <w:rsid w:val="004C6DE6"/>
    <w:rsid w:val="004D0014"/>
    <w:rsid w:val="004D3D37"/>
    <w:rsid w:val="004D6190"/>
    <w:rsid w:val="004D6E2E"/>
    <w:rsid w:val="004E3CFD"/>
    <w:rsid w:val="004E5EDC"/>
    <w:rsid w:val="004E601E"/>
    <w:rsid w:val="004E66B1"/>
    <w:rsid w:val="004E73FF"/>
    <w:rsid w:val="004E7D6E"/>
    <w:rsid w:val="004F1E55"/>
    <w:rsid w:val="004F2D4F"/>
    <w:rsid w:val="004F3105"/>
    <w:rsid w:val="004F3A15"/>
    <w:rsid w:val="004F448D"/>
    <w:rsid w:val="004F5CED"/>
    <w:rsid w:val="004F658E"/>
    <w:rsid w:val="00501D51"/>
    <w:rsid w:val="00504DE7"/>
    <w:rsid w:val="00505394"/>
    <w:rsid w:val="00506C1E"/>
    <w:rsid w:val="005074F3"/>
    <w:rsid w:val="00507AAC"/>
    <w:rsid w:val="00512766"/>
    <w:rsid w:val="0051530D"/>
    <w:rsid w:val="005158FF"/>
    <w:rsid w:val="00515D13"/>
    <w:rsid w:val="00517B0B"/>
    <w:rsid w:val="005213AE"/>
    <w:rsid w:val="00523BC6"/>
    <w:rsid w:val="00527078"/>
    <w:rsid w:val="00531708"/>
    <w:rsid w:val="00537599"/>
    <w:rsid w:val="0053759E"/>
    <w:rsid w:val="00545C2C"/>
    <w:rsid w:val="00545F9B"/>
    <w:rsid w:val="0055113F"/>
    <w:rsid w:val="00551F00"/>
    <w:rsid w:val="0055295B"/>
    <w:rsid w:val="00553BA4"/>
    <w:rsid w:val="005577B2"/>
    <w:rsid w:val="00562CE8"/>
    <w:rsid w:val="00562FC2"/>
    <w:rsid w:val="00570341"/>
    <w:rsid w:val="0057250C"/>
    <w:rsid w:val="0057468D"/>
    <w:rsid w:val="0057591A"/>
    <w:rsid w:val="005763FB"/>
    <w:rsid w:val="005807D9"/>
    <w:rsid w:val="00581138"/>
    <w:rsid w:val="00585008"/>
    <w:rsid w:val="005857BA"/>
    <w:rsid w:val="00586094"/>
    <w:rsid w:val="005900CC"/>
    <w:rsid w:val="00590DAF"/>
    <w:rsid w:val="00591E8F"/>
    <w:rsid w:val="00593ABF"/>
    <w:rsid w:val="005942B7"/>
    <w:rsid w:val="00595DFD"/>
    <w:rsid w:val="00596E77"/>
    <w:rsid w:val="005A014D"/>
    <w:rsid w:val="005A1C94"/>
    <w:rsid w:val="005A2E2D"/>
    <w:rsid w:val="005A3CAA"/>
    <w:rsid w:val="005A3E69"/>
    <w:rsid w:val="005A3F4A"/>
    <w:rsid w:val="005A4AE7"/>
    <w:rsid w:val="005A5797"/>
    <w:rsid w:val="005A73A5"/>
    <w:rsid w:val="005A7E14"/>
    <w:rsid w:val="005B0A5C"/>
    <w:rsid w:val="005B151E"/>
    <w:rsid w:val="005B3A12"/>
    <w:rsid w:val="005B3A6B"/>
    <w:rsid w:val="005B3E37"/>
    <w:rsid w:val="005B5E68"/>
    <w:rsid w:val="005B6A60"/>
    <w:rsid w:val="005B6BB4"/>
    <w:rsid w:val="005B775A"/>
    <w:rsid w:val="005C48C0"/>
    <w:rsid w:val="005C66FE"/>
    <w:rsid w:val="005C6892"/>
    <w:rsid w:val="005D0762"/>
    <w:rsid w:val="005D0C70"/>
    <w:rsid w:val="005D0F48"/>
    <w:rsid w:val="005D14AA"/>
    <w:rsid w:val="005D255F"/>
    <w:rsid w:val="005D4D51"/>
    <w:rsid w:val="005D604E"/>
    <w:rsid w:val="005D6F4E"/>
    <w:rsid w:val="005E1301"/>
    <w:rsid w:val="005E26BE"/>
    <w:rsid w:val="005E292D"/>
    <w:rsid w:val="005E46E9"/>
    <w:rsid w:val="005E6B38"/>
    <w:rsid w:val="005E7792"/>
    <w:rsid w:val="005F0FD8"/>
    <w:rsid w:val="005F2C33"/>
    <w:rsid w:val="005F32C3"/>
    <w:rsid w:val="005F4A3C"/>
    <w:rsid w:val="005F640C"/>
    <w:rsid w:val="005F6E27"/>
    <w:rsid w:val="005F7070"/>
    <w:rsid w:val="005F7868"/>
    <w:rsid w:val="00601478"/>
    <w:rsid w:val="0060233E"/>
    <w:rsid w:val="006045B3"/>
    <w:rsid w:val="00604C44"/>
    <w:rsid w:val="0061074A"/>
    <w:rsid w:val="00610C93"/>
    <w:rsid w:val="00612E88"/>
    <w:rsid w:val="00613972"/>
    <w:rsid w:val="00614AB5"/>
    <w:rsid w:val="0061528F"/>
    <w:rsid w:val="00615EDC"/>
    <w:rsid w:val="00615F54"/>
    <w:rsid w:val="00616B29"/>
    <w:rsid w:val="0061753B"/>
    <w:rsid w:val="006178D3"/>
    <w:rsid w:val="006219A4"/>
    <w:rsid w:val="0062317C"/>
    <w:rsid w:val="006237CE"/>
    <w:rsid w:val="00633015"/>
    <w:rsid w:val="00634435"/>
    <w:rsid w:val="00634551"/>
    <w:rsid w:val="00634D81"/>
    <w:rsid w:val="00636E22"/>
    <w:rsid w:val="0064492B"/>
    <w:rsid w:val="00646271"/>
    <w:rsid w:val="00646C07"/>
    <w:rsid w:val="00650206"/>
    <w:rsid w:val="00650EAB"/>
    <w:rsid w:val="00651C19"/>
    <w:rsid w:val="00660412"/>
    <w:rsid w:val="006644B8"/>
    <w:rsid w:val="00665B58"/>
    <w:rsid w:val="00670835"/>
    <w:rsid w:val="0067133B"/>
    <w:rsid w:val="00671CF6"/>
    <w:rsid w:val="0067277A"/>
    <w:rsid w:val="006732B5"/>
    <w:rsid w:val="00675245"/>
    <w:rsid w:val="00675978"/>
    <w:rsid w:val="00682C80"/>
    <w:rsid w:val="00682E55"/>
    <w:rsid w:val="00686B1E"/>
    <w:rsid w:val="00690909"/>
    <w:rsid w:val="00691557"/>
    <w:rsid w:val="00691E85"/>
    <w:rsid w:val="00692C93"/>
    <w:rsid w:val="00694007"/>
    <w:rsid w:val="00694B55"/>
    <w:rsid w:val="00694B62"/>
    <w:rsid w:val="006A11CA"/>
    <w:rsid w:val="006A21A4"/>
    <w:rsid w:val="006A3346"/>
    <w:rsid w:val="006A4A9D"/>
    <w:rsid w:val="006A552E"/>
    <w:rsid w:val="006A5690"/>
    <w:rsid w:val="006A7AC1"/>
    <w:rsid w:val="006B11DC"/>
    <w:rsid w:val="006B36A0"/>
    <w:rsid w:val="006B3CF0"/>
    <w:rsid w:val="006B4257"/>
    <w:rsid w:val="006B4F50"/>
    <w:rsid w:val="006B594D"/>
    <w:rsid w:val="006B5AE5"/>
    <w:rsid w:val="006B6727"/>
    <w:rsid w:val="006B7345"/>
    <w:rsid w:val="006C0044"/>
    <w:rsid w:val="006C34D0"/>
    <w:rsid w:val="006C420E"/>
    <w:rsid w:val="006C5527"/>
    <w:rsid w:val="006C5F49"/>
    <w:rsid w:val="006D1855"/>
    <w:rsid w:val="006D3B4E"/>
    <w:rsid w:val="006D517D"/>
    <w:rsid w:val="006E0C11"/>
    <w:rsid w:val="006E11A3"/>
    <w:rsid w:val="006E34B0"/>
    <w:rsid w:val="006E4FE2"/>
    <w:rsid w:val="006E75F3"/>
    <w:rsid w:val="006F08AE"/>
    <w:rsid w:val="006F1C20"/>
    <w:rsid w:val="006F1F6C"/>
    <w:rsid w:val="006F2194"/>
    <w:rsid w:val="006F4BA6"/>
    <w:rsid w:val="006F4E5B"/>
    <w:rsid w:val="006F50D0"/>
    <w:rsid w:val="006F52D9"/>
    <w:rsid w:val="006F6C66"/>
    <w:rsid w:val="0070102E"/>
    <w:rsid w:val="007021AD"/>
    <w:rsid w:val="00704BF0"/>
    <w:rsid w:val="00706E8A"/>
    <w:rsid w:val="007071F8"/>
    <w:rsid w:val="007077E3"/>
    <w:rsid w:val="007240F1"/>
    <w:rsid w:val="007247D6"/>
    <w:rsid w:val="0072623C"/>
    <w:rsid w:val="00734CF4"/>
    <w:rsid w:val="00734D0D"/>
    <w:rsid w:val="007413F7"/>
    <w:rsid w:val="00741B84"/>
    <w:rsid w:val="00743F66"/>
    <w:rsid w:val="00744338"/>
    <w:rsid w:val="00745211"/>
    <w:rsid w:val="0074650E"/>
    <w:rsid w:val="007468C8"/>
    <w:rsid w:val="007475C6"/>
    <w:rsid w:val="00747AAE"/>
    <w:rsid w:val="007516EA"/>
    <w:rsid w:val="00757741"/>
    <w:rsid w:val="00760763"/>
    <w:rsid w:val="007627F4"/>
    <w:rsid w:val="00762F33"/>
    <w:rsid w:val="00765AA4"/>
    <w:rsid w:val="0076630C"/>
    <w:rsid w:val="00767CF2"/>
    <w:rsid w:val="00770AA5"/>
    <w:rsid w:val="00775150"/>
    <w:rsid w:val="007754E6"/>
    <w:rsid w:val="0077550F"/>
    <w:rsid w:val="007772CD"/>
    <w:rsid w:val="00777B69"/>
    <w:rsid w:val="00777E75"/>
    <w:rsid w:val="00780EE5"/>
    <w:rsid w:val="00782607"/>
    <w:rsid w:val="00782D84"/>
    <w:rsid w:val="00782E57"/>
    <w:rsid w:val="00783135"/>
    <w:rsid w:val="00784227"/>
    <w:rsid w:val="00784A39"/>
    <w:rsid w:val="00784E81"/>
    <w:rsid w:val="0078671A"/>
    <w:rsid w:val="00786F42"/>
    <w:rsid w:val="00790886"/>
    <w:rsid w:val="007978B9"/>
    <w:rsid w:val="007A1CCB"/>
    <w:rsid w:val="007A2CA2"/>
    <w:rsid w:val="007A2CFA"/>
    <w:rsid w:val="007A3194"/>
    <w:rsid w:val="007A45B5"/>
    <w:rsid w:val="007B217B"/>
    <w:rsid w:val="007B4B19"/>
    <w:rsid w:val="007B7BEB"/>
    <w:rsid w:val="007C119A"/>
    <w:rsid w:val="007C4A11"/>
    <w:rsid w:val="007C5B3E"/>
    <w:rsid w:val="007C6157"/>
    <w:rsid w:val="007D0725"/>
    <w:rsid w:val="007D1329"/>
    <w:rsid w:val="007D1A1A"/>
    <w:rsid w:val="007D3C60"/>
    <w:rsid w:val="007D3EBD"/>
    <w:rsid w:val="007D3F3E"/>
    <w:rsid w:val="007D3FEF"/>
    <w:rsid w:val="007D6629"/>
    <w:rsid w:val="007D7B2D"/>
    <w:rsid w:val="007D7C64"/>
    <w:rsid w:val="007E0C99"/>
    <w:rsid w:val="007E19E7"/>
    <w:rsid w:val="007E46D9"/>
    <w:rsid w:val="007E603B"/>
    <w:rsid w:val="007E6DA2"/>
    <w:rsid w:val="007E77D5"/>
    <w:rsid w:val="007F18A3"/>
    <w:rsid w:val="007F1E95"/>
    <w:rsid w:val="007F2447"/>
    <w:rsid w:val="007F583F"/>
    <w:rsid w:val="007F5B28"/>
    <w:rsid w:val="007F70D0"/>
    <w:rsid w:val="007F7B02"/>
    <w:rsid w:val="00802F6D"/>
    <w:rsid w:val="00803581"/>
    <w:rsid w:val="00803663"/>
    <w:rsid w:val="00803681"/>
    <w:rsid w:val="00803DDD"/>
    <w:rsid w:val="00806D68"/>
    <w:rsid w:val="008074D0"/>
    <w:rsid w:val="0081013D"/>
    <w:rsid w:val="0081112F"/>
    <w:rsid w:val="00813405"/>
    <w:rsid w:val="00814F80"/>
    <w:rsid w:val="00817ECB"/>
    <w:rsid w:val="00824858"/>
    <w:rsid w:val="0082528C"/>
    <w:rsid w:val="00825512"/>
    <w:rsid w:val="00825721"/>
    <w:rsid w:val="00827ABE"/>
    <w:rsid w:val="00827BEF"/>
    <w:rsid w:val="00830F03"/>
    <w:rsid w:val="00830FEA"/>
    <w:rsid w:val="00833875"/>
    <w:rsid w:val="00834C67"/>
    <w:rsid w:val="00835A9D"/>
    <w:rsid w:val="0083674F"/>
    <w:rsid w:val="008373CC"/>
    <w:rsid w:val="00837AE9"/>
    <w:rsid w:val="008402BB"/>
    <w:rsid w:val="00841004"/>
    <w:rsid w:val="008420A3"/>
    <w:rsid w:val="00842E4F"/>
    <w:rsid w:val="00847437"/>
    <w:rsid w:val="0085151C"/>
    <w:rsid w:val="00854D17"/>
    <w:rsid w:val="00855F78"/>
    <w:rsid w:val="00856207"/>
    <w:rsid w:val="008569F4"/>
    <w:rsid w:val="00862563"/>
    <w:rsid w:val="0086325A"/>
    <w:rsid w:val="00864622"/>
    <w:rsid w:val="008657BC"/>
    <w:rsid w:val="00872779"/>
    <w:rsid w:val="00872E27"/>
    <w:rsid w:val="00876260"/>
    <w:rsid w:val="00876A4C"/>
    <w:rsid w:val="0088122A"/>
    <w:rsid w:val="008825E5"/>
    <w:rsid w:val="008828EB"/>
    <w:rsid w:val="0088377A"/>
    <w:rsid w:val="0088409C"/>
    <w:rsid w:val="008841AC"/>
    <w:rsid w:val="0088581D"/>
    <w:rsid w:val="00886FBF"/>
    <w:rsid w:val="00887437"/>
    <w:rsid w:val="008913D8"/>
    <w:rsid w:val="00893291"/>
    <w:rsid w:val="0089420C"/>
    <w:rsid w:val="00896790"/>
    <w:rsid w:val="00896A11"/>
    <w:rsid w:val="0089721E"/>
    <w:rsid w:val="008A3F93"/>
    <w:rsid w:val="008A4177"/>
    <w:rsid w:val="008A5F0F"/>
    <w:rsid w:val="008B22E0"/>
    <w:rsid w:val="008B263B"/>
    <w:rsid w:val="008B2F07"/>
    <w:rsid w:val="008B3490"/>
    <w:rsid w:val="008B34A4"/>
    <w:rsid w:val="008B3944"/>
    <w:rsid w:val="008B406A"/>
    <w:rsid w:val="008C2EA7"/>
    <w:rsid w:val="008C4DF6"/>
    <w:rsid w:val="008C50C6"/>
    <w:rsid w:val="008D10E1"/>
    <w:rsid w:val="008D15BF"/>
    <w:rsid w:val="008D1E64"/>
    <w:rsid w:val="008D426B"/>
    <w:rsid w:val="008D4469"/>
    <w:rsid w:val="008D4AAB"/>
    <w:rsid w:val="008D5A35"/>
    <w:rsid w:val="008D698D"/>
    <w:rsid w:val="008D735C"/>
    <w:rsid w:val="008E0060"/>
    <w:rsid w:val="008E4FBD"/>
    <w:rsid w:val="008F0EED"/>
    <w:rsid w:val="008F1C0A"/>
    <w:rsid w:val="008F2442"/>
    <w:rsid w:val="008F3E4D"/>
    <w:rsid w:val="008F4B91"/>
    <w:rsid w:val="009027EB"/>
    <w:rsid w:val="009079A4"/>
    <w:rsid w:val="00910023"/>
    <w:rsid w:val="00912782"/>
    <w:rsid w:val="0091307B"/>
    <w:rsid w:val="00914ECC"/>
    <w:rsid w:val="009160B2"/>
    <w:rsid w:val="0091672C"/>
    <w:rsid w:val="0091672F"/>
    <w:rsid w:val="009177CD"/>
    <w:rsid w:val="009205E7"/>
    <w:rsid w:val="00920CC5"/>
    <w:rsid w:val="00920EAC"/>
    <w:rsid w:val="0092215B"/>
    <w:rsid w:val="009234E8"/>
    <w:rsid w:val="00923CDC"/>
    <w:rsid w:val="0092517D"/>
    <w:rsid w:val="009275D9"/>
    <w:rsid w:val="00930951"/>
    <w:rsid w:val="00934929"/>
    <w:rsid w:val="00934C72"/>
    <w:rsid w:val="009360A0"/>
    <w:rsid w:val="00937879"/>
    <w:rsid w:val="00942AF5"/>
    <w:rsid w:val="00942B0E"/>
    <w:rsid w:val="00942F55"/>
    <w:rsid w:val="00943648"/>
    <w:rsid w:val="00946FC4"/>
    <w:rsid w:val="00947123"/>
    <w:rsid w:val="00947260"/>
    <w:rsid w:val="00951CFD"/>
    <w:rsid w:val="00957CDC"/>
    <w:rsid w:val="00957DD0"/>
    <w:rsid w:val="00960EB4"/>
    <w:rsid w:val="0096102C"/>
    <w:rsid w:val="009614AD"/>
    <w:rsid w:val="00961FC5"/>
    <w:rsid w:val="00962EEA"/>
    <w:rsid w:val="0096361A"/>
    <w:rsid w:val="009645EC"/>
    <w:rsid w:val="00971412"/>
    <w:rsid w:val="00974363"/>
    <w:rsid w:val="00975123"/>
    <w:rsid w:val="00976129"/>
    <w:rsid w:val="00981B54"/>
    <w:rsid w:val="00981CD7"/>
    <w:rsid w:val="00982CA5"/>
    <w:rsid w:val="00984AD7"/>
    <w:rsid w:val="00990252"/>
    <w:rsid w:val="0099165C"/>
    <w:rsid w:val="00992A15"/>
    <w:rsid w:val="009936E8"/>
    <w:rsid w:val="0099495E"/>
    <w:rsid w:val="00994B88"/>
    <w:rsid w:val="00996438"/>
    <w:rsid w:val="00996CD8"/>
    <w:rsid w:val="00997E28"/>
    <w:rsid w:val="009A1173"/>
    <w:rsid w:val="009A17E0"/>
    <w:rsid w:val="009A1E72"/>
    <w:rsid w:val="009A4F16"/>
    <w:rsid w:val="009A7CA4"/>
    <w:rsid w:val="009A7F4F"/>
    <w:rsid w:val="009B00B6"/>
    <w:rsid w:val="009B5A54"/>
    <w:rsid w:val="009B6415"/>
    <w:rsid w:val="009B789C"/>
    <w:rsid w:val="009C0697"/>
    <w:rsid w:val="009C0762"/>
    <w:rsid w:val="009C20B7"/>
    <w:rsid w:val="009C40B9"/>
    <w:rsid w:val="009C4B05"/>
    <w:rsid w:val="009C739A"/>
    <w:rsid w:val="009D2488"/>
    <w:rsid w:val="009D3304"/>
    <w:rsid w:val="009D6BDD"/>
    <w:rsid w:val="009D7779"/>
    <w:rsid w:val="009E04DC"/>
    <w:rsid w:val="009E054F"/>
    <w:rsid w:val="009E1E4B"/>
    <w:rsid w:val="009E3A22"/>
    <w:rsid w:val="009E5CE8"/>
    <w:rsid w:val="009E7273"/>
    <w:rsid w:val="009F108F"/>
    <w:rsid w:val="009F743E"/>
    <w:rsid w:val="00A01DFF"/>
    <w:rsid w:val="00A03404"/>
    <w:rsid w:val="00A048C8"/>
    <w:rsid w:val="00A050CB"/>
    <w:rsid w:val="00A06A28"/>
    <w:rsid w:val="00A07F5F"/>
    <w:rsid w:val="00A12F3F"/>
    <w:rsid w:val="00A166DE"/>
    <w:rsid w:val="00A17428"/>
    <w:rsid w:val="00A23CE0"/>
    <w:rsid w:val="00A27563"/>
    <w:rsid w:val="00A27AA7"/>
    <w:rsid w:val="00A30213"/>
    <w:rsid w:val="00A3192C"/>
    <w:rsid w:val="00A33687"/>
    <w:rsid w:val="00A33BD0"/>
    <w:rsid w:val="00A344BE"/>
    <w:rsid w:val="00A344D6"/>
    <w:rsid w:val="00A42938"/>
    <w:rsid w:val="00A42F83"/>
    <w:rsid w:val="00A46D88"/>
    <w:rsid w:val="00A477CD"/>
    <w:rsid w:val="00A528C4"/>
    <w:rsid w:val="00A52929"/>
    <w:rsid w:val="00A6614B"/>
    <w:rsid w:val="00A6785B"/>
    <w:rsid w:val="00A72522"/>
    <w:rsid w:val="00A7418B"/>
    <w:rsid w:val="00A751C6"/>
    <w:rsid w:val="00A761A2"/>
    <w:rsid w:val="00A765F2"/>
    <w:rsid w:val="00A814D5"/>
    <w:rsid w:val="00A82202"/>
    <w:rsid w:val="00A826A6"/>
    <w:rsid w:val="00A82E2F"/>
    <w:rsid w:val="00A85163"/>
    <w:rsid w:val="00A85C09"/>
    <w:rsid w:val="00A86F3E"/>
    <w:rsid w:val="00A95166"/>
    <w:rsid w:val="00A95CDF"/>
    <w:rsid w:val="00AA2E60"/>
    <w:rsid w:val="00AA4995"/>
    <w:rsid w:val="00AA58F1"/>
    <w:rsid w:val="00AA6F24"/>
    <w:rsid w:val="00AA6F3B"/>
    <w:rsid w:val="00AA732E"/>
    <w:rsid w:val="00AA74D3"/>
    <w:rsid w:val="00AA79CC"/>
    <w:rsid w:val="00AA7A52"/>
    <w:rsid w:val="00AB018B"/>
    <w:rsid w:val="00AB1CFA"/>
    <w:rsid w:val="00AB3FAB"/>
    <w:rsid w:val="00AB60AF"/>
    <w:rsid w:val="00AB634E"/>
    <w:rsid w:val="00AB6A4B"/>
    <w:rsid w:val="00AB7BAD"/>
    <w:rsid w:val="00AB7E0A"/>
    <w:rsid w:val="00AC150C"/>
    <w:rsid w:val="00AC2706"/>
    <w:rsid w:val="00AC37A9"/>
    <w:rsid w:val="00AC55ED"/>
    <w:rsid w:val="00AC5780"/>
    <w:rsid w:val="00AC6B36"/>
    <w:rsid w:val="00AC732B"/>
    <w:rsid w:val="00AC77C0"/>
    <w:rsid w:val="00AD3834"/>
    <w:rsid w:val="00AD5129"/>
    <w:rsid w:val="00AD68D0"/>
    <w:rsid w:val="00AD754E"/>
    <w:rsid w:val="00AD768F"/>
    <w:rsid w:val="00AE21A6"/>
    <w:rsid w:val="00AE4526"/>
    <w:rsid w:val="00AF0E0F"/>
    <w:rsid w:val="00AF2186"/>
    <w:rsid w:val="00AF43F8"/>
    <w:rsid w:val="00AF48ED"/>
    <w:rsid w:val="00AF795C"/>
    <w:rsid w:val="00B01782"/>
    <w:rsid w:val="00B0207E"/>
    <w:rsid w:val="00B0221E"/>
    <w:rsid w:val="00B028CD"/>
    <w:rsid w:val="00B039CE"/>
    <w:rsid w:val="00B03B87"/>
    <w:rsid w:val="00B05878"/>
    <w:rsid w:val="00B06339"/>
    <w:rsid w:val="00B10E79"/>
    <w:rsid w:val="00B11168"/>
    <w:rsid w:val="00B1124D"/>
    <w:rsid w:val="00B13041"/>
    <w:rsid w:val="00B130D1"/>
    <w:rsid w:val="00B21157"/>
    <w:rsid w:val="00B231B5"/>
    <w:rsid w:val="00B245A7"/>
    <w:rsid w:val="00B2484D"/>
    <w:rsid w:val="00B251DC"/>
    <w:rsid w:val="00B26328"/>
    <w:rsid w:val="00B27278"/>
    <w:rsid w:val="00B27C14"/>
    <w:rsid w:val="00B31E4D"/>
    <w:rsid w:val="00B344BC"/>
    <w:rsid w:val="00B3475F"/>
    <w:rsid w:val="00B35DE3"/>
    <w:rsid w:val="00B36097"/>
    <w:rsid w:val="00B36D85"/>
    <w:rsid w:val="00B40860"/>
    <w:rsid w:val="00B4202F"/>
    <w:rsid w:val="00B425E2"/>
    <w:rsid w:val="00B4323E"/>
    <w:rsid w:val="00B43241"/>
    <w:rsid w:val="00B43CE3"/>
    <w:rsid w:val="00B46807"/>
    <w:rsid w:val="00B46F75"/>
    <w:rsid w:val="00B47EB2"/>
    <w:rsid w:val="00B52423"/>
    <w:rsid w:val="00B536B5"/>
    <w:rsid w:val="00B557FF"/>
    <w:rsid w:val="00B574F5"/>
    <w:rsid w:val="00B576EB"/>
    <w:rsid w:val="00B57C96"/>
    <w:rsid w:val="00B604D9"/>
    <w:rsid w:val="00B626C0"/>
    <w:rsid w:val="00B6307F"/>
    <w:rsid w:val="00B653D6"/>
    <w:rsid w:val="00B70852"/>
    <w:rsid w:val="00B720FD"/>
    <w:rsid w:val="00B724C6"/>
    <w:rsid w:val="00B736E0"/>
    <w:rsid w:val="00B8160B"/>
    <w:rsid w:val="00B830BA"/>
    <w:rsid w:val="00B87B9C"/>
    <w:rsid w:val="00B90D2E"/>
    <w:rsid w:val="00B9747B"/>
    <w:rsid w:val="00B97712"/>
    <w:rsid w:val="00B97906"/>
    <w:rsid w:val="00BA03B7"/>
    <w:rsid w:val="00BA3B89"/>
    <w:rsid w:val="00BA5517"/>
    <w:rsid w:val="00BA7DE1"/>
    <w:rsid w:val="00BB1985"/>
    <w:rsid w:val="00BB2F08"/>
    <w:rsid w:val="00BB464B"/>
    <w:rsid w:val="00BB4980"/>
    <w:rsid w:val="00BB5792"/>
    <w:rsid w:val="00BB72A9"/>
    <w:rsid w:val="00BC42D2"/>
    <w:rsid w:val="00BC624B"/>
    <w:rsid w:val="00BD0259"/>
    <w:rsid w:val="00BD2E9D"/>
    <w:rsid w:val="00BD544F"/>
    <w:rsid w:val="00BD5E2A"/>
    <w:rsid w:val="00BE0830"/>
    <w:rsid w:val="00BE1C05"/>
    <w:rsid w:val="00BE262B"/>
    <w:rsid w:val="00BE2E65"/>
    <w:rsid w:val="00BE3AE8"/>
    <w:rsid w:val="00BE520A"/>
    <w:rsid w:val="00BE5359"/>
    <w:rsid w:val="00BE5EC6"/>
    <w:rsid w:val="00BF05FE"/>
    <w:rsid w:val="00BF0B68"/>
    <w:rsid w:val="00BF1AFC"/>
    <w:rsid w:val="00BF2450"/>
    <w:rsid w:val="00BF336C"/>
    <w:rsid w:val="00C00279"/>
    <w:rsid w:val="00C01657"/>
    <w:rsid w:val="00C027CE"/>
    <w:rsid w:val="00C031B5"/>
    <w:rsid w:val="00C04691"/>
    <w:rsid w:val="00C10403"/>
    <w:rsid w:val="00C22D7C"/>
    <w:rsid w:val="00C252E4"/>
    <w:rsid w:val="00C25B36"/>
    <w:rsid w:val="00C30D0A"/>
    <w:rsid w:val="00C32436"/>
    <w:rsid w:val="00C3364F"/>
    <w:rsid w:val="00C33692"/>
    <w:rsid w:val="00C338DC"/>
    <w:rsid w:val="00C33FB7"/>
    <w:rsid w:val="00C342A4"/>
    <w:rsid w:val="00C35650"/>
    <w:rsid w:val="00C3567C"/>
    <w:rsid w:val="00C41486"/>
    <w:rsid w:val="00C41628"/>
    <w:rsid w:val="00C43D56"/>
    <w:rsid w:val="00C4440D"/>
    <w:rsid w:val="00C4460F"/>
    <w:rsid w:val="00C44A60"/>
    <w:rsid w:val="00C4502F"/>
    <w:rsid w:val="00C46774"/>
    <w:rsid w:val="00C472B0"/>
    <w:rsid w:val="00C5292C"/>
    <w:rsid w:val="00C53B6C"/>
    <w:rsid w:val="00C53CC1"/>
    <w:rsid w:val="00C618A8"/>
    <w:rsid w:val="00C620B2"/>
    <w:rsid w:val="00C67F34"/>
    <w:rsid w:val="00C67FC1"/>
    <w:rsid w:val="00C70CA0"/>
    <w:rsid w:val="00C71124"/>
    <w:rsid w:val="00C7449D"/>
    <w:rsid w:val="00C7566A"/>
    <w:rsid w:val="00C76714"/>
    <w:rsid w:val="00C80275"/>
    <w:rsid w:val="00C80A97"/>
    <w:rsid w:val="00C80CCF"/>
    <w:rsid w:val="00C8233A"/>
    <w:rsid w:val="00C8688E"/>
    <w:rsid w:val="00C8742B"/>
    <w:rsid w:val="00C919DD"/>
    <w:rsid w:val="00C963BE"/>
    <w:rsid w:val="00C9657D"/>
    <w:rsid w:val="00CA14A9"/>
    <w:rsid w:val="00CA1508"/>
    <w:rsid w:val="00CA21D6"/>
    <w:rsid w:val="00CA3105"/>
    <w:rsid w:val="00CA606E"/>
    <w:rsid w:val="00CA715F"/>
    <w:rsid w:val="00CA73EC"/>
    <w:rsid w:val="00CB21A3"/>
    <w:rsid w:val="00CB25A0"/>
    <w:rsid w:val="00CB460B"/>
    <w:rsid w:val="00CB4B75"/>
    <w:rsid w:val="00CB5D6B"/>
    <w:rsid w:val="00CC094B"/>
    <w:rsid w:val="00CC0EEF"/>
    <w:rsid w:val="00CC2BB0"/>
    <w:rsid w:val="00CC5390"/>
    <w:rsid w:val="00CC61D8"/>
    <w:rsid w:val="00CD1B7B"/>
    <w:rsid w:val="00CD4BD8"/>
    <w:rsid w:val="00CD56E8"/>
    <w:rsid w:val="00CD697E"/>
    <w:rsid w:val="00CE282C"/>
    <w:rsid w:val="00CE4590"/>
    <w:rsid w:val="00CE4B6B"/>
    <w:rsid w:val="00CF0AE7"/>
    <w:rsid w:val="00CF7E0B"/>
    <w:rsid w:val="00D00300"/>
    <w:rsid w:val="00D035FA"/>
    <w:rsid w:val="00D0435D"/>
    <w:rsid w:val="00D06369"/>
    <w:rsid w:val="00D07D3A"/>
    <w:rsid w:val="00D10575"/>
    <w:rsid w:val="00D119F8"/>
    <w:rsid w:val="00D11A3A"/>
    <w:rsid w:val="00D12FBC"/>
    <w:rsid w:val="00D1690C"/>
    <w:rsid w:val="00D16FE8"/>
    <w:rsid w:val="00D20B2F"/>
    <w:rsid w:val="00D22350"/>
    <w:rsid w:val="00D227B2"/>
    <w:rsid w:val="00D24435"/>
    <w:rsid w:val="00D2504C"/>
    <w:rsid w:val="00D2539F"/>
    <w:rsid w:val="00D2557A"/>
    <w:rsid w:val="00D25D56"/>
    <w:rsid w:val="00D26DAE"/>
    <w:rsid w:val="00D31E86"/>
    <w:rsid w:val="00D33527"/>
    <w:rsid w:val="00D3474A"/>
    <w:rsid w:val="00D3546C"/>
    <w:rsid w:val="00D3781D"/>
    <w:rsid w:val="00D42ACC"/>
    <w:rsid w:val="00D4497C"/>
    <w:rsid w:val="00D453E0"/>
    <w:rsid w:val="00D47D7A"/>
    <w:rsid w:val="00D54332"/>
    <w:rsid w:val="00D55420"/>
    <w:rsid w:val="00D5651B"/>
    <w:rsid w:val="00D5797A"/>
    <w:rsid w:val="00D62BD7"/>
    <w:rsid w:val="00D62C4B"/>
    <w:rsid w:val="00D63238"/>
    <w:rsid w:val="00D6610B"/>
    <w:rsid w:val="00D67E68"/>
    <w:rsid w:val="00D700AF"/>
    <w:rsid w:val="00D70B2B"/>
    <w:rsid w:val="00D711C8"/>
    <w:rsid w:val="00D74F55"/>
    <w:rsid w:val="00D76230"/>
    <w:rsid w:val="00D764BB"/>
    <w:rsid w:val="00D77165"/>
    <w:rsid w:val="00D8208A"/>
    <w:rsid w:val="00D83251"/>
    <w:rsid w:val="00D83DD5"/>
    <w:rsid w:val="00D86372"/>
    <w:rsid w:val="00D951DB"/>
    <w:rsid w:val="00DA2DD4"/>
    <w:rsid w:val="00DA5DEF"/>
    <w:rsid w:val="00DB020B"/>
    <w:rsid w:val="00DB0CDE"/>
    <w:rsid w:val="00DB363F"/>
    <w:rsid w:val="00DB6090"/>
    <w:rsid w:val="00DB61F3"/>
    <w:rsid w:val="00DB725E"/>
    <w:rsid w:val="00DB743F"/>
    <w:rsid w:val="00DB77D8"/>
    <w:rsid w:val="00DC0851"/>
    <w:rsid w:val="00DC0A0F"/>
    <w:rsid w:val="00DC1DBF"/>
    <w:rsid w:val="00DC55E5"/>
    <w:rsid w:val="00DC578B"/>
    <w:rsid w:val="00DC6DB3"/>
    <w:rsid w:val="00DD1962"/>
    <w:rsid w:val="00DD2F87"/>
    <w:rsid w:val="00DD5612"/>
    <w:rsid w:val="00DD5662"/>
    <w:rsid w:val="00DD5C8A"/>
    <w:rsid w:val="00DD6DF6"/>
    <w:rsid w:val="00DE4C32"/>
    <w:rsid w:val="00DE593C"/>
    <w:rsid w:val="00DE6133"/>
    <w:rsid w:val="00DE6E3D"/>
    <w:rsid w:val="00DF362F"/>
    <w:rsid w:val="00DF3664"/>
    <w:rsid w:val="00DF6AB5"/>
    <w:rsid w:val="00DF7E95"/>
    <w:rsid w:val="00E00040"/>
    <w:rsid w:val="00E011AC"/>
    <w:rsid w:val="00E02B81"/>
    <w:rsid w:val="00E05484"/>
    <w:rsid w:val="00E07EB1"/>
    <w:rsid w:val="00E10F63"/>
    <w:rsid w:val="00E11A57"/>
    <w:rsid w:val="00E13F58"/>
    <w:rsid w:val="00E23B10"/>
    <w:rsid w:val="00E258F8"/>
    <w:rsid w:val="00E25DBA"/>
    <w:rsid w:val="00E2718C"/>
    <w:rsid w:val="00E27DCB"/>
    <w:rsid w:val="00E32370"/>
    <w:rsid w:val="00E33BA9"/>
    <w:rsid w:val="00E33BBB"/>
    <w:rsid w:val="00E34082"/>
    <w:rsid w:val="00E378E5"/>
    <w:rsid w:val="00E37904"/>
    <w:rsid w:val="00E439A0"/>
    <w:rsid w:val="00E43C52"/>
    <w:rsid w:val="00E44B19"/>
    <w:rsid w:val="00E45676"/>
    <w:rsid w:val="00E4728A"/>
    <w:rsid w:val="00E507CA"/>
    <w:rsid w:val="00E533D7"/>
    <w:rsid w:val="00E5547E"/>
    <w:rsid w:val="00E6125C"/>
    <w:rsid w:val="00E6443B"/>
    <w:rsid w:val="00E64EFF"/>
    <w:rsid w:val="00E67348"/>
    <w:rsid w:val="00E7339E"/>
    <w:rsid w:val="00E740AC"/>
    <w:rsid w:val="00E81306"/>
    <w:rsid w:val="00E83CA8"/>
    <w:rsid w:val="00E86282"/>
    <w:rsid w:val="00E86E45"/>
    <w:rsid w:val="00E908A7"/>
    <w:rsid w:val="00E913D9"/>
    <w:rsid w:val="00E948F4"/>
    <w:rsid w:val="00E9520B"/>
    <w:rsid w:val="00E957D0"/>
    <w:rsid w:val="00E9583D"/>
    <w:rsid w:val="00E972DA"/>
    <w:rsid w:val="00EA0F1C"/>
    <w:rsid w:val="00EA1008"/>
    <w:rsid w:val="00EA1235"/>
    <w:rsid w:val="00EA2398"/>
    <w:rsid w:val="00EA31FB"/>
    <w:rsid w:val="00EA32B8"/>
    <w:rsid w:val="00EA5282"/>
    <w:rsid w:val="00EA5956"/>
    <w:rsid w:val="00EA61D2"/>
    <w:rsid w:val="00EA6847"/>
    <w:rsid w:val="00EB0A38"/>
    <w:rsid w:val="00EB138E"/>
    <w:rsid w:val="00EB22D1"/>
    <w:rsid w:val="00EB4A46"/>
    <w:rsid w:val="00EC1547"/>
    <w:rsid w:val="00EC44E9"/>
    <w:rsid w:val="00EC4795"/>
    <w:rsid w:val="00EC4D5B"/>
    <w:rsid w:val="00EC5B90"/>
    <w:rsid w:val="00ED050F"/>
    <w:rsid w:val="00ED0E9F"/>
    <w:rsid w:val="00ED1666"/>
    <w:rsid w:val="00ED295F"/>
    <w:rsid w:val="00ED2E72"/>
    <w:rsid w:val="00ED382B"/>
    <w:rsid w:val="00ED4122"/>
    <w:rsid w:val="00ED5861"/>
    <w:rsid w:val="00ED5A9C"/>
    <w:rsid w:val="00ED6A38"/>
    <w:rsid w:val="00EE3D9D"/>
    <w:rsid w:val="00EE5DC3"/>
    <w:rsid w:val="00EE771C"/>
    <w:rsid w:val="00EE7CE9"/>
    <w:rsid w:val="00EF028E"/>
    <w:rsid w:val="00EF069E"/>
    <w:rsid w:val="00EF331D"/>
    <w:rsid w:val="00EF33F1"/>
    <w:rsid w:val="00EF3841"/>
    <w:rsid w:val="00EF4989"/>
    <w:rsid w:val="00EF72FE"/>
    <w:rsid w:val="00F013E0"/>
    <w:rsid w:val="00F01D3A"/>
    <w:rsid w:val="00F034E6"/>
    <w:rsid w:val="00F03C5E"/>
    <w:rsid w:val="00F03DE2"/>
    <w:rsid w:val="00F041F5"/>
    <w:rsid w:val="00F05F3F"/>
    <w:rsid w:val="00F0652B"/>
    <w:rsid w:val="00F07F1D"/>
    <w:rsid w:val="00F12219"/>
    <w:rsid w:val="00F14CD6"/>
    <w:rsid w:val="00F14D17"/>
    <w:rsid w:val="00F162F0"/>
    <w:rsid w:val="00F17043"/>
    <w:rsid w:val="00F20440"/>
    <w:rsid w:val="00F21E43"/>
    <w:rsid w:val="00F23464"/>
    <w:rsid w:val="00F241DD"/>
    <w:rsid w:val="00F24D50"/>
    <w:rsid w:val="00F251A5"/>
    <w:rsid w:val="00F25E86"/>
    <w:rsid w:val="00F26050"/>
    <w:rsid w:val="00F27370"/>
    <w:rsid w:val="00F277F4"/>
    <w:rsid w:val="00F27AEE"/>
    <w:rsid w:val="00F30258"/>
    <w:rsid w:val="00F32D4F"/>
    <w:rsid w:val="00F353D8"/>
    <w:rsid w:val="00F35A6C"/>
    <w:rsid w:val="00F36A6E"/>
    <w:rsid w:val="00F3751B"/>
    <w:rsid w:val="00F43948"/>
    <w:rsid w:val="00F44814"/>
    <w:rsid w:val="00F4738E"/>
    <w:rsid w:val="00F5152E"/>
    <w:rsid w:val="00F524C6"/>
    <w:rsid w:val="00F547AB"/>
    <w:rsid w:val="00F632B9"/>
    <w:rsid w:val="00F63524"/>
    <w:rsid w:val="00F654CD"/>
    <w:rsid w:val="00F66A63"/>
    <w:rsid w:val="00F7057B"/>
    <w:rsid w:val="00F70CBC"/>
    <w:rsid w:val="00F718B5"/>
    <w:rsid w:val="00F71A29"/>
    <w:rsid w:val="00F73D3D"/>
    <w:rsid w:val="00F73F7D"/>
    <w:rsid w:val="00F754D5"/>
    <w:rsid w:val="00F75A51"/>
    <w:rsid w:val="00F77ACC"/>
    <w:rsid w:val="00F8030B"/>
    <w:rsid w:val="00F83C81"/>
    <w:rsid w:val="00F83F62"/>
    <w:rsid w:val="00F85CE5"/>
    <w:rsid w:val="00F86456"/>
    <w:rsid w:val="00F87447"/>
    <w:rsid w:val="00F87770"/>
    <w:rsid w:val="00F92084"/>
    <w:rsid w:val="00FA3F13"/>
    <w:rsid w:val="00FA5243"/>
    <w:rsid w:val="00FA6AFB"/>
    <w:rsid w:val="00FA70C5"/>
    <w:rsid w:val="00FB13F4"/>
    <w:rsid w:val="00FB1BAF"/>
    <w:rsid w:val="00FB44F1"/>
    <w:rsid w:val="00FB45FD"/>
    <w:rsid w:val="00FB4EF0"/>
    <w:rsid w:val="00FB5FAF"/>
    <w:rsid w:val="00FB7827"/>
    <w:rsid w:val="00FC1EA4"/>
    <w:rsid w:val="00FC5979"/>
    <w:rsid w:val="00FD061A"/>
    <w:rsid w:val="00FD5DC8"/>
    <w:rsid w:val="00FE14A2"/>
    <w:rsid w:val="00FE2080"/>
    <w:rsid w:val="00FE2999"/>
    <w:rsid w:val="00FE2D47"/>
    <w:rsid w:val="00FE30DE"/>
    <w:rsid w:val="00FE3AAC"/>
    <w:rsid w:val="00FE4289"/>
    <w:rsid w:val="00FE4A19"/>
    <w:rsid w:val="00FE5161"/>
    <w:rsid w:val="00FE7A7A"/>
    <w:rsid w:val="00FF113C"/>
    <w:rsid w:val="00FF47E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779FE"/>
  <w15:docId w15:val="{BF537D76-0E90-4C9F-BC33-8E68C403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E2"/>
    <w:pPr>
      <w:spacing w:after="120" w:line="240" w:lineRule="auto"/>
    </w:pPr>
    <w:rPr>
      <w:rFonts w:ascii="Helvetica Neue Regular" w:hAnsi="Helvetica Neue Regula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F65C0"/>
    <w:pPr>
      <w:keepNext/>
      <w:keepLines/>
      <w:shd w:val="clear" w:color="auto" w:fill="CD8600"/>
      <w:spacing w:before="120"/>
      <w:ind w:left="720" w:hanging="360"/>
      <w:outlineLvl w:val="0"/>
    </w:pPr>
    <w:rPr>
      <w:rFonts w:ascii="Times Bold" w:eastAsiaTheme="majorEastAsia" w:hAnsi="Times Bold" w:cstheme="majorBidi"/>
      <w:b/>
      <w:bCs/>
      <w:color w:val="FFFFFF" w:themeColor="background1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65C0"/>
    <w:pPr>
      <w:keepNext/>
      <w:keepLines/>
      <w:spacing w:before="200" w:after="0"/>
      <w:outlineLvl w:val="1"/>
    </w:pPr>
    <w:rPr>
      <w:rFonts w:ascii="Times Bold" w:eastAsiaTheme="majorEastAsia" w:hAnsi="Times Bold" w:cstheme="majorBidi"/>
      <w:b/>
      <w:bCs/>
      <w:caps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65C0"/>
    <w:rPr>
      <w:rFonts w:ascii="Times Bold" w:eastAsiaTheme="majorEastAsia" w:hAnsi="Times Bold" w:cstheme="majorBidi"/>
      <w:b/>
      <w:bCs/>
      <w:color w:val="FFFFFF" w:themeColor="background1"/>
      <w:sz w:val="40"/>
      <w:szCs w:val="28"/>
      <w:shd w:val="clear" w:color="auto" w:fill="CD8600"/>
    </w:rPr>
  </w:style>
  <w:style w:type="paragraph" w:styleId="En-tte">
    <w:name w:val="header"/>
    <w:basedOn w:val="Normal"/>
    <w:link w:val="En-tteCar"/>
    <w:uiPriority w:val="99"/>
    <w:unhideWhenUsed/>
    <w:rsid w:val="00B245A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245A7"/>
  </w:style>
  <w:style w:type="paragraph" w:styleId="Pieddepage">
    <w:name w:val="footer"/>
    <w:basedOn w:val="Normal"/>
    <w:link w:val="PieddepageCar"/>
    <w:uiPriority w:val="99"/>
    <w:unhideWhenUsed/>
    <w:rsid w:val="00B245A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245A7"/>
  </w:style>
  <w:style w:type="paragraph" w:styleId="Textedebulles">
    <w:name w:val="Balloon Text"/>
    <w:basedOn w:val="Normal"/>
    <w:link w:val="TextedebullesCar"/>
    <w:uiPriority w:val="99"/>
    <w:semiHidden/>
    <w:unhideWhenUsed/>
    <w:rsid w:val="00B245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5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F65C0"/>
    <w:pPr>
      <w:pBdr>
        <w:bottom w:val="single" w:sz="24" w:space="4" w:color="CD8600"/>
      </w:pBdr>
      <w:spacing w:after="300"/>
      <w:contextualSpacing/>
    </w:pPr>
    <w:rPr>
      <w:rFonts w:ascii="Times Bold" w:eastAsiaTheme="majorEastAsia" w:hAnsi="Times Bold" w:cstheme="majorBidi"/>
      <w:b/>
      <w:caps/>
      <w:color w:val="808080" w:themeColor="background1" w:themeShade="80"/>
      <w:spacing w:val="5"/>
      <w:kern w:val="28"/>
      <w:sz w:val="50"/>
      <w:szCs w:val="52"/>
      <w:u w:color="CD8600"/>
    </w:rPr>
  </w:style>
  <w:style w:type="character" w:customStyle="1" w:styleId="TitreCar">
    <w:name w:val="Titre Car"/>
    <w:basedOn w:val="Policepardfaut"/>
    <w:link w:val="Titre"/>
    <w:uiPriority w:val="10"/>
    <w:rsid w:val="001F65C0"/>
    <w:rPr>
      <w:rFonts w:ascii="Times Bold" w:eastAsiaTheme="majorEastAsia" w:hAnsi="Times Bold" w:cstheme="majorBidi"/>
      <w:b/>
      <w:caps/>
      <w:color w:val="808080" w:themeColor="background1" w:themeShade="80"/>
      <w:spacing w:val="5"/>
      <w:kern w:val="28"/>
      <w:sz w:val="50"/>
      <w:szCs w:val="52"/>
      <w:u w:color="CD8600"/>
    </w:rPr>
  </w:style>
  <w:style w:type="character" w:customStyle="1" w:styleId="Titre2Car">
    <w:name w:val="Titre 2 Car"/>
    <w:basedOn w:val="Policepardfaut"/>
    <w:link w:val="Titre2"/>
    <w:uiPriority w:val="9"/>
    <w:semiHidden/>
    <w:rsid w:val="001F65C0"/>
    <w:rPr>
      <w:rFonts w:ascii="Times Bold" w:eastAsiaTheme="majorEastAsia" w:hAnsi="Times Bold" w:cstheme="majorBidi"/>
      <w:b/>
      <w:bCs/>
      <w:caps/>
      <w:color w:val="808080" w:themeColor="background1" w:themeShade="8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56991"/>
    <w:pPr>
      <w:ind w:left="720"/>
      <w:contextualSpacing/>
    </w:pPr>
  </w:style>
  <w:style w:type="paragraph" w:customStyle="1" w:styleId="Default">
    <w:name w:val="Default"/>
    <w:basedOn w:val="Normal"/>
    <w:rsid w:val="006B4257"/>
    <w:pPr>
      <w:autoSpaceDE w:val="0"/>
      <w:autoSpaceDN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D1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1E6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1E64"/>
    <w:rPr>
      <w:rFonts w:ascii="Helvetica Neue Regular" w:hAnsi="Helvetica Neue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E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E64"/>
    <w:rPr>
      <w:rFonts w:ascii="Helvetica Neue Regular" w:hAnsi="Helvetica Neue 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\DOCUMENTATION_SIEGE\0%20-%20Mod&#232;le%20-%20ADMINISTRATIF%20-%20Courrier%20&#224;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7D92F808A254292109B006BB436D5" ma:contentTypeVersion="15" ma:contentTypeDescription="Crée un document." ma:contentTypeScope="" ma:versionID="76c34c968dfbbef6bc429440979bfd92">
  <xsd:schema xmlns:xsd="http://www.w3.org/2001/XMLSchema" xmlns:xs="http://www.w3.org/2001/XMLSchema" xmlns:p="http://schemas.microsoft.com/office/2006/metadata/properties" xmlns:ns2="e237c133-ae6e-4162-9a08-44ee01a7ee93" xmlns:ns3="f54ebef9-a976-4e71-9e32-054fe50b0cb3" targetNamespace="http://schemas.microsoft.com/office/2006/metadata/properties" ma:root="true" ma:fieldsID="1af04395577ad3bd1dd638c323344f19" ns2:_="" ns3:_="">
    <xsd:import namespace="e237c133-ae6e-4162-9a08-44ee01a7ee93"/>
    <xsd:import namespace="f54ebef9-a976-4e71-9e32-054fe50b0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7c133-ae6e-4162-9a08-44ee01a7e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ebef9-a976-4e71-9e32-054fe50b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5ADEE-C727-4BFF-99BC-39D54DAEC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1E400-2265-40B1-A4E0-F3D58988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7c133-ae6e-4162-9a08-44ee01a7ee93"/>
    <ds:schemaRef ds:uri="f54ebef9-a976-4e71-9e32-054fe50b0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05DCFE-DEC5-4568-A29C-E0F53AAC5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AFD13-9C8D-48A4-A492-285612199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0 - Modèle - ADMINISTRATIF - Courrier à en-tête.dotx</Template>
  <TotalTime>5</TotalTime>
  <Pages>3</Pages>
  <Words>806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CABOT</dc:creator>
  <cp:lastModifiedBy>Amélia GRANJON</cp:lastModifiedBy>
  <cp:revision>2</cp:revision>
  <cp:lastPrinted>2016-12-07T10:15:00Z</cp:lastPrinted>
  <dcterms:created xsi:type="dcterms:W3CDTF">2022-02-02T09:21:00Z</dcterms:created>
  <dcterms:modified xsi:type="dcterms:W3CDTF">2022-02-02T09:21:00Z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0x0101009C57D92F808A254292109B006BB436D5</vt:lpwstr>
  </property>
  <property fmtid="{D5CDD505-2E9C-101B-9397-08002B2CF9AE}" pid="3" name="AuthorIds_UIVersion_512">
    <vt:lpwstr>197</vt:lpwstr>
  </property>
</Properties>
</file>