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9D4347" w14:textId="77777777" w:rsidR="004B7BE0" w:rsidRDefault="004B7BE0" w:rsidP="006C5527">
      <w:pPr>
        <w:spacing w:after="0"/>
        <w:jc w:val="center"/>
        <w:rPr>
          <w:rFonts w:ascii="Calibri" w:eastAsia="Calibri" w:hAnsi="Calibri" w:cs="Times New Roman"/>
          <w:b/>
          <w:sz w:val="22"/>
        </w:rPr>
      </w:pPr>
      <w:bookmarkStart w:id="0" w:name="_GoBack"/>
      <w:bookmarkEnd w:id="0"/>
    </w:p>
    <w:p w14:paraId="52EF6838" w14:textId="77777777" w:rsidR="004B7BE0" w:rsidRDefault="004B7BE0" w:rsidP="006C5527">
      <w:pPr>
        <w:spacing w:after="0"/>
        <w:jc w:val="center"/>
        <w:rPr>
          <w:rFonts w:ascii="Calibri" w:eastAsia="Calibri" w:hAnsi="Calibri" w:cs="Times New Roman"/>
          <w:b/>
          <w:sz w:val="22"/>
        </w:rPr>
      </w:pPr>
    </w:p>
    <w:p w14:paraId="75264235" w14:textId="472AE065" w:rsidR="007627F4" w:rsidRPr="00AC2706" w:rsidRDefault="007627F4" w:rsidP="006C5527">
      <w:pPr>
        <w:spacing w:after="0"/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AC2706">
        <w:rPr>
          <w:rFonts w:ascii="Calibri" w:eastAsia="Calibri" w:hAnsi="Calibri" w:cs="Times New Roman"/>
          <w:b/>
          <w:sz w:val="32"/>
          <w:szCs w:val="32"/>
        </w:rPr>
        <w:t xml:space="preserve">Compte rendu Commission </w:t>
      </w:r>
      <w:r w:rsidR="001046C5" w:rsidRPr="00AC2706">
        <w:rPr>
          <w:rFonts w:ascii="Calibri" w:eastAsia="Calibri" w:hAnsi="Calibri" w:cs="Times New Roman"/>
          <w:b/>
          <w:sz w:val="32"/>
          <w:szCs w:val="32"/>
        </w:rPr>
        <w:t>Menus</w:t>
      </w:r>
      <w:r w:rsidRPr="00AC2706">
        <w:rPr>
          <w:rFonts w:ascii="Calibri" w:eastAsia="Calibri" w:hAnsi="Calibri" w:cs="Times New Roman"/>
          <w:b/>
          <w:sz w:val="32"/>
          <w:szCs w:val="32"/>
        </w:rPr>
        <w:t xml:space="preserve"> </w:t>
      </w:r>
      <w:r w:rsidR="00997E28" w:rsidRPr="00AC2706">
        <w:rPr>
          <w:rFonts w:ascii="Calibri" w:eastAsia="Calibri" w:hAnsi="Calibri" w:cs="Times New Roman"/>
          <w:b/>
          <w:sz w:val="32"/>
          <w:szCs w:val="32"/>
        </w:rPr>
        <w:t>Restaurant Scolaire de Lentilly</w:t>
      </w:r>
    </w:p>
    <w:p w14:paraId="4FB8030F" w14:textId="46DDB5C3" w:rsidR="00997E28" w:rsidRPr="00AC2706" w:rsidRDefault="00057457" w:rsidP="00997E28">
      <w:pPr>
        <w:spacing w:after="0"/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AC2706">
        <w:rPr>
          <w:rFonts w:ascii="Calibri" w:eastAsia="Calibri" w:hAnsi="Calibri" w:cs="Times New Roman"/>
          <w:b/>
          <w:sz w:val="32"/>
          <w:szCs w:val="32"/>
        </w:rPr>
        <w:t xml:space="preserve">Du </w:t>
      </w:r>
      <w:r w:rsidR="00E00C10">
        <w:rPr>
          <w:rFonts w:ascii="Calibri" w:eastAsia="Calibri" w:hAnsi="Calibri" w:cs="Times New Roman"/>
          <w:b/>
          <w:sz w:val="32"/>
          <w:szCs w:val="32"/>
        </w:rPr>
        <w:t>30</w:t>
      </w:r>
      <w:r w:rsidR="00235732">
        <w:rPr>
          <w:rFonts w:ascii="Calibri" w:eastAsia="Calibri" w:hAnsi="Calibri" w:cs="Times New Roman"/>
          <w:b/>
          <w:sz w:val="32"/>
          <w:szCs w:val="32"/>
        </w:rPr>
        <w:t xml:space="preserve"> </w:t>
      </w:r>
      <w:r w:rsidR="00E00C10">
        <w:rPr>
          <w:rFonts w:ascii="Calibri" w:eastAsia="Calibri" w:hAnsi="Calibri" w:cs="Times New Roman"/>
          <w:b/>
          <w:sz w:val="32"/>
          <w:szCs w:val="32"/>
        </w:rPr>
        <w:t>mars</w:t>
      </w:r>
      <w:r w:rsidR="008D426B">
        <w:rPr>
          <w:rFonts w:ascii="Calibri" w:eastAsia="Calibri" w:hAnsi="Calibri" w:cs="Times New Roman"/>
          <w:b/>
          <w:sz w:val="32"/>
          <w:szCs w:val="32"/>
        </w:rPr>
        <w:t xml:space="preserve"> 202</w:t>
      </w:r>
      <w:r w:rsidR="00B6307F">
        <w:rPr>
          <w:rFonts w:ascii="Calibri" w:eastAsia="Calibri" w:hAnsi="Calibri" w:cs="Times New Roman"/>
          <w:b/>
          <w:sz w:val="32"/>
          <w:szCs w:val="32"/>
        </w:rPr>
        <w:t>2</w:t>
      </w:r>
    </w:p>
    <w:p w14:paraId="57C6D919" w14:textId="77777777" w:rsidR="007627F4" w:rsidRPr="007627F4" w:rsidRDefault="007627F4" w:rsidP="007627F4">
      <w:pPr>
        <w:spacing w:after="0"/>
        <w:rPr>
          <w:rFonts w:ascii="Calibri" w:eastAsia="Calibri" w:hAnsi="Calibri" w:cs="Times New Roman"/>
          <w:sz w:val="22"/>
        </w:rPr>
      </w:pPr>
    </w:p>
    <w:p w14:paraId="0D929C93" w14:textId="77777777" w:rsidR="00E81306" w:rsidRDefault="00E81306" w:rsidP="007627F4">
      <w:pPr>
        <w:spacing w:after="0"/>
        <w:rPr>
          <w:rFonts w:ascii="Calibri" w:eastAsia="Calibri" w:hAnsi="Calibri" w:cs="Times New Roman"/>
          <w:sz w:val="22"/>
        </w:rPr>
      </w:pPr>
    </w:p>
    <w:p w14:paraId="62B64C35" w14:textId="77777777" w:rsidR="0091307B" w:rsidRDefault="0091307B" w:rsidP="007627F4">
      <w:pPr>
        <w:spacing w:after="0"/>
        <w:rPr>
          <w:rFonts w:ascii="Calibri" w:eastAsia="Calibri" w:hAnsi="Calibri" w:cs="Times New Roman"/>
          <w:sz w:val="22"/>
        </w:rPr>
      </w:pPr>
    </w:p>
    <w:p w14:paraId="0F75229A" w14:textId="77777777" w:rsidR="004B7BE0" w:rsidRPr="007627F4" w:rsidRDefault="004B7BE0" w:rsidP="007627F4">
      <w:pPr>
        <w:spacing w:after="0"/>
        <w:rPr>
          <w:rFonts w:ascii="Calibri" w:eastAsia="Calibri" w:hAnsi="Calibri" w:cs="Times New Roman"/>
          <w:sz w:val="22"/>
        </w:rPr>
      </w:pPr>
    </w:p>
    <w:p w14:paraId="569F5D5A" w14:textId="2F2CAFDE" w:rsidR="00934929" w:rsidRPr="00C32436" w:rsidRDefault="007627F4" w:rsidP="00947260">
      <w:pPr>
        <w:spacing w:after="0"/>
        <w:ind w:left="720"/>
        <w:rPr>
          <w:rFonts w:ascii="Calibri" w:eastAsia="Calibri" w:hAnsi="Calibri" w:cs="Times New Roman"/>
          <w:sz w:val="22"/>
        </w:rPr>
      </w:pPr>
      <w:r w:rsidRPr="007627F4">
        <w:rPr>
          <w:rFonts w:ascii="Calibri" w:eastAsia="Calibri" w:hAnsi="Calibri" w:cs="Times New Roman"/>
          <w:sz w:val="22"/>
          <w:u w:val="single"/>
        </w:rPr>
        <w:t>Présents </w:t>
      </w:r>
      <w:r w:rsidRPr="007627F4">
        <w:rPr>
          <w:rFonts w:ascii="Calibri" w:eastAsia="Calibri" w:hAnsi="Calibri" w:cs="Times New Roman"/>
          <w:sz w:val="22"/>
        </w:rPr>
        <w:t xml:space="preserve">: </w:t>
      </w:r>
    </w:p>
    <w:p w14:paraId="757F96C7" w14:textId="1DB28951" w:rsidR="00A17428" w:rsidRPr="00390BE6" w:rsidRDefault="008B406A" w:rsidP="00C41486">
      <w:pPr>
        <w:numPr>
          <w:ilvl w:val="0"/>
          <w:numId w:val="1"/>
        </w:numPr>
        <w:spacing w:after="0"/>
        <w:rPr>
          <w:rFonts w:ascii="Calibri" w:eastAsia="Calibri" w:hAnsi="Calibri" w:cs="Times New Roman"/>
          <w:b/>
          <w:sz w:val="22"/>
        </w:rPr>
      </w:pPr>
      <w:r>
        <w:rPr>
          <w:rFonts w:ascii="Calibri" w:eastAsia="Calibri" w:hAnsi="Calibri" w:cs="Times New Roman"/>
          <w:b/>
          <w:sz w:val="22"/>
        </w:rPr>
        <w:t xml:space="preserve">Mme GOUDARD, </w:t>
      </w:r>
      <w:r w:rsidR="000F6DC3">
        <w:rPr>
          <w:rFonts w:ascii="Calibri" w:eastAsia="Calibri" w:hAnsi="Calibri" w:cs="Times New Roman"/>
          <w:bCs/>
          <w:sz w:val="22"/>
        </w:rPr>
        <w:t>Adjointe aux affaires scolaires</w:t>
      </w:r>
      <w:r w:rsidR="00551F00">
        <w:rPr>
          <w:rFonts w:ascii="Calibri" w:eastAsia="Calibri" w:hAnsi="Calibri" w:cs="Times New Roman"/>
          <w:bCs/>
          <w:sz w:val="22"/>
        </w:rPr>
        <w:t xml:space="preserve"> </w:t>
      </w:r>
      <w:r w:rsidR="000F6DC3">
        <w:rPr>
          <w:rFonts w:ascii="Calibri" w:eastAsia="Calibri" w:hAnsi="Calibri" w:cs="Times New Roman"/>
          <w:bCs/>
          <w:sz w:val="22"/>
        </w:rPr>
        <w:t>Mairie de Lentilly</w:t>
      </w:r>
    </w:p>
    <w:p w14:paraId="7BB5DAA8" w14:textId="48777787" w:rsidR="00084235" w:rsidRDefault="00947123" w:rsidP="00633015">
      <w:pPr>
        <w:numPr>
          <w:ilvl w:val="0"/>
          <w:numId w:val="1"/>
        </w:numPr>
        <w:spacing w:after="0"/>
        <w:rPr>
          <w:rFonts w:ascii="Calibri" w:eastAsia="Calibri" w:hAnsi="Calibri" w:cs="Times New Roman"/>
          <w:bCs/>
          <w:sz w:val="22"/>
        </w:rPr>
      </w:pPr>
      <w:r>
        <w:rPr>
          <w:rFonts w:ascii="Calibri" w:eastAsia="Calibri" w:hAnsi="Calibri" w:cs="Times New Roman"/>
          <w:b/>
          <w:sz w:val="22"/>
        </w:rPr>
        <w:t>Mme HAMEL</w:t>
      </w:r>
      <w:r w:rsidR="000E5ABA">
        <w:rPr>
          <w:rFonts w:ascii="Calibri" w:eastAsia="Calibri" w:hAnsi="Calibri" w:cs="Times New Roman"/>
          <w:b/>
          <w:sz w:val="22"/>
        </w:rPr>
        <w:t>,</w:t>
      </w:r>
      <w:r w:rsidR="0002585D">
        <w:rPr>
          <w:rFonts w:ascii="Calibri" w:eastAsia="Calibri" w:hAnsi="Calibri" w:cs="Times New Roman"/>
          <w:b/>
          <w:sz w:val="22"/>
        </w:rPr>
        <w:t xml:space="preserve"> </w:t>
      </w:r>
      <w:r w:rsidR="0002585D" w:rsidRPr="00633015">
        <w:rPr>
          <w:rFonts w:ascii="Calibri" w:eastAsia="Calibri" w:hAnsi="Calibri" w:cs="Times New Roman"/>
          <w:bCs/>
          <w:sz w:val="22"/>
        </w:rPr>
        <w:t xml:space="preserve">Responsable </w:t>
      </w:r>
      <w:r w:rsidR="00744338">
        <w:rPr>
          <w:rFonts w:ascii="Calibri" w:eastAsia="Calibri" w:hAnsi="Calibri" w:cs="Times New Roman"/>
          <w:bCs/>
          <w:sz w:val="22"/>
        </w:rPr>
        <w:t>du service scolaire</w:t>
      </w:r>
      <w:r w:rsidR="00633015">
        <w:rPr>
          <w:rFonts w:ascii="Calibri" w:eastAsia="Calibri" w:hAnsi="Calibri" w:cs="Times New Roman"/>
          <w:bCs/>
          <w:sz w:val="22"/>
        </w:rPr>
        <w:t>, Mairie de Lentilly</w:t>
      </w:r>
    </w:p>
    <w:p w14:paraId="2A31453E" w14:textId="5C479FC9" w:rsidR="00B6307F" w:rsidRDefault="00B6307F" w:rsidP="00633015">
      <w:pPr>
        <w:numPr>
          <w:ilvl w:val="0"/>
          <w:numId w:val="1"/>
        </w:numPr>
        <w:spacing w:after="0"/>
        <w:rPr>
          <w:rFonts w:ascii="Calibri" w:eastAsia="Calibri" w:hAnsi="Calibri" w:cs="Times New Roman"/>
          <w:bCs/>
          <w:sz w:val="22"/>
        </w:rPr>
      </w:pPr>
      <w:r>
        <w:rPr>
          <w:rFonts w:ascii="Calibri" w:eastAsia="Calibri" w:hAnsi="Calibri" w:cs="Times New Roman"/>
          <w:b/>
          <w:sz w:val="22"/>
        </w:rPr>
        <w:t xml:space="preserve">Mme </w:t>
      </w:r>
      <w:r w:rsidR="00134CAC">
        <w:rPr>
          <w:rFonts w:ascii="Calibri" w:eastAsia="Calibri" w:hAnsi="Calibri" w:cs="Times New Roman"/>
          <w:b/>
          <w:sz w:val="22"/>
        </w:rPr>
        <w:t>RUSCIO</w:t>
      </w:r>
      <w:r>
        <w:rPr>
          <w:rFonts w:ascii="Calibri" w:eastAsia="Calibri" w:hAnsi="Calibri" w:cs="Times New Roman"/>
          <w:b/>
          <w:sz w:val="22"/>
        </w:rPr>
        <w:t xml:space="preserve">, </w:t>
      </w:r>
      <w:r w:rsidR="005E292D">
        <w:rPr>
          <w:rFonts w:ascii="Calibri" w:eastAsia="Calibri" w:hAnsi="Calibri" w:cs="Times New Roman"/>
          <w:bCs/>
          <w:sz w:val="22"/>
        </w:rPr>
        <w:t>C</w:t>
      </w:r>
      <w:r w:rsidR="00134CAC">
        <w:rPr>
          <w:rFonts w:ascii="Calibri" w:eastAsia="Calibri" w:hAnsi="Calibri" w:cs="Times New Roman"/>
          <w:bCs/>
          <w:sz w:val="22"/>
        </w:rPr>
        <w:t>hargée de missions développement durable</w:t>
      </w:r>
      <w:r>
        <w:rPr>
          <w:rFonts w:ascii="Calibri" w:eastAsia="Calibri" w:hAnsi="Calibri" w:cs="Times New Roman"/>
          <w:bCs/>
          <w:sz w:val="22"/>
        </w:rPr>
        <w:t>, Mairie de Lentilly</w:t>
      </w:r>
    </w:p>
    <w:p w14:paraId="7BAC0177" w14:textId="6CF881E1" w:rsidR="00FE5161" w:rsidRPr="00FE5161" w:rsidRDefault="00FE5161" w:rsidP="00633015">
      <w:pPr>
        <w:numPr>
          <w:ilvl w:val="0"/>
          <w:numId w:val="1"/>
        </w:numPr>
        <w:spacing w:after="0"/>
        <w:rPr>
          <w:rFonts w:ascii="Calibri" w:eastAsia="Calibri" w:hAnsi="Calibri" w:cs="Times New Roman"/>
          <w:bCs/>
          <w:sz w:val="22"/>
        </w:rPr>
      </w:pPr>
      <w:r>
        <w:rPr>
          <w:rFonts w:ascii="Calibri" w:eastAsia="Calibri" w:hAnsi="Calibri" w:cs="Times New Roman"/>
          <w:b/>
          <w:sz w:val="22"/>
        </w:rPr>
        <w:t>Mme</w:t>
      </w:r>
      <w:r w:rsidR="00E45676">
        <w:rPr>
          <w:rFonts w:ascii="Calibri" w:eastAsia="Calibri" w:hAnsi="Calibri" w:cs="Times New Roman"/>
          <w:b/>
          <w:sz w:val="22"/>
        </w:rPr>
        <w:t xml:space="preserve"> CERC</w:t>
      </w:r>
      <w:r w:rsidR="00B70852">
        <w:rPr>
          <w:rFonts w:ascii="Calibri" w:eastAsia="Calibri" w:hAnsi="Calibri" w:cs="Times New Roman"/>
          <w:b/>
          <w:sz w:val="22"/>
        </w:rPr>
        <w:t>UEIL</w:t>
      </w:r>
      <w:r>
        <w:rPr>
          <w:rFonts w:ascii="Calibri" w:eastAsia="Calibri" w:hAnsi="Calibri" w:cs="Times New Roman"/>
          <w:bCs/>
          <w:sz w:val="22"/>
        </w:rPr>
        <w:t>, Parents d</w:t>
      </w:r>
      <w:r w:rsidR="009C40B9">
        <w:rPr>
          <w:rFonts w:ascii="Calibri" w:eastAsia="Calibri" w:hAnsi="Calibri" w:cs="Times New Roman"/>
          <w:bCs/>
          <w:sz w:val="22"/>
        </w:rPr>
        <w:t>’</w:t>
      </w:r>
      <w:r>
        <w:rPr>
          <w:rFonts w:ascii="Calibri" w:eastAsia="Calibri" w:hAnsi="Calibri" w:cs="Times New Roman"/>
          <w:bCs/>
          <w:sz w:val="22"/>
        </w:rPr>
        <w:t>élèves</w:t>
      </w:r>
      <w:r w:rsidR="00591E8F">
        <w:rPr>
          <w:rFonts w:ascii="Calibri" w:eastAsia="Calibri" w:hAnsi="Calibri" w:cs="Times New Roman"/>
          <w:bCs/>
          <w:sz w:val="22"/>
        </w:rPr>
        <w:t xml:space="preserve"> FCPE</w:t>
      </w:r>
    </w:p>
    <w:p w14:paraId="04843BD3" w14:textId="7A901727" w:rsidR="007E77D5" w:rsidRPr="00CA3105" w:rsidRDefault="007E77D5" w:rsidP="00C41486">
      <w:pPr>
        <w:numPr>
          <w:ilvl w:val="0"/>
          <w:numId w:val="1"/>
        </w:numPr>
        <w:spacing w:after="0"/>
        <w:rPr>
          <w:rFonts w:ascii="Calibri" w:eastAsia="Calibri" w:hAnsi="Calibri" w:cs="Times New Roman"/>
          <w:b/>
          <w:sz w:val="22"/>
        </w:rPr>
      </w:pPr>
      <w:r w:rsidRPr="00CA3105">
        <w:rPr>
          <w:rFonts w:ascii="Calibri" w:eastAsia="Calibri" w:hAnsi="Calibri" w:cs="Times New Roman"/>
          <w:b/>
          <w:sz w:val="22"/>
        </w:rPr>
        <w:t>Mme</w:t>
      </w:r>
      <w:r w:rsidR="00CA3105" w:rsidRPr="00CA3105">
        <w:rPr>
          <w:rFonts w:ascii="Calibri" w:eastAsia="Calibri" w:hAnsi="Calibri" w:cs="Times New Roman"/>
          <w:b/>
          <w:sz w:val="22"/>
        </w:rPr>
        <w:t xml:space="preserve"> TO KONG, </w:t>
      </w:r>
      <w:r w:rsidR="00CA3105" w:rsidRPr="00CA3105">
        <w:rPr>
          <w:rFonts w:ascii="Calibri" w:eastAsia="Calibri" w:hAnsi="Calibri" w:cs="Times New Roman"/>
          <w:bCs/>
          <w:sz w:val="22"/>
        </w:rPr>
        <w:t>Paren</w:t>
      </w:r>
      <w:r w:rsidR="00CA3105">
        <w:rPr>
          <w:rFonts w:ascii="Calibri" w:eastAsia="Calibri" w:hAnsi="Calibri" w:cs="Times New Roman"/>
          <w:bCs/>
          <w:sz w:val="22"/>
        </w:rPr>
        <w:t>t</w:t>
      </w:r>
      <w:r w:rsidR="00CA3105" w:rsidRPr="00CA3105">
        <w:rPr>
          <w:rFonts w:ascii="Calibri" w:eastAsia="Calibri" w:hAnsi="Calibri" w:cs="Times New Roman"/>
          <w:bCs/>
          <w:sz w:val="22"/>
        </w:rPr>
        <w:t xml:space="preserve"> d’élève</w:t>
      </w:r>
      <w:r w:rsidR="00CA3105">
        <w:rPr>
          <w:rFonts w:ascii="Calibri" w:eastAsia="Calibri" w:hAnsi="Calibri" w:cs="Times New Roman"/>
          <w:bCs/>
          <w:sz w:val="22"/>
        </w:rPr>
        <w:t>s LIPE</w:t>
      </w:r>
    </w:p>
    <w:p w14:paraId="128D701C" w14:textId="350A6B87" w:rsidR="00DD5662" w:rsidRPr="00BE262B" w:rsidRDefault="00A17428" w:rsidP="00C41486">
      <w:pPr>
        <w:numPr>
          <w:ilvl w:val="0"/>
          <w:numId w:val="1"/>
        </w:numPr>
        <w:spacing w:after="0"/>
        <w:rPr>
          <w:rFonts w:ascii="Calibri" w:eastAsia="Calibri" w:hAnsi="Calibri" w:cs="Times New Roman"/>
          <w:sz w:val="22"/>
        </w:rPr>
      </w:pPr>
      <w:r>
        <w:rPr>
          <w:rFonts w:ascii="Calibri" w:eastAsia="Calibri" w:hAnsi="Calibri" w:cs="Times New Roman"/>
          <w:b/>
          <w:sz w:val="22"/>
        </w:rPr>
        <w:t xml:space="preserve">Mme MAURICE, </w:t>
      </w:r>
      <w:r w:rsidRPr="00997E28">
        <w:rPr>
          <w:rFonts w:ascii="Calibri" w:eastAsia="Calibri" w:hAnsi="Calibri" w:cs="Times New Roman"/>
          <w:sz w:val="22"/>
        </w:rPr>
        <w:t>C</w:t>
      </w:r>
      <w:r>
        <w:rPr>
          <w:rFonts w:ascii="Calibri" w:eastAsia="Calibri" w:hAnsi="Calibri" w:cs="Times New Roman"/>
          <w:sz w:val="22"/>
        </w:rPr>
        <w:t>h</w:t>
      </w:r>
      <w:r w:rsidRPr="00997E28">
        <w:rPr>
          <w:rFonts w:ascii="Calibri" w:eastAsia="Calibri" w:hAnsi="Calibri" w:cs="Times New Roman"/>
          <w:sz w:val="22"/>
        </w:rPr>
        <w:t>effe gérante 1001 Repas</w:t>
      </w:r>
    </w:p>
    <w:p w14:paraId="199E20DA" w14:textId="351DFA7E" w:rsidR="00744338" w:rsidRDefault="00744338" w:rsidP="00C41486">
      <w:pPr>
        <w:numPr>
          <w:ilvl w:val="0"/>
          <w:numId w:val="1"/>
        </w:numPr>
        <w:spacing w:after="0"/>
        <w:rPr>
          <w:rFonts w:ascii="Calibri" w:eastAsia="Calibri" w:hAnsi="Calibri" w:cs="Times New Roman"/>
          <w:bCs/>
          <w:sz w:val="22"/>
        </w:rPr>
      </w:pPr>
      <w:r>
        <w:rPr>
          <w:rFonts w:ascii="Calibri" w:eastAsia="Calibri" w:hAnsi="Calibri" w:cs="Times New Roman"/>
          <w:b/>
          <w:sz w:val="22"/>
        </w:rPr>
        <w:t>Mme GRANJON,</w:t>
      </w:r>
      <w:r>
        <w:rPr>
          <w:rFonts w:ascii="Calibri" w:eastAsia="Calibri" w:hAnsi="Calibri" w:cs="Times New Roman"/>
          <w:bCs/>
          <w:sz w:val="22"/>
        </w:rPr>
        <w:t xml:space="preserve"> </w:t>
      </w:r>
      <w:r w:rsidR="00BD2E9D">
        <w:rPr>
          <w:rFonts w:ascii="Calibri" w:eastAsia="Calibri" w:hAnsi="Calibri" w:cs="Times New Roman"/>
          <w:bCs/>
          <w:sz w:val="22"/>
        </w:rPr>
        <w:t>Diététicienne 1001 Repas</w:t>
      </w:r>
    </w:p>
    <w:p w14:paraId="4C16363B" w14:textId="7C781450" w:rsidR="00814F80" w:rsidRDefault="00814F80" w:rsidP="00C41486">
      <w:pPr>
        <w:numPr>
          <w:ilvl w:val="0"/>
          <w:numId w:val="1"/>
        </w:numPr>
        <w:spacing w:after="0"/>
        <w:rPr>
          <w:rFonts w:ascii="Calibri" w:eastAsia="Calibri" w:hAnsi="Calibri" w:cs="Times New Roman"/>
          <w:bCs/>
          <w:sz w:val="22"/>
        </w:rPr>
      </w:pPr>
      <w:r>
        <w:rPr>
          <w:rFonts w:ascii="Calibri" w:eastAsia="Calibri" w:hAnsi="Calibri" w:cs="Times New Roman"/>
          <w:b/>
          <w:sz w:val="22"/>
        </w:rPr>
        <w:t>M</w:t>
      </w:r>
      <w:r w:rsidR="00B0207E">
        <w:rPr>
          <w:rFonts w:ascii="Calibri" w:eastAsia="Calibri" w:hAnsi="Calibri" w:cs="Times New Roman"/>
          <w:b/>
          <w:sz w:val="22"/>
        </w:rPr>
        <w:t xml:space="preserve">r FRACHET, </w:t>
      </w:r>
      <w:r w:rsidR="00B0207E">
        <w:rPr>
          <w:rFonts w:ascii="Calibri" w:eastAsia="Calibri" w:hAnsi="Calibri" w:cs="Times New Roman"/>
          <w:bCs/>
          <w:sz w:val="22"/>
        </w:rPr>
        <w:t>Directeur Régional 1001 Repas</w:t>
      </w:r>
    </w:p>
    <w:p w14:paraId="249561D6" w14:textId="062F95DB" w:rsidR="0088581D" w:rsidRDefault="0088581D" w:rsidP="0088581D">
      <w:pPr>
        <w:spacing w:after="0"/>
        <w:ind w:left="360"/>
        <w:rPr>
          <w:rFonts w:ascii="Calibri" w:eastAsia="Calibri" w:hAnsi="Calibri" w:cs="Times New Roman"/>
          <w:b/>
          <w:sz w:val="22"/>
        </w:rPr>
      </w:pPr>
    </w:p>
    <w:p w14:paraId="2BAE1AC1" w14:textId="6F94CB3F" w:rsidR="007627F4" w:rsidRPr="007627F4" w:rsidRDefault="007627F4" w:rsidP="007627F4">
      <w:pPr>
        <w:pBdr>
          <w:bottom w:val="single" w:sz="4" w:space="1" w:color="auto"/>
        </w:pBdr>
        <w:spacing w:after="0"/>
        <w:rPr>
          <w:rFonts w:ascii="Calibri" w:eastAsia="Calibri" w:hAnsi="Calibri" w:cs="Times New Roman"/>
          <w:sz w:val="22"/>
        </w:rPr>
      </w:pPr>
    </w:p>
    <w:p w14:paraId="514529CA" w14:textId="77777777" w:rsidR="007627F4" w:rsidRPr="007627F4" w:rsidRDefault="007627F4" w:rsidP="007627F4">
      <w:pPr>
        <w:spacing w:after="0"/>
        <w:rPr>
          <w:rFonts w:ascii="Calibri" w:eastAsia="Calibri" w:hAnsi="Calibri" w:cs="Times New Roman"/>
          <w:b/>
          <w:sz w:val="22"/>
        </w:rPr>
      </w:pPr>
      <w:r w:rsidRPr="007627F4">
        <w:rPr>
          <w:rFonts w:ascii="Calibri" w:eastAsia="Calibri" w:hAnsi="Calibri" w:cs="Times New Roman"/>
          <w:b/>
          <w:sz w:val="22"/>
        </w:rPr>
        <w:t>Déroulé de la Commission</w:t>
      </w:r>
    </w:p>
    <w:p w14:paraId="2628E52F" w14:textId="0C7ACF9C" w:rsidR="00B4202F" w:rsidRDefault="001D3F46" w:rsidP="00C41486">
      <w:pPr>
        <w:numPr>
          <w:ilvl w:val="0"/>
          <w:numId w:val="2"/>
        </w:numPr>
        <w:spacing w:after="0"/>
        <w:jc w:val="center"/>
        <w:rPr>
          <w:rFonts w:ascii="Calibri" w:eastAsia="Calibri" w:hAnsi="Calibri" w:cs="Times New Roman"/>
          <w:sz w:val="22"/>
        </w:rPr>
      </w:pPr>
      <w:r>
        <w:rPr>
          <w:rFonts w:ascii="Calibri" w:eastAsia="Calibri" w:hAnsi="Calibri" w:cs="Times New Roman"/>
          <w:sz w:val="22"/>
        </w:rPr>
        <w:t>Points divers : r</w:t>
      </w:r>
      <w:r w:rsidR="00A761A2">
        <w:rPr>
          <w:rFonts w:ascii="Calibri" w:eastAsia="Calibri" w:hAnsi="Calibri" w:cs="Times New Roman"/>
          <w:sz w:val="22"/>
        </w:rPr>
        <w:t>etour sur le dernier compte rendu</w:t>
      </w:r>
      <w:r>
        <w:rPr>
          <w:rFonts w:ascii="Calibri" w:eastAsia="Calibri" w:hAnsi="Calibri" w:cs="Times New Roman"/>
          <w:sz w:val="22"/>
        </w:rPr>
        <w:t xml:space="preserve"> de commission</w:t>
      </w:r>
      <w:r w:rsidR="00A06A28">
        <w:rPr>
          <w:rFonts w:ascii="Calibri" w:eastAsia="Calibri" w:hAnsi="Calibri" w:cs="Times New Roman"/>
          <w:sz w:val="22"/>
        </w:rPr>
        <w:t xml:space="preserve"> et remarques</w:t>
      </w:r>
    </w:p>
    <w:p w14:paraId="2815F095" w14:textId="118E9B9D" w:rsidR="004B0970" w:rsidRDefault="00615F54" w:rsidP="00C41486">
      <w:pPr>
        <w:numPr>
          <w:ilvl w:val="0"/>
          <w:numId w:val="2"/>
        </w:numPr>
        <w:spacing w:after="0"/>
        <w:jc w:val="center"/>
        <w:rPr>
          <w:rFonts w:ascii="Calibri" w:eastAsia="Calibri" w:hAnsi="Calibri" w:cs="Times New Roman"/>
          <w:sz w:val="22"/>
        </w:rPr>
      </w:pPr>
      <w:r>
        <w:rPr>
          <w:rFonts w:ascii="Calibri" w:eastAsia="Calibri" w:hAnsi="Calibri" w:cs="Times New Roman"/>
          <w:sz w:val="22"/>
        </w:rPr>
        <w:t xml:space="preserve">Point </w:t>
      </w:r>
      <w:r w:rsidR="006045B3">
        <w:rPr>
          <w:rFonts w:ascii="Calibri" w:eastAsia="Calibri" w:hAnsi="Calibri" w:cs="Times New Roman"/>
          <w:sz w:val="22"/>
        </w:rPr>
        <w:t xml:space="preserve">sur le cycle de </w:t>
      </w:r>
      <w:r w:rsidR="00837AE9">
        <w:rPr>
          <w:rFonts w:ascii="Calibri" w:eastAsia="Calibri" w:hAnsi="Calibri" w:cs="Times New Roman"/>
          <w:sz w:val="22"/>
        </w:rPr>
        <w:t xml:space="preserve">menus </w:t>
      </w:r>
      <w:r w:rsidR="000E45E7">
        <w:rPr>
          <w:rFonts w:ascii="Calibri" w:eastAsia="Calibri" w:hAnsi="Calibri" w:cs="Times New Roman"/>
          <w:sz w:val="22"/>
        </w:rPr>
        <w:t>mai</w:t>
      </w:r>
      <w:r w:rsidR="00FE5161">
        <w:rPr>
          <w:rFonts w:ascii="Calibri" w:eastAsia="Calibri" w:hAnsi="Calibri" w:cs="Times New Roman"/>
          <w:sz w:val="22"/>
        </w:rPr>
        <w:t xml:space="preserve"> et </w:t>
      </w:r>
      <w:r w:rsidR="000E45E7">
        <w:rPr>
          <w:rFonts w:ascii="Calibri" w:eastAsia="Calibri" w:hAnsi="Calibri" w:cs="Times New Roman"/>
          <w:sz w:val="22"/>
        </w:rPr>
        <w:t>juin</w:t>
      </w:r>
      <w:r w:rsidR="00FE5161">
        <w:rPr>
          <w:rFonts w:ascii="Calibri" w:eastAsia="Calibri" w:hAnsi="Calibri" w:cs="Times New Roman"/>
          <w:sz w:val="22"/>
        </w:rPr>
        <w:t xml:space="preserve"> 2022</w:t>
      </w:r>
    </w:p>
    <w:p w14:paraId="77E08C93" w14:textId="77777777" w:rsidR="007627F4" w:rsidRPr="007627F4" w:rsidRDefault="007627F4" w:rsidP="007627F4">
      <w:pPr>
        <w:pBdr>
          <w:bottom w:val="single" w:sz="4" w:space="1" w:color="auto"/>
        </w:pBdr>
        <w:spacing w:after="0"/>
        <w:rPr>
          <w:rFonts w:ascii="Calibri" w:eastAsia="Calibri" w:hAnsi="Calibri" w:cs="Times New Roman"/>
          <w:b/>
          <w:sz w:val="22"/>
        </w:rPr>
      </w:pPr>
    </w:p>
    <w:p w14:paraId="2F336525" w14:textId="77777777" w:rsidR="0091307B" w:rsidRDefault="0091307B" w:rsidP="00A01DFF">
      <w:pPr>
        <w:spacing w:after="0"/>
        <w:jc w:val="both"/>
        <w:rPr>
          <w:rFonts w:ascii="Calibri" w:hAnsi="Calibri" w:cs="Calibri"/>
          <w:color w:val="000000"/>
          <w:sz w:val="22"/>
          <w:shd w:val="clear" w:color="auto" w:fill="FFFFFF"/>
        </w:rPr>
      </w:pPr>
    </w:p>
    <w:p w14:paraId="032BA312" w14:textId="7FFFFCFB" w:rsidR="00A01DFF" w:rsidRDefault="004D0014" w:rsidP="00A01DFF">
      <w:pPr>
        <w:spacing w:after="0"/>
        <w:jc w:val="both"/>
        <w:rPr>
          <w:rFonts w:ascii="Calibri" w:hAnsi="Calibri" w:cs="Calibri"/>
          <w:b/>
          <w:bCs/>
          <w:color w:val="000000"/>
          <w:sz w:val="22"/>
          <w:shd w:val="clear" w:color="auto" w:fill="FFFFFF"/>
        </w:rPr>
      </w:pPr>
      <w:r>
        <w:rPr>
          <w:rFonts w:ascii="Calibri" w:hAnsi="Calibri" w:cs="Calibri"/>
          <w:b/>
          <w:bCs/>
          <w:color w:val="000000"/>
          <w:sz w:val="22"/>
          <w:shd w:val="clear" w:color="auto" w:fill="FFFFFF"/>
        </w:rPr>
        <w:t>Points divers :</w:t>
      </w:r>
    </w:p>
    <w:p w14:paraId="6F440B8A" w14:textId="77777777" w:rsidR="00B36D85" w:rsidRDefault="00B36D85" w:rsidP="00A01DFF">
      <w:pPr>
        <w:spacing w:after="0"/>
        <w:jc w:val="both"/>
        <w:rPr>
          <w:rFonts w:ascii="Calibri" w:hAnsi="Calibri" w:cs="Calibri"/>
          <w:b/>
          <w:bCs/>
          <w:color w:val="000000"/>
          <w:sz w:val="22"/>
          <w:shd w:val="clear" w:color="auto" w:fill="FFFFFF"/>
        </w:rPr>
      </w:pPr>
    </w:p>
    <w:p w14:paraId="0BA7475D" w14:textId="76A050AF" w:rsidR="005D0C70" w:rsidRDefault="009360A0" w:rsidP="00591E8F">
      <w:pPr>
        <w:pStyle w:val="Paragraphedeliste"/>
        <w:numPr>
          <w:ilvl w:val="0"/>
          <w:numId w:val="5"/>
        </w:numPr>
        <w:spacing w:after="0"/>
        <w:jc w:val="both"/>
        <w:rPr>
          <w:rFonts w:ascii="Calibri" w:hAnsi="Calibri" w:cs="Calibri"/>
          <w:color w:val="000000"/>
          <w:sz w:val="22"/>
          <w:shd w:val="clear" w:color="auto" w:fill="FFFFFF"/>
        </w:rPr>
      </w:pPr>
      <w:r>
        <w:rPr>
          <w:rFonts w:ascii="Calibri" w:hAnsi="Calibri" w:cs="Calibri"/>
          <w:color w:val="000000"/>
          <w:sz w:val="22"/>
          <w:shd w:val="clear" w:color="auto" w:fill="FFFFFF"/>
        </w:rPr>
        <w:t>Retour</w:t>
      </w:r>
      <w:r w:rsidR="00581138">
        <w:rPr>
          <w:rFonts w:ascii="Calibri" w:hAnsi="Calibri" w:cs="Calibri"/>
          <w:color w:val="000000"/>
          <w:sz w:val="22"/>
          <w:shd w:val="clear" w:color="auto" w:fill="FFFFFF"/>
        </w:rPr>
        <w:t xml:space="preserve"> sur la période passée :</w:t>
      </w:r>
    </w:p>
    <w:p w14:paraId="7F4437F1" w14:textId="77777777" w:rsidR="00694B62" w:rsidRDefault="00694B62" w:rsidP="00694B62">
      <w:pPr>
        <w:pStyle w:val="Paragraphedeliste"/>
        <w:spacing w:after="0"/>
        <w:ind w:left="1080"/>
        <w:jc w:val="both"/>
        <w:rPr>
          <w:rFonts w:ascii="Calibri" w:hAnsi="Calibri" w:cs="Calibri"/>
          <w:color w:val="000000"/>
          <w:sz w:val="22"/>
          <w:shd w:val="clear" w:color="auto" w:fill="FFFFFF"/>
        </w:rPr>
      </w:pPr>
    </w:p>
    <w:p w14:paraId="4D692AE4" w14:textId="35757361" w:rsidR="00EA31FB" w:rsidRDefault="000E45E7" w:rsidP="00EA31FB">
      <w:pPr>
        <w:pStyle w:val="Paragraphedeliste"/>
        <w:numPr>
          <w:ilvl w:val="0"/>
          <w:numId w:val="7"/>
        </w:numPr>
        <w:spacing w:after="0"/>
        <w:jc w:val="both"/>
        <w:rPr>
          <w:rFonts w:ascii="Calibri" w:hAnsi="Calibri" w:cs="Calibri"/>
          <w:color w:val="000000"/>
          <w:sz w:val="22"/>
          <w:shd w:val="clear" w:color="auto" w:fill="FFFFFF"/>
        </w:rPr>
      </w:pPr>
      <w:r>
        <w:rPr>
          <w:rFonts w:ascii="Calibri" w:hAnsi="Calibri" w:cs="Calibri"/>
          <w:color w:val="000000"/>
          <w:sz w:val="22"/>
          <w:shd w:val="clear" w:color="auto" w:fill="FFFFFF"/>
        </w:rPr>
        <w:t>Les problématiques de personnel liées aux absences persistent. L’entraide entre le personnel de mairie et 1001 Repas permet d’assurer le bon déroulement des services. Mme To Kong</w:t>
      </w:r>
      <w:r w:rsidR="007C508B">
        <w:rPr>
          <w:rFonts w:ascii="Calibri" w:hAnsi="Calibri" w:cs="Calibri"/>
          <w:color w:val="000000"/>
          <w:sz w:val="22"/>
          <w:shd w:val="clear" w:color="auto" w:fill="FFFFFF"/>
        </w:rPr>
        <w:t xml:space="preserve"> </w:t>
      </w:r>
      <w:r w:rsidR="00AE732C">
        <w:rPr>
          <w:rFonts w:ascii="Calibri" w:hAnsi="Calibri" w:cs="Calibri"/>
          <w:color w:val="000000"/>
          <w:sz w:val="22"/>
          <w:shd w:val="clear" w:color="auto" w:fill="FFFFFF"/>
        </w:rPr>
        <w:t>a des connaissances</w:t>
      </w:r>
      <w:r w:rsidR="0074172E">
        <w:rPr>
          <w:rFonts w:ascii="Calibri" w:hAnsi="Calibri" w:cs="Calibri"/>
          <w:color w:val="000000"/>
          <w:sz w:val="22"/>
          <w:shd w:val="clear" w:color="auto" w:fill="FFFFFF"/>
        </w:rPr>
        <w:t xml:space="preserve"> qui pourraient être intéressées pour des missions de remplacement ponctuelles. Pour ce faire, elles devront</w:t>
      </w:r>
      <w:r w:rsidR="007C508B">
        <w:rPr>
          <w:rFonts w:ascii="Calibri" w:hAnsi="Calibri" w:cs="Calibri"/>
          <w:color w:val="000000"/>
          <w:sz w:val="22"/>
          <w:shd w:val="clear" w:color="auto" w:fill="FFFFFF"/>
        </w:rPr>
        <w:t xml:space="preserve"> s’inscrire à Adecco L’Arbresle</w:t>
      </w:r>
      <w:r w:rsidR="0074172E">
        <w:rPr>
          <w:rFonts w:ascii="Calibri" w:hAnsi="Calibri" w:cs="Calibri"/>
          <w:color w:val="000000"/>
          <w:sz w:val="22"/>
          <w:shd w:val="clear" w:color="auto" w:fill="FFFFFF"/>
        </w:rPr>
        <w:t xml:space="preserve"> (recrutement via cette agence d’intérim).</w:t>
      </w:r>
    </w:p>
    <w:p w14:paraId="7C94F226" w14:textId="77777777" w:rsidR="00827FB6" w:rsidRDefault="00827FB6" w:rsidP="00EA31FB">
      <w:pPr>
        <w:pStyle w:val="Paragraphedeliste"/>
        <w:numPr>
          <w:ilvl w:val="0"/>
          <w:numId w:val="7"/>
        </w:numPr>
        <w:spacing w:after="0"/>
        <w:jc w:val="both"/>
        <w:rPr>
          <w:rFonts w:ascii="Calibri" w:hAnsi="Calibri" w:cs="Calibri"/>
          <w:color w:val="000000"/>
          <w:sz w:val="22"/>
          <w:shd w:val="clear" w:color="auto" w:fill="FFFFFF"/>
        </w:rPr>
      </w:pPr>
      <w:r>
        <w:rPr>
          <w:rFonts w:ascii="Calibri" w:hAnsi="Calibri" w:cs="Calibri"/>
          <w:color w:val="000000"/>
          <w:sz w:val="22"/>
          <w:shd w:val="clear" w:color="auto" w:fill="FFFFFF"/>
        </w:rPr>
        <w:t xml:space="preserve">Concernant les menus : </w:t>
      </w:r>
    </w:p>
    <w:p w14:paraId="18ACC75B" w14:textId="648C41AF" w:rsidR="00D26BB4" w:rsidRPr="00827FB6" w:rsidRDefault="00827FB6" w:rsidP="00D26BB4">
      <w:pPr>
        <w:pStyle w:val="Paragraphedeliste"/>
        <w:spacing w:after="0"/>
        <w:ind w:left="1800"/>
        <w:jc w:val="both"/>
        <w:rPr>
          <w:rFonts w:ascii="Calibri" w:hAnsi="Calibri" w:cs="Calibri"/>
          <w:color w:val="000000"/>
          <w:sz w:val="22"/>
          <w:shd w:val="clear" w:color="auto" w:fill="FFFFFF"/>
        </w:rPr>
      </w:pPr>
      <w:r>
        <w:rPr>
          <w:rFonts w:ascii="Calibri" w:hAnsi="Calibri" w:cs="Calibri"/>
          <w:color w:val="000000"/>
          <w:sz w:val="22"/>
          <w:shd w:val="clear" w:color="auto" w:fill="FFFFFF"/>
        </w:rPr>
        <w:t>Les radis à croquer servis avec une sauce fromage blanc ont été appréciés des maternelles.</w:t>
      </w:r>
      <w:r w:rsidR="00D26BB4" w:rsidRPr="00D26BB4">
        <w:rPr>
          <w:rFonts w:ascii="Calibri" w:hAnsi="Calibri" w:cs="Calibri"/>
          <w:color w:val="000000"/>
          <w:sz w:val="22"/>
          <w:shd w:val="clear" w:color="auto" w:fill="FFFFFF"/>
        </w:rPr>
        <w:t xml:space="preserve"> </w:t>
      </w:r>
      <w:r w:rsidR="00D26BB4">
        <w:rPr>
          <w:rFonts w:ascii="Calibri" w:hAnsi="Calibri" w:cs="Calibri"/>
          <w:color w:val="000000"/>
          <w:sz w:val="22"/>
          <w:shd w:val="clear" w:color="auto" w:fill="FFFFFF"/>
        </w:rPr>
        <w:t>Pas de retour particulier des ATSEM ; les repas sont satisfaisants.</w:t>
      </w:r>
    </w:p>
    <w:p w14:paraId="0F74F88E" w14:textId="7853F285" w:rsidR="00827FB6" w:rsidRDefault="00D26BB4" w:rsidP="00827FB6">
      <w:pPr>
        <w:pStyle w:val="Paragraphedeliste"/>
        <w:spacing w:after="0"/>
        <w:ind w:left="1800"/>
        <w:jc w:val="both"/>
        <w:rPr>
          <w:rFonts w:ascii="Calibri" w:hAnsi="Calibri" w:cs="Calibri"/>
          <w:color w:val="000000"/>
          <w:sz w:val="22"/>
          <w:shd w:val="clear" w:color="auto" w:fill="FFFFFF"/>
        </w:rPr>
      </w:pPr>
      <w:r>
        <w:rPr>
          <w:rFonts w:ascii="Calibri" w:hAnsi="Calibri" w:cs="Calibri"/>
          <w:color w:val="000000"/>
          <w:sz w:val="22"/>
          <w:shd w:val="clear" w:color="auto" w:fill="FFFFFF"/>
        </w:rPr>
        <w:t>Le menu Bollywood a été très apprécié par l’ensemble des élèves.</w:t>
      </w:r>
    </w:p>
    <w:p w14:paraId="478BE2B5" w14:textId="28EC5C0F" w:rsidR="00D26BB4" w:rsidRDefault="00F44E97" w:rsidP="00827FB6">
      <w:pPr>
        <w:pStyle w:val="Paragraphedeliste"/>
        <w:spacing w:after="0"/>
        <w:ind w:left="1800"/>
        <w:jc w:val="both"/>
        <w:rPr>
          <w:rFonts w:ascii="Calibri" w:hAnsi="Calibri" w:cs="Calibri"/>
          <w:color w:val="000000"/>
          <w:sz w:val="22"/>
          <w:shd w:val="clear" w:color="auto" w:fill="FFFFFF"/>
        </w:rPr>
      </w:pPr>
      <w:r>
        <w:rPr>
          <w:rFonts w:ascii="Calibri" w:hAnsi="Calibri" w:cs="Calibri"/>
          <w:color w:val="000000"/>
          <w:sz w:val="22"/>
          <w:shd w:val="clear" w:color="auto" w:fill="FFFFFF"/>
        </w:rPr>
        <w:t>Des</w:t>
      </w:r>
      <w:r w:rsidR="00D26BB4">
        <w:rPr>
          <w:rFonts w:ascii="Calibri" w:hAnsi="Calibri" w:cs="Calibri"/>
          <w:color w:val="000000"/>
          <w:sz w:val="22"/>
          <w:shd w:val="clear" w:color="auto" w:fill="FFFFFF"/>
        </w:rPr>
        <w:t xml:space="preserve"> yaourt</w:t>
      </w:r>
      <w:r>
        <w:rPr>
          <w:rFonts w:ascii="Calibri" w:hAnsi="Calibri" w:cs="Calibri"/>
          <w:color w:val="000000"/>
          <w:sz w:val="22"/>
          <w:shd w:val="clear" w:color="auto" w:fill="FFFFFF"/>
        </w:rPr>
        <w:t>s</w:t>
      </w:r>
      <w:r w:rsidR="00D26BB4">
        <w:rPr>
          <w:rFonts w:ascii="Calibri" w:hAnsi="Calibri" w:cs="Calibri"/>
          <w:color w:val="000000"/>
          <w:sz w:val="22"/>
          <w:shd w:val="clear" w:color="auto" w:fill="FFFFFF"/>
        </w:rPr>
        <w:t xml:space="preserve"> nature</w:t>
      </w:r>
      <w:r>
        <w:rPr>
          <w:rFonts w:ascii="Calibri" w:hAnsi="Calibri" w:cs="Calibri"/>
          <w:color w:val="000000"/>
          <w:sz w:val="22"/>
          <w:shd w:val="clear" w:color="auto" w:fill="FFFFFF"/>
        </w:rPr>
        <w:t>s ont été distribués à la demande</w:t>
      </w:r>
      <w:r w:rsidR="00D26BB4">
        <w:rPr>
          <w:rFonts w:ascii="Calibri" w:hAnsi="Calibri" w:cs="Calibri"/>
          <w:color w:val="000000"/>
          <w:sz w:val="22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2"/>
          <w:shd w:val="clear" w:color="auto" w:fill="FFFFFF"/>
        </w:rPr>
        <w:t>d</w:t>
      </w:r>
      <w:r w:rsidR="002C36F8">
        <w:rPr>
          <w:rFonts w:ascii="Calibri" w:hAnsi="Calibri" w:cs="Calibri"/>
          <w:color w:val="000000"/>
          <w:sz w:val="22"/>
          <w:shd w:val="clear" w:color="auto" w:fill="FFFFFF"/>
        </w:rPr>
        <w:t xml:space="preserve">e certains </w:t>
      </w:r>
      <w:r w:rsidR="00D26BB4">
        <w:rPr>
          <w:rFonts w:ascii="Calibri" w:hAnsi="Calibri" w:cs="Calibri"/>
          <w:color w:val="000000"/>
          <w:sz w:val="22"/>
          <w:shd w:val="clear" w:color="auto" w:fill="FFFFFF"/>
        </w:rPr>
        <w:t>élèves</w:t>
      </w:r>
      <w:r w:rsidR="002C36F8">
        <w:rPr>
          <w:rFonts w:ascii="Calibri" w:hAnsi="Calibri" w:cs="Calibri"/>
          <w:color w:val="000000"/>
          <w:sz w:val="22"/>
          <w:shd w:val="clear" w:color="auto" w:fill="FFFFFF"/>
        </w:rPr>
        <w:t>.</w:t>
      </w:r>
    </w:p>
    <w:p w14:paraId="4F0B4A0F" w14:textId="77777777" w:rsidR="00827FB6" w:rsidRDefault="00827FB6" w:rsidP="00827FB6">
      <w:pPr>
        <w:pStyle w:val="Paragraphedeliste"/>
        <w:spacing w:after="0"/>
        <w:ind w:left="1800"/>
        <w:jc w:val="both"/>
        <w:rPr>
          <w:rFonts w:ascii="Calibri" w:hAnsi="Calibri" w:cs="Calibri"/>
          <w:color w:val="000000"/>
          <w:sz w:val="22"/>
          <w:shd w:val="clear" w:color="auto" w:fill="FFFFFF"/>
        </w:rPr>
      </w:pPr>
    </w:p>
    <w:p w14:paraId="37B8701D" w14:textId="77777777" w:rsidR="00F23464" w:rsidRDefault="00F23464" w:rsidP="0089721E">
      <w:pPr>
        <w:pStyle w:val="Paragraphedeliste"/>
        <w:spacing w:after="0"/>
        <w:ind w:left="1800"/>
        <w:jc w:val="both"/>
        <w:rPr>
          <w:rFonts w:ascii="Calibri" w:hAnsi="Calibri" w:cs="Calibri"/>
          <w:color w:val="000000"/>
          <w:sz w:val="22"/>
          <w:shd w:val="clear" w:color="auto" w:fill="FFFFFF"/>
        </w:rPr>
      </w:pPr>
    </w:p>
    <w:p w14:paraId="385743C2" w14:textId="772307D1" w:rsidR="00591E8F" w:rsidRDefault="004D0014" w:rsidP="00591E8F">
      <w:pPr>
        <w:pStyle w:val="Paragraphedeliste"/>
        <w:numPr>
          <w:ilvl w:val="0"/>
          <w:numId w:val="5"/>
        </w:numPr>
        <w:spacing w:after="0"/>
        <w:jc w:val="both"/>
        <w:rPr>
          <w:rFonts w:ascii="Calibri" w:hAnsi="Calibri" w:cs="Calibri"/>
          <w:color w:val="000000"/>
          <w:sz w:val="22"/>
          <w:shd w:val="clear" w:color="auto" w:fill="FFFFFF"/>
        </w:rPr>
      </w:pPr>
      <w:r>
        <w:rPr>
          <w:rFonts w:ascii="Calibri" w:hAnsi="Calibri" w:cs="Calibri"/>
          <w:color w:val="000000"/>
          <w:sz w:val="22"/>
          <w:shd w:val="clear" w:color="auto" w:fill="FFFFFF"/>
        </w:rPr>
        <w:t xml:space="preserve">Retour sur le compte rendu </w:t>
      </w:r>
      <w:r w:rsidR="00593ABF">
        <w:rPr>
          <w:rFonts w:ascii="Calibri" w:hAnsi="Calibri" w:cs="Calibri"/>
          <w:color w:val="000000"/>
          <w:sz w:val="22"/>
          <w:shd w:val="clear" w:color="auto" w:fill="FFFFFF"/>
        </w:rPr>
        <w:t>de la dernière commission</w:t>
      </w:r>
    </w:p>
    <w:p w14:paraId="15EFD317" w14:textId="77777777" w:rsidR="00694B62" w:rsidRDefault="00694B62" w:rsidP="00694B62">
      <w:pPr>
        <w:pStyle w:val="Paragraphedeliste"/>
        <w:spacing w:after="0"/>
        <w:ind w:left="1080"/>
        <w:jc w:val="both"/>
        <w:rPr>
          <w:rFonts w:ascii="Calibri" w:hAnsi="Calibri" w:cs="Calibri"/>
          <w:color w:val="000000"/>
          <w:sz w:val="22"/>
          <w:shd w:val="clear" w:color="auto" w:fill="FFFFFF"/>
        </w:rPr>
      </w:pPr>
    </w:p>
    <w:p w14:paraId="746DF93F" w14:textId="0B9DEB35" w:rsidR="00295446" w:rsidRDefault="000F1E83" w:rsidP="007E479A">
      <w:pPr>
        <w:pStyle w:val="Paragraphedeliste"/>
        <w:numPr>
          <w:ilvl w:val="0"/>
          <w:numId w:val="8"/>
        </w:numPr>
        <w:spacing w:after="0"/>
        <w:jc w:val="both"/>
        <w:rPr>
          <w:rFonts w:ascii="Calibri" w:hAnsi="Calibri" w:cs="Calibri"/>
          <w:color w:val="000000"/>
          <w:sz w:val="22"/>
          <w:shd w:val="clear" w:color="auto" w:fill="FFFFFF"/>
        </w:rPr>
      </w:pPr>
      <w:r>
        <w:rPr>
          <w:rFonts w:ascii="Calibri" w:hAnsi="Calibri" w:cs="Calibri"/>
          <w:color w:val="000000"/>
          <w:sz w:val="22"/>
          <w:shd w:val="clear" w:color="auto" w:fill="FFFFFF"/>
        </w:rPr>
        <w:t xml:space="preserve">Transmission des menus </w:t>
      </w:r>
      <w:r w:rsidR="00B536B5">
        <w:rPr>
          <w:rFonts w:ascii="Calibri" w:hAnsi="Calibri" w:cs="Calibri"/>
          <w:color w:val="000000"/>
          <w:sz w:val="22"/>
          <w:shd w:val="clear" w:color="auto" w:fill="FFFFFF"/>
        </w:rPr>
        <w:t>aux parents</w:t>
      </w:r>
      <w:r w:rsidR="000165CC">
        <w:rPr>
          <w:rFonts w:ascii="Calibri" w:hAnsi="Calibri" w:cs="Calibri"/>
          <w:color w:val="000000"/>
          <w:sz w:val="22"/>
          <w:shd w:val="clear" w:color="auto" w:fill="FFFFFF"/>
        </w:rPr>
        <w:t xml:space="preserve"> : </w:t>
      </w:r>
      <w:r w:rsidR="007E479A">
        <w:rPr>
          <w:rFonts w:ascii="Calibri" w:hAnsi="Calibri" w:cs="Calibri"/>
          <w:color w:val="000000"/>
          <w:sz w:val="22"/>
          <w:shd w:val="clear" w:color="auto" w:fill="FFFFFF"/>
        </w:rPr>
        <w:t>la mairie les diffuse dorénav</w:t>
      </w:r>
      <w:r w:rsidR="008F6C87">
        <w:rPr>
          <w:rFonts w:ascii="Calibri" w:hAnsi="Calibri" w:cs="Calibri"/>
          <w:color w:val="000000"/>
          <w:sz w:val="22"/>
          <w:shd w:val="clear" w:color="auto" w:fill="FFFFFF"/>
        </w:rPr>
        <w:t>ant sur son site internet avec les allergènes correspondants.</w:t>
      </w:r>
      <w:r w:rsidR="005E4733">
        <w:rPr>
          <w:rFonts w:ascii="Calibri" w:hAnsi="Calibri" w:cs="Calibri"/>
          <w:color w:val="000000"/>
          <w:sz w:val="22"/>
          <w:shd w:val="clear" w:color="auto" w:fill="FFFFFF"/>
        </w:rPr>
        <w:t xml:space="preserve"> La mise en ligne est effectuée après chaque </w:t>
      </w:r>
      <w:r w:rsidR="00BA7BAF">
        <w:rPr>
          <w:rFonts w:ascii="Calibri" w:hAnsi="Calibri" w:cs="Calibri"/>
          <w:color w:val="000000"/>
          <w:sz w:val="22"/>
          <w:shd w:val="clear" w:color="auto" w:fill="FFFFFF"/>
        </w:rPr>
        <w:t>commission</w:t>
      </w:r>
      <w:r w:rsidR="003A5084">
        <w:rPr>
          <w:rFonts w:ascii="Calibri" w:hAnsi="Calibri" w:cs="Calibri"/>
          <w:color w:val="000000"/>
          <w:sz w:val="22"/>
          <w:shd w:val="clear" w:color="auto" w:fill="FFFFFF"/>
        </w:rPr>
        <w:t xml:space="preserve"> permettant la validation des menus de la prochaine période.</w:t>
      </w:r>
    </w:p>
    <w:p w14:paraId="4D705F86" w14:textId="6546100E" w:rsidR="00D80E07" w:rsidRDefault="00D80E07" w:rsidP="00D80E07">
      <w:pPr>
        <w:pStyle w:val="Paragraphedeliste"/>
        <w:spacing w:after="0"/>
        <w:ind w:left="1800"/>
        <w:jc w:val="both"/>
        <w:rPr>
          <w:rFonts w:ascii="Calibri" w:hAnsi="Calibri" w:cs="Calibri"/>
          <w:color w:val="000000"/>
          <w:sz w:val="22"/>
          <w:shd w:val="clear" w:color="auto" w:fill="FFFFFF"/>
        </w:rPr>
      </w:pPr>
      <w:r>
        <w:rPr>
          <w:rFonts w:ascii="Calibri" w:hAnsi="Calibri" w:cs="Calibri"/>
          <w:color w:val="000000"/>
          <w:sz w:val="22"/>
          <w:shd w:val="clear" w:color="auto" w:fill="FFFFFF"/>
        </w:rPr>
        <w:t xml:space="preserve">Mme To Kong demande si les menus </w:t>
      </w:r>
      <w:r w:rsidR="003A5084">
        <w:rPr>
          <w:rFonts w:ascii="Calibri" w:hAnsi="Calibri" w:cs="Calibri"/>
          <w:color w:val="000000"/>
          <w:sz w:val="22"/>
          <w:shd w:val="clear" w:color="auto" w:fill="FFFFFF"/>
        </w:rPr>
        <w:t xml:space="preserve">du </w:t>
      </w:r>
      <w:r>
        <w:rPr>
          <w:rFonts w:ascii="Calibri" w:hAnsi="Calibri" w:cs="Calibri"/>
          <w:color w:val="000000"/>
          <w:sz w:val="22"/>
          <w:shd w:val="clear" w:color="auto" w:fill="FFFFFF"/>
        </w:rPr>
        <w:t>centre loisirs sont accessibles</w:t>
      </w:r>
      <w:r w:rsidR="00FB2F63">
        <w:rPr>
          <w:rFonts w:ascii="Calibri" w:hAnsi="Calibri" w:cs="Calibri"/>
          <w:color w:val="000000"/>
          <w:sz w:val="22"/>
          <w:shd w:val="clear" w:color="auto" w:fill="FFFFFF"/>
        </w:rPr>
        <w:t xml:space="preserve"> </w:t>
      </w:r>
      <w:r w:rsidR="002E637E">
        <w:rPr>
          <w:rFonts w:ascii="Calibri" w:hAnsi="Calibri" w:cs="Calibri"/>
          <w:color w:val="000000"/>
          <w:sz w:val="22"/>
          <w:shd w:val="clear" w:color="auto" w:fill="FFFFFF"/>
        </w:rPr>
        <w:t xml:space="preserve">en ligne </w:t>
      </w:r>
      <w:r w:rsidR="00FB2F63">
        <w:rPr>
          <w:rFonts w:ascii="Calibri" w:hAnsi="Calibri" w:cs="Calibri"/>
          <w:color w:val="000000"/>
          <w:sz w:val="22"/>
          <w:shd w:val="clear" w:color="auto" w:fill="FFFFFF"/>
        </w:rPr>
        <w:t>: pour l’instant pas le cas. Proposition</w:t>
      </w:r>
      <w:r w:rsidR="002E637E">
        <w:rPr>
          <w:rFonts w:ascii="Calibri" w:hAnsi="Calibri" w:cs="Calibri"/>
          <w:color w:val="000000"/>
          <w:sz w:val="22"/>
          <w:shd w:val="clear" w:color="auto" w:fill="FFFFFF"/>
        </w:rPr>
        <w:t xml:space="preserve"> de les diffuser via le site de la mairie</w:t>
      </w:r>
      <w:r w:rsidR="001154D4">
        <w:rPr>
          <w:rFonts w:ascii="Calibri" w:hAnsi="Calibri" w:cs="Calibri"/>
          <w:color w:val="000000"/>
          <w:sz w:val="22"/>
          <w:shd w:val="clear" w:color="auto" w:fill="FFFFFF"/>
        </w:rPr>
        <w:t xml:space="preserve">. Mme </w:t>
      </w:r>
      <w:r w:rsidR="001154D4">
        <w:rPr>
          <w:rFonts w:ascii="Calibri" w:hAnsi="Calibri" w:cs="Calibri"/>
          <w:color w:val="000000"/>
          <w:sz w:val="22"/>
          <w:shd w:val="clear" w:color="auto" w:fill="FFFFFF"/>
        </w:rPr>
        <w:lastRenderedPageBreak/>
        <w:t xml:space="preserve">Goudard se renseigne </w:t>
      </w:r>
      <w:r w:rsidR="003C5CA9">
        <w:rPr>
          <w:rFonts w:ascii="Calibri" w:hAnsi="Calibri" w:cs="Calibri"/>
          <w:color w:val="000000"/>
          <w:sz w:val="22"/>
          <w:shd w:val="clear" w:color="auto" w:fill="FFFFFF"/>
        </w:rPr>
        <w:t>concernant la légalité de cette modalité. Mr Frachet a rendez-vous</w:t>
      </w:r>
      <w:r w:rsidR="00061D9D">
        <w:rPr>
          <w:rFonts w:ascii="Calibri" w:hAnsi="Calibri" w:cs="Calibri"/>
          <w:color w:val="000000"/>
          <w:sz w:val="22"/>
          <w:shd w:val="clear" w:color="auto" w:fill="FFFFFF"/>
        </w:rPr>
        <w:t xml:space="preserve"> le 13 avril avec </w:t>
      </w:r>
      <w:r w:rsidR="0089422B">
        <w:rPr>
          <w:rFonts w:ascii="Calibri" w:hAnsi="Calibri" w:cs="Calibri"/>
          <w:color w:val="000000"/>
          <w:sz w:val="22"/>
          <w:shd w:val="clear" w:color="auto" w:fill="FFFFFF"/>
        </w:rPr>
        <w:t>Poly’Gones. Le sujet sera évoqu</w:t>
      </w:r>
      <w:r w:rsidR="00397389">
        <w:rPr>
          <w:rFonts w:ascii="Calibri" w:hAnsi="Calibri" w:cs="Calibri"/>
          <w:color w:val="000000"/>
          <w:sz w:val="22"/>
          <w:shd w:val="clear" w:color="auto" w:fill="FFFFFF"/>
        </w:rPr>
        <w:t>é à ce moment-là.</w:t>
      </w:r>
    </w:p>
    <w:p w14:paraId="550D57E8" w14:textId="1FB0F09E" w:rsidR="006B6727" w:rsidRDefault="00841004" w:rsidP="00BF3814">
      <w:pPr>
        <w:pStyle w:val="Paragraphedeliste"/>
        <w:numPr>
          <w:ilvl w:val="1"/>
          <w:numId w:val="5"/>
        </w:numPr>
        <w:spacing w:after="0"/>
        <w:jc w:val="both"/>
        <w:rPr>
          <w:rFonts w:ascii="Calibri" w:hAnsi="Calibri" w:cs="Calibri"/>
          <w:color w:val="000000"/>
          <w:sz w:val="22"/>
          <w:shd w:val="clear" w:color="auto" w:fill="FFFFFF"/>
        </w:rPr>
      </w:pPr>
      <w:r>
        <w:rPr>
          <w:rFonts w:ascii="Calibri" w:hAnsi="Calibri" w:cs="Calibri"/>
          <w:color w:val="000000"/>
          <w:sz w:val="22"/>
          <w:shd w:val="clear" w:color="auto" w:fill="FFFFFF"/>
        </w:rPr>
        <w:t>Point sur la classe Ulysse</w:t>
      </w:r>
      <w:r w:rsidR="00B43241">
        <w:rPr>
          <w:rFonts w:ascii="Calibri" w:hAnsi="Calibri" w:cs="Calibri"/>
          <w:color w:val="000000"/>
          <w:sz w:val="22"/>
          <w:shd w:val="clear" w:color="auto" w:fill="FFFFFF"/>
        </w:rPr>
        <w:t xml:space="preserve"> : </w:t>
      </w:r>
      <w:r w:rsidR="00BF3814">
        <w:rPr>
          <w:rFonts w:ascii="Calibri" w:hAnsi="Calibri" w:cs="Calibri"/>
          <w:color w:val="000000"/>
          <w:sz w:val="22"/>
          <w:shd w:val="clear" w:color="auto" w:fill="FFFFFF"/>
        </w:rPr>
        <w:t xml:space="preserve">Mme To Kong nous informe d’un projet </w:t>
      </w:r>
      <w:r w:rsidR="00FD764D">
        <w:rPr>
          <w:rFonts w:ascii="Calibri" w:hAnsi="Calibri" w:cs="Calibri"/>
          <w:color w:val="000000"/>
          <w:sz w:val="22"/>
          <w:shd w:val="clear" w:color="auto" w:fill="FFFFFF"/>
        </w:rPr>
        <w:t xml:space="preserve">pour faciliter la communication entre les élèves et les </w:t>
      </w:r>
      <w:r w:rsidR="00635629">
        <w:rPr>
          <w:rFonts w:ascii="Calibri" w:hAnsi="Calibri" w:cs="Calibri"/>
          <w:color w:val="000000"/>
          <w:sz w:val="22"/>
          <w:shd w:val="clear" w:color="auto" w:fill="FFFFFF"/>
        </w:rPr>
        <w:t>éducateurs</w:t>
      </w:r>
      <w:r w:rsidR="00A42DA3">
        <w:rPr>
          <w:rFonts w:ascii="Calibri" w:hAnsi="Calibri" w:cs="Calibri"/>
          <w:color w:val="000000"/>
          <w:sz w:val="22"/>
          <w:shd w:val="clear" w:color="auto" w:fill="FFFFFF"/>
        </w:rPr>
        <w:t xml:space="preserve">. Un tableau interactif </w:t>
      </w:r>
      <w:r w:rsidR="00AF7561">
        <w:rPr>
          <w:rFonts w:ascii="Calibri" w:hAnsi="Calibri" w:cs="Calibri"/>
          <w:color w:val="000000"/>
          <w:sz w:val="22"/>
          <w:shd w:val="clear" w:color="auto" w:fill="FFFFFF"/>
        </w:rPr>
        <w:t>serait installé dans la cour avec des images relatifs à cet environnement.</w:t>
      </w:r>
      <w:r w:rsidR="00920AAD">
        <w:rPr>
          <w:rFonts w:ascii="Calibri" w:hAnsi="Calibri" w:cs="Calibri"/>
          <w:color w:val="000000"/>
          <w:sz w:val="22"/>
          <w:shd w:val="clear" w:color="auto" w:fill="FFFFFF"/>
        </w:rPr>
        <w:t xml:space="preserve"> Le même système d’imagerie</w:t>
      </w:r>
      <w:r w:rsidR="002F094C">
        <w:rPr>
          <w:rFonts w:ascii="Calibri" w:hAnsi="Calibri" w:cs="Calibri"/>
          <w:color w:val="000000"/>
          <w:sz w:val="22"/>
          <w:shd w:val="clear" w:color="auto" w:fill="FFFFFF"/>
        </w:rPr>
        <w:t xml:space="preserve"> pourrait être envisagé</w:t>
      </w:r>
      <w:r w:rsidR="004406DC">
        <w:rPr>
          <w:rFonts w:ascii="Calibri" w:hAnsi="Calibri" w:cs="Calibri"/>
          <w:color w:val="000000"/>
          <w:sz w:val="22"/>
          <w:shd w:val="clear" w:color="auto" w:fill="FFFFFF"/>
        </w:rPr>
        <w:t xml:space="preserve"> à la cantine.</w:t>
      </w:r>
    </w:p>
    <w:p w14:paraId="620BB1D7" w14:textId="0AB0E0CB" w:rsidR="00E97155" w:rsidRDefault="001579DA" w:rsidP="00BF3814">
      <w:pPr>
        <w:pStyle w:val="Paragraphedeliste"/>
        <w:numPr>
          <w:ilvl w:val="1"/>
          <w:numId w:val="5"/>
        </w:numPr>
        <w:spacing w:after="0"/>
        <w:jc w:val="both"/>
        <w:rPr>
          <w:rFonts w:ascii="Calibri" w:hAnsi="Calibri" w:cs="Calibri"/>
          <w:color w:val="000000"/>
          <w:sz w:val="22"/>
          <w:shd w:val="clear" w:color="auto" w:fill="FFFFFF"/>
        </w:rPr>
      </w:pPr>
      <w:r>
        <w:rPr>
          <w:rFonts w:ascii="Calibri" w:hAnsi="Calibri" w:cs="Calibri"/>
          <w:color w:val="000000"/>
          <w:sz w:val="22"/>
          <w:shd w:val="clear" w:color="auto" w:fill="FFFFFF"/>
        </w:rPr>
        <w:t>Pas de nouveauté à propos de l</w:t>
      </w:r>
      <w:r w:rsidR="00B56362">
        <w:rPr>
          <w:rFonts w:ascii="Calibri" w:hAnsi="Calibri" w:cs="Calibri"/>
          <w:color w:val="000000"/>
          <w:sz w:val="22"/>
          <w:shd w:val="clear" w:color="auto" w:fill="FFFFFF"/>
        </w:rPr>
        <w:t>’ouverture de la</w:t>
      </w:r>
      <w:r>
        <w:rPr>
          <w:rFonts w:ascii="Calibri" w:hAnsi="Calibri" w:cs="Calibri"/>
          <w:color w:val="000000"/>
          <w:sz w:val="22"/>
          <w:shd w:val="clear" w:color="auto" w:fill="FFFFFF"/>
        </w:rPr>
        <w:t xml:space="preserve"> 8</w:t>
      </w:r>
      <w:r w:rsidRPr="001579DA">
        <w:rPr>
          <w:rFonts w:ascii="Calibri" w:hAnsi="Calibri" w:cs="Calibri"/>
          <w:color w:val="000000"/>
          <w:sz w:val="22"/>
          <w:shd w:val="clear" w:color="auto" w:fill="FFFFFF"/>
          <w:vertAlign w:val="superscript"/>
        </w:rPr>
        <w:t>e</w:t>
      </w:r>
      <w:r>
        <w:rPr>
          <w:rFonts w:ascii="Calibri" w:hAnsi="Calibri" w:cs="Calibri"/>
          <w:color w:val="000000"/>
          <w:sz w:val="22"/>
          <w:shd w:val="clear" w:color="auto" w:fill="FFFFFF"/>
        </w:rPr>
        <w:t xml:space="preserve"> classe de maternelle.</w:t>
      </w:r>
    </w:p>
    <w:p w14:paraId="77D74F67" w14:textId="77777777" w:rsidR="00114811" w:rsidRDefault="00114811" w:rsidP="00114811">
      <w:pPr>
        <w:pStyle w:val="Paragraphedeliste"/>
        <w:spacing w:after="0"/>
        <w:ind w:left="1080"/>
        <w:jc w:val="both"/>
        <w:rPr>
          <w:rFonts w:ascii="Calibri" w:hAnsi="Calibri" w:cs="Calibri"/>
          <w:color w:val="000000"/>
          <w:sz w:val="22"/>
          <w:shd w:val="clear" w:color="auto" w:fill="FFFFFF"/>
        </w:rPr>
      </w:pPr>
    </w:p>
    <w:p w14:paraId="35002C3D" w14:textId="2C81DE11" w:rsidR="00EF3841" w:rsidRDefault="00E67348" w:rsidP="00ED382B">
      <w:pPr>
        <w:pStyle w:val="Paragraphedeliste"/>
        <w:numPr>
          <w:ilvl w:val="0"/>
          <w:numId w:val="5"/>
        </w:numPr>
        <w:spacing w:after="0"/>
        <w:jc w:val="both"/>
        <w:rPr>
          <w:rFonts w:ascii="Calibri" w:hAnsi="Calibri" w:cs="Calibri"/>
          <w:color w:val="000000"/>
          <w:sz w:val="22"/>
          <w:shd w:val="clear" w:color="auto" w:fill="FFFFFF"/>
        </w:rPr>
      </w:pPr>
      <w:r>
        <w:rPr>
          <w:rFonts w:ascii="Calibri" w:hAnsi="Calibri" w:cs="Calibri"/>
          <w:color w:val="000000"/>
          <w:sz w:val="22"/>
          <w:shd w:val="clear" w:color="auto" w:fill="FFFFFF"/>
        </w:rPr>
        <w:t>Menus à thème</w:t>
      </w:r>
      <w:r w:rsidR="002717B7">
        <w:rPr>
          <w:rFonts w:ascii="Calibri" w:hAnsi="Calibri" w:cs="Calibri"/>
          <w:color w:val="000000"/>
          <w:sz w:val="22"/>
          <w:shd w:val="clear" w:color="auto" w:fill="FFFFFF"/>
        </w:rPr>
        <w:t xml:space="preserve"> à venir</w:t>
      </w:r>
      <w:r w:rsidR="00484998">
        <w:rPr>
          <w:rFonts w:ascii="Calibri" w:hAnsi="Calibri" w:cs="Calibri"/>
          <w:color w:val="000000"/>
          <w:sz w:val="22"/>
          <w:shd w:val="clear" w:color="auto" w:fill="FFFFFF"/>
        </w:rPr>
        <w:t> :</w:t>
      </w:r>
    </w:p>
    <w:p w14:paraId="0D30FB4F" w14:textId="77777777" w:rsidR="00694B62" w:rsidRPr="00694B62" w:rsidRDefault="00694B62" w:rsidP="00694B62">
      <w:pPr>
        <w:spacing w:after="0"/>
        <w:jc w:val="both"/>
        <w:rPr>
          <w:rFonts w:ascii="Calibri" w:hAnsi="Calibri" w:cs="Calibri"/>
          <w:color w:val="000000"/>
          <w:sz w:val="22"/>
          <w:shd w:val="clear" w:color="auto" w:fill="FFFFFF"/>
        </w:rPr>
      </w:pPr>
    </w:p>
    <w:p w14:paraId="41CF1F48" w14:textId="78B456C0" w:rsidR="00395866" w:rsidRDefault="0085151C" w:rsidP="00537599">
      <w:pPr>
        <w:pStyle w:val="Paragraphedeliste"/>
        <w:numPr>
          <w:ilvl w:val="1"/>
          <w:numId w:val="5"/>
        </w:numPr>
        <w:spacing w:after="0"/>
        <w:jc w:val="both"/>
        <w:rPr>
          <w:rFonts w:ascii="Calibri" w:hAnsi="Calibri" w:cs="Calibri"/>
          <w:color w:val="000000"/>
          <w:sz w:val="22"/>
          <w:shd w:val="clear" w:color="auto" w:fill="FFFFFF"/>
        </w:rPr>
      </w:pPr>
      <w:r w:rsidRPr="005C66FE">
        <w:rPr>
          <w:rFonts w:ascii="Calibri" w:hAnsi="Calibri" w:cs="Calibri"/>
          <w:color w:val="000000"/>
          <w:sz w:val="22"/>
          <w:u w:val="single"/>
          <w:shd w:val="clear" w:color="auto" w:fill="FFFFFF"/>
        </w:rPr>
        <w:t>Avril</w:t>
      </w:r>
      <w:r w:rsidR="00FD061A">
        <w:rPr>
          <w:rFonts w:ascii="Calibri" w:hAnsi="Calibri" w:cs="Calibri"/>
          <w:color w:val="000000"/>
          <w:sz w:val="22"/>
          <w:shd w:val="clear" w:color="auto" w:fill="FFFFFF"/>
        </w:rPr>
        <w:t xml:space="preserve"> : </w:t>
      </w:r>
      <w:r w:rsidR="006F2194">
        <w:rPr>
          <w:rFonts w:ascii="Calibri" w:hAnsi="Calibri" w:cs="Calibri"/>
          <w:color w:val="000000"/>
          <w:sz w:val="22"/>
          <w:shd w:val="clear" w:color="auto" w:fill="FFFFFF"/>
        </w:rPr>
        <w:t xml:space="preserve">Le </w:t>
      </w:r>
      <w:r w:rsidR="00B10E79">
        <w:rPr>
          <w:rFonts w:ascii="Calibri" w:hAnsi="Calibri" w:cs="Calibri"/>
          <w:color w:val="000000"/>
          <w:sz w:val="22"/>
          <w:shd w:val="clear" w:color="auto" w:fill="FFFFFF"/>
        </w:rPr>
        <w:t>Mexique/</w:t>
      </w:r>
      <w:r>
        <w:rPr>
          <w:rFonts w:ascii="Calibri" w:hAnsi="Calibri" w:cs="Calibri"/>
          <w:color w:val="000000"/>
          <w:sz w:val="22"/>
          <w:shd w:val="clear" w:color="auto" w:fill="FFFFFF"/>
        </w:rPr>
        <w:t>développement durable</w:t>
      </w:r>
      <w:r w:rsidR="00EF4989">
        <w:rPr>
          <w:rFonts w:ascii="Calibri" w:hAnsi="Calibri" w:cs="Calibri"/>
          <w:color w:val="000000"/>
          <w:sz w:val="22"/>
          <w:shd w:val="clear" w:color="auto" w:fill="FFFFFF"/>
        </w:rPr>
        <w:t xml:space="preserve"> (prod</w:t>
      </w:r>
      <w:r w:rsidR="00377E0E">
        <w:rPr>
          <w:rFonts w:ascii="Calibri" w:hAnsi="Calibri" w:cs="Calibri"/>
          <w:color w:val="000000"/>
          <w:sz w:val="22"/>
          <w:shd w:val="clear" w:color="auto" w:fill="FFFFFF"/>
        </w:rPr>
        <w:t>ui</w:t>
      </w:r>
      <w:r w:rsidR="00EF4989">
        <w:rPr>
          <w:rFonts w:ascii="Calibri" w:hAnsi="Calibri" w:cs="Calibri"/>
          <w:color w:val="000000"/>
          <w:sz w:val="22"/>
          <w:shd w:val="clear" w:color="auto" w:fill="FFFFFF"/>
        </w:rPr>
        <w:t>ts locaux + miel</w:t>
      </w:r>
      <w:r w:rsidR="00537599">
        <w:rPr>
          <w:rFonts w:ascii="Calibri" w:hAnsi="Calibri" w:cs="Calibri"/>
          <w:color w:val="000000"/>
          <w:sz w:val="22"/>
          <w:shd w:val="clear" w:color="auto" w:fill="FFFFFF"/>
        </w:rPr>
        <w:t xml:space="preserve"> M</w:t>
      </w:r>
      <w:r w:rsidR="00E00040">
        <w:rPr>
          <w:rFonts w:ascii="Calibri" w:hAnsi="Calibri" w:cs="Calibri"/>
          <w:color w:val="000000"/>
          <w:sz w:val="22"/>
          <w:shd w:val="clear" w:color="auto" w:fill="FFFFFF"/>
        </w:rPr>
        <w:t>ACAMELI</w:t>
      </w:r>
      <w:r w:rsidR="00377E0E">
        <w:rPr>
          <w:rFonts w:ascii="Calibri" w:hAnsi="Calibri" w:cs="Calibri"/>
          <w:color w:val="000000"/>
          <w:sz w:val="22"/>
          <w:shd w:val="clear" w:color="auto" w:fill="FFFFFF"/>
        </w:rPr>
        <w:t>)</w:t>
      </w:r>
      <w:r w:rsidR="00481C44">
        <w:rPr>
          <w:rFonts w:ascii="Calibri" w:hAnsi="Calibri" w:cs="Calibri"/>
          <w:color w:val="000000"/>
          <w:sz w:val="22"/>
          <w:shd w:val="clear" w:color="auto" w:fill="FFFFFF"/>
        </w:rPr>
        <w:t xml:space="preserve"> </w:t>
      </w:r>
    </w:p>
    <w:p w14:paraId="2A1D78D8" w14:textId="6FC2460E" w:rsidR="00636E22" w:rsidRDefault="00E0556B" w:rsidP="00636E22">
      <w:pPr>
        <w:pStyle w:val="Paragraphedeliste"/>
        <w:spacing w:after="0"/>
        <w:ind w:left="1800"/>
        <w:jc w:val="both"/>
        <w:rPr>
          <w:rFonts w:ascii="Calibri" w:hAnsi="Calibri" w:cs="Calibri"/>
          <w:color w:val="000000"/>
          <w:sz w:val="22"/>
          <w:shd w:val="clear" w:color="auto" w:fill="FFFFFF"/>
        </w:rPr>
      </w:pPr>
      <w:r>
        <w:rPr>
          <w:rFonts w:ascii="Calibri" w:hAnsi="Calibri" w:cs="Calibri"/>
          <w:color w:val="000000"/>
          <w:sz w:val="22"/>
          <w:shd w:val="clear" w:color="auto" w:fill="FFFFFF"/>
        </w:rPr>
        <w:t>L</w:t>
      </w:r>
      <w:r w:rsidR="00766401">
        <w:rPr>
          <w:rFonts w:ascii="Calibri" w:hAnsi="Calibri" w:cs="Calibri"/>
          <w:color w:val="000000"/>
          <w:sz w:val="22"/>
          <w:shd w:val="clear" w:color="auto" w:fill="FFFFFF"/>
        </w:rPr>
        <w:t>e</w:t>
      </w:r>
      <w:r>
        <w:rPr>
          <w:rFonts w:ascii="Calibri" w:hAnsi="Calibri" w:cs="Calibri"/>
          <w:color w:val="000000"/>
          <w:sz w:val="22"/>
          <w:shd w:val="clear" w:color="auto" w:fill="FFFFFF"/>
        </w:rPr>
        <w:t xml:space="preserve"> miel MACAMELI </w:t>
      </w:r>
      <w:r w:rsidR="00C72543">
        <w:rPr>
          <w:rFonts w:ascii="Calibri" w:hAnsi="Calibri" w:cs="Calibri"/>
          <w:color w:val="000000"/>
          <w:sz w:val="22"/>
          <w:shd w:val="clear" w:color="auto" w:fill="FFFFFF"/>
        </w:rPr>
        <w:t xml:space="preserve">étant </w:t>
      </w:r>
      <w:r w:rsidR="00392027">
        <w:rPr>
          <w:rFonts w:ascii="Calibri" w:hAnsi="Calibri" w:cs="Calibri"/>
          <w:color w:val="000000"/>
          <w:sz w:val="22"/>
          <w:shd w:val="clear" w:color="auto" w:fill="FFFFFF"/>
        </w:rPr>
        <w:t>trop onéreux</w:t>
      </w:r>
      <w:r w:rsidR="00C72543">
        <w:rPr>
          <w:rFonts w:ascii="Calibri" w:hAnsi="Calibri" w:cs="Calibri"/>
          <w:color w:val="000000"/>
          <w:sz w:val="22"/>
          <w:shd w:val="clear" w:color="auto" w:fill="FFFFFF"/>
        </w:rPr>
        <w:t>, il a été décidé que les yaourts</w:t>
      </w:r>
      <w:r w:rsidR="00766401">
        <w:rPr>
          <w:rFonts w:ascii="Calibri" w:hAnsi="Calibri" w:cs="Calibri"/>
          <w:color w:val="000000"/>
          <w:sz w:val="22"/>
          <w:shd w:val="clear" w:color="auto" w:fill="FFFFFF"/>
        </w:rPr>
        <w:t xml:space="preserve"> locaux seront servis natures. Du sucre sera distribué à la demande.</w:t>
      </w:r>
    </w:p>
    <w:p w14:paraId="17DFA8F0" w14:textId="35D20195" w:rsidR="0085151C" w:rsidRDefault="0085151C" w:rsidP="00537599">
      <w:pPr>
        <w:pStyle w:val="Paragraphedeliste"/>
        <w:numPr>
          <w:ilvl w:val="1"/>
          <w:numId w:val="5"/>
        </w:numPr>
        <w:spacing w:after="0"/>
        <w:jc w:val="both"/>
        <w:rPr>
          <w:rFonts w:ascii="Calibri" w:hAnsi="Calibri" w:cs="Calibri"/>
          <w:color w:val="000000"/>
          <w:sz w:val="22"/>
          <w:shd w:val="clear" w:color="auto" w:fill="FFFFFF"/>
        </w:rPr>
      </w:pPr>
      <w:r w:rsidRPr="005C66FE">
        <w:rPr>
          <w:rFonts w:ascii="Calibri" w:hAnsi="Calibri" w:cs="Calibri"/>
          <w:color w:val="000000"/>
          <w:sz w:val="22"/>
          <w:u w:val="single"/>
          <w:shd w:val="clear" w:color="auto" w:fill="FFFFFF"/>
        </w:rPr>
        <w:t>Mai</w:t>
      </w:r>
      <w:r>
        <w:rPr>
          <w:rFonts w:ascii="Calibri" w:hAnsi="Calibri" w:cs="Calibri"/>
          <w:color w:val="000000"/>
          <w:sz w:val="22"/>
          <w:shd w:val="clear" w:color="auto" w:fill="FFFFFF"/>
        </w:rPr>
        <w:t xml:space="preserve"> : </w:t>
      </w:r>
      <w:r w:rsidR="00F01D3A">
        <w:rPr>
          <w:rFonts w:ascii="Calibri" w:hAnsi="Calibri" w:cs="Calibri"/>
          <w:color w:val="000000"/>
          <w:sz w:val="22"/>
          <w:shd w:val="clear" w:color="auto" w:fill="FFFFFF"/>
        </w:rPr>
        <w:t>C</w:t>
      </w:r>
      <w:r>
        <w:rPr>
          <w:rFonts w:ascii="Calibri" w:hAnsi="Calibri" w:cs="Calibri"/>
          <w:color w:val="000000"/>
          <w:sz w:val="22"/>
          <w:shd w:val="clear" w:color="auto" w:fill="FFFFFF"/>
        </w:rPr>
        <w:t>ommerce équitable</w:t>
      </w:r>
      <w:r w:rsidR="006E4FE2">
        <w:rPr>
          <w:rFonts w:ascii="Calibri" w:hAnsi="Calibri" w:cs="Calibri"/>
          <w:color w:val="000000"/>
          <w:sz w:val="22"/>
          <w:shd w:val="clear" w:color="auto" w:fill="FFFFFF"/>
        </w:rPr>
        <w:t xml:space="preserve"> -&gt;</w:t>
      </w:r>
      <w:r w:rsidR="006F52D9">
        <w:rPr>
          <w:rFonts w:ascii="Calibri" w:hAnsi="Calibri" w:cs="Calibri"/>
          <w:color w:val="000000"/>
          <w:sz w:val="22"/>
          <w:shd w:val="clear" w:color="auto" w:fill="FFFFFF"/>
        </w:rPr>
        <w:t xml:space="preserve"> avec produits artisans du monde</w:t>
      </w:r>
      <w:r w:rsidR="006E4FE2">
        <w:rPr>
          <w:rFonts w:ascii="Calibri" w:hAnsi="Calibri" w:cs="Calibri"/>
          <w:color w:val="000000"/>
          <w:sz w:val="22"/>
          <w:shd w:val="clear" w:color="auto" w:fill="FFFFFF"/>
        </w:rPr>
        <w:t xml:space="preserve"> (du 7 au 22 mai)</w:t>
      </w:r>
    </w:p>
    <w:p w14:paraId="5B4F7F2F" w14:textId="1BCE6A02" w:rsidR="00F0652B" w:rsidRDefault="00A82202" w:rsidP="00F0652B">
      <w:pPr>
        <w:pStyle w:val="Paragraphedeliste"/>
        <w:spacing w:after="0"/>
        <w:ind w:left="1800"/>
        <w:jc w:val="both"/>
        <w:rPr>
          <w:rFonts w:ascii="Calibri" w:hAnsi="Calibri" w:cs="Calibri"/>
          <w:color w:val="000000"/>
          <w:sz w:val="22"/>
          <w:shd w:val="clear" w:color="auto" w:fill="FFFFFF"/>
        </w:rPr>
      </w:pPr>
      <w:r>
        <w:rPr>
          <w:rFonts w:ascii="Calibri" w:hAnsi="Calibri" w:cs="Calibri"/>
          <w:color w:val="000000"/>
          <w:sz w:val="22"/>
          <w:shd w:val="clear" w:color="auto" w:fill="FFFFFF"/>
        </w:rPr>
        <w:t xml:space="preserve">Mme Hamel </w:t>
      </w:r>
      <w:r w:rsidR="00B0560A">
        <w:rPr>
          <w:rFonts w:ascii="Calibri" w:hAnsi="Calibri" w:cs="Calibri"/>
          <w:color w:val="000000"/>
          <w:sz w:val="22"/>
          <w:shd w:val="clear" w:color="auto" w:fill="FFFFFF"/>
        </w:rPr>
        <w:t>a contacté l’association</w:t>
      </w:r>
      <w:r w:rsidR="00BE5C8E">
        <w:rPr>
          <w:rFonts w:ascii="Calibri" w:hAnsi="Calibri" w:cs="Calibri"/>
          <w:color w:val="000000"/>
          <w:sz w:val="22"/>
          <w:shd w:val="clear" w:color="auto" w:fill="FFFFFF"/>
        </w:rPr>
        <w:t xml:space="preserve"> (animation en parallèle ?)</w:t>
      </w:r>
      <w:r w:rsidR="00B0560A">
        <w:rPr>
          <w:rFonts w:ascii="Calibri" w:hAnsi="Calibri" w:cs="Calibri"/>
          <w:color w:val="000000"/>
          <w:sz w:val="22"/>
          <w:shd w:val="clear" w:color="auto" w:fill="FFFFFF"/>
        </w:rPr>
        <w:t>.</w:t>
      </w:r>
    </w:p>
    <w:p w14:paraId="4C43A42D" w14:textId="77777777" w:rsidR="00FA3F13" w:rsidRDefault="0085151C" w:rsidP="00537599">
      <w:pPr>
        <w:pStyle w:val="Paragraphedeliste"/>
        <w:numPr>
          <w:ilvl w:val="1"/>
          <w:numId w:val="5"/>
        </w:numPr>
        <w:spacing w:after="0"/>
        <w:jc w:val="both"/>
        <w:rPr>
          <w:rFonts w:ascii="Calibri" w:hAnsi="Calibri" w:cs="Calibri"/>
          <w:color w:val="000000"/>
          <w:sz w:val="22"/>
          <w:shd w:val="clear" w:color="auto" w:fill="FFFFFF"/>
        </w:rPr>
      </w:pPr>
      <w:r w:rsidRPr="005C66FE">
        <w:rPr>
          <w:rFonts w:ascii="Calibri" w:hAnsi="Calibri" w:cs="Calibri"/>
          <w:color w:val="000000"/>
          <w:sz w:val="22"/>
          <w:u w:val="single"/>
          <w:shd w:val="clear" w:color="auto" w:fill="FFFFFF"/>
        </w:rPr>
        <w:t>Juin</w:t>
      </w:r>
      <w:r>
        <w:rPr>
          <w:rFonts w:ascii="Calibri" w:hAnsi="Calibri" w:cs="Calibri"/>
          <w:color w:val="000000"/>
          <w:sz w:val="22"/>
          <w:shd w:val="clear" w:color="auto" w:fill="FFFFFF"/>
        </w:rPr>
        <w:t xml:space="preserve"> : </w:t>
      </w:r>
      <w:r w:rsidR="00FA3F13">
        <w:rPr>
          <w:rFonts w:ascii="Calibri" w:hAnsi="Calibri" w:cs="Calibri"/>
          <w:color w:val="000000"/>
          <w:sz w:val="22"/>
          <w:shd w:val="clear" w:color="auto" w:fill="FFFFFF"/>
        </w:rPr>
        <w:t>S</w:t>
      </w:r>
      <w:r w:rsidR="0002158B">
        <w:rPr>
          <w:rFonts w:ascii="Calibri" w:hAnsi="Calibri" w:cs="Calibri"/>
          <w:color w:val="000000"/>
          <w:sz w:val="22"/>
          <w:shd w:val="clear" w:color="auto" w:fill="FFFFFF"/>
        </w:rPr>
        <w:t xml:space="preserve">irtaki danse du monde  </w:t>
      </w:r>
      <w:r w:rsidR="0091307B">
        <w:rPr>
          <w:rFonts w:ascii="Calibri" w:hAnsi="Calibri" w:cs="Calibri"/>
          <w:color w:val="000000"/>
          <w:sz w:val="22"/>
          <w:shd w:val="clear" w:color="auto" w:fill="FFFFFF"/>
        </w:rPr>
        <w:t xml:space="preserve"> </w:t>
      </w:r>
    </w:p>
    <w:p w14:paraId="2D1D18D7" w14:textId="4F0E151E" w:rsidR="00114811" w:rsidRDefault="00FA3F13" w:rsidP="00F94E6B">
      <w:pPr>
        <w:pStyle w:val="Paragraphedeliste"/>
        <w:numPr>
          <w:ilvl w:val="1"/>
          <w:numId w:val="5"/>
        </w:numPr>
        <w:spacing w:after="0"/>
        <w:jc w:val="both"/>
        <w:rPr>
          <w:rFonts w:ascii="Calibri" w:hAnsi="Calibri" w:cs="Calibri"/>
          <w:color w:val="000000"/>
          <w:sz w:val="22"/>
          <w:shd w:val="clear" w:color="auto" w:fill="FFFFFF"/>
        </w:rPr>
      </w:pPr>
      <w:r w:rsidRPr="005C66FE">
        <w:rPr>
          <w:rFonts w:ascii="Calibri" w:hAnsi="Calibri" w:cs="Calibri"/>
          <w:color w:val="000000"/>
          <w:sz w:val="22"/>
          <w:u w:val="single"/>
          <w:shd w:val="clear" w:color="auto" w:fill="FFFFFF"/>
        </w:rPr>
        <w:t>Juin</w:t>
      </w:r>
      <w:r w:rsidR="006A21A4">
        <w:rPr>
          <w:rFonts w:ascii="Calibri" w:hAnsi="Calibri" w:cs="Calibri"/>
          <w:color w:val="000000"/>
          <w:sz w:val="22"/>
          <w:shd w:val="clear" w:color="auto" w:fill="FFFFFF"/>
        </w:rPr>
        <w:t xml:space="preserve"> : </w:t>
      </w:r>
      <w:r w:rsidR="0002158B">
        <w:rPr>
          <w:rFonts w:ascii="Calibri" w:hAnsi="Calibri" w:cs="Calibri"/>
          <w:color w:val="000000"/>
          <w:sz w:val="22"/>
          <w:shd w:val="clear" w:color="auto" w:fill="FFFFFF"/>
        </w:rPr>
        <w:t>menu Burkinabé</w:t>
      </w:r>
      <w:r w:rsidR="00DC360F">
        <w:rPr>
          <w:rFonts w:ascii="Calibri" w:hAnsi="Calibri" w:cs="Calibri"/>
          <w:color w:val="000000"/>
          <w:sz w:val="22"/>
          <w:shd w:val="clear" w:color="auto" w:fill="FFFFFF"/>
        </w:rPr>
        <w:t xml:space="preserve"> à mettre en place</w:t>
      </w:r>
      <w:r w:rsidR="00095B65">
        <w:rPr>
          <w:rFonts w:ascii="Calibri" w:hAnsi="Calibri" w:cs="Calibri"/>
          <w:color w:val="000000"/>
          <w:sz w:val="22"/>
          <w:shd w:val="clear" w:color="auto" w:fill="FFFFFF"/>
        </w:rPr>
        <w:t>. Mme Hamel</w:t>
      </w:r>
      <w:r w:rsidR="00CC6C87">
        <w:rPr>
          <w:rFonts w:ascii="Calibri" w:hAnsi="Calibri" w:cs="Calibri"/>
          <w:color w:val="000000"/>
          <w:sz w:val="22"/>
          <w:shd w:val="clear" w:color="auto" w:fill="FFFFFF"/>
        </w:rPr>
        <w:t xml:space="preserve"> </w:t>
      </w:r>
      <w:r w:rsidR="003056F4">
        <w:rPr>
          <w:rFonts w:ascii="Calibri" w:hAnsi="Calibri" w:cs="Calibri"/>
          <w:color w:val="000000"/>
          <w:sz w:val="22"/>
          <w:shd w:val="clear" w:color="auto" w:fill="FFFFFF"/>
        </w:rPr>
        <w:t>fera le point avec l’association KOUILA pour fixer une</w:t>
      </w:r>
      <w:r w:rsidR="00F94E6B">
        <w:rPr>
          <w:rFonts w:ascii="Calibri" w:hAnsi="Calibri" w:cs="Calibri"/>
          <w:color w:val="000000"/>
          <w:sz w:val="22"/>
          <w:shd w:val="clear" w:color="auto" w:fill="FFFFFF"/>
        </w:rPr>
        <w:t xml:space="preserve"> date pour une animation. Le menu sera réalisé</w:t>
      </w:r>
      <w:r w:rsidR="00E91115">
        <w:rPr>
          <w:rFonts w:ascii="Calibri" w:hAnsi="Calibri" w:cs="Calibri"/>
          <w:color w:val="000000"/>
          <w:sz w:val="22"/>
          <w:shd w:val="clear" w:color="auto" w:fill="FFFFFF"/>
        </w:rPr>
        <w:t xml:space="preserve"> ce même jour.</w:t>
      </w:r>
    </w:p>
    <w:p w14:paraId="6A4CFC83" w14:textId="77777777" w:rsidR="00E91115" w:rsidRPr="00F94E6B" w:rsidRDefault="00E91115" w:rsidP="00E91115">
      <w:pPr>
        <w:pStyle w:val="Paragraphedeliste"/>
        <w:spacing w:after="0"/>
        <w:ind w:left="1800"/>
        <w:jc w:val="both"/>
        <w:rPr>
          <w:rFonts w:ascii="Calibri" w:hAnsi="Calibri" w:cs="Calibri"/>
          <w:color w:val="000000"/>
          <w:sz w:val="22"/>
          <w:shd w:val="clear" w:color="auto" w:fill="FFFFFF"/>
        </w:rPr>
      </w:pPr>
    </w:p>
    <w:p w14:paraId="3349F28A" w14:textId="77777777" w:rsidR="00B36D85" w:rsidRPr="003033C5" w:rsidRDefault="00B36D85" w:rsidP="003033C5">
      <w:pPr>
        <w:spacing w:after="0"/>
        <w:jc w:val="both"/>
        <w:rPr>
          <w:rFonts w:ascii="Calibri" w:hAnsi="Calibri" w:cs="Calibri"/>
          <w:color w:val="000000"/>
          <w:sz w:val="22"/>
          <w:shd w:val="clear" w:color="auto" w:fill="FFFFFF"/>
        </w:rPr>
      </w:pPr>
    </w:p>
    <w:p w14:paraId="38DA06F7" w14:textId="3BAA9C2B" w:rsidR="00333C32" w:rsidRDefault="00333C32" w:rsidP="00F23464">
      <w:pPr>
        <w:spacing w:after="0"/>
        <w:jc w:val="both"/>
        <w:rPr>
          <w:rFonts w:ascii="Calibri" w:hAnsi="Calibri" w:cs="Calibri"/>
          <w:b/>
          <w:bCs/>
          <w:color w:val="000000"/>
          <w:sz w:val="22"/>
          <w:shd w:val="clear" w:color="auto" w:fill="FFFFFF"/>
        </w:rPr>
      </w:pPr>
      <w:r w:rsidRPr="00F23464">
        <w:rPr>
          <w:rFonts w:ascii="Calibri" w:hAnsi="Calibri" w:cs="Calibri"/>
          <w:b/>
          <w:bCs/>
          <w:color w:val="000000"/>
          <w:sz w:val="22"/>
          <w:shd w:val="clear" w:color="auto" w:fill="FFFFFF"/>
        </w:rPr>
        <w:t>Point sur les menus de la prochaine période :</w:t>
      </w:r>
      <w:r w:rsidR="00F5152E" w:rsidRPr="00F23464">
        <w:rPr>
          <w:rFonts w:ascii="Calibri" w:hAnsi="Calibri" w:cs="Calibri"/>
          <w:b/>
          <w:bCs/>
          <w:color w:val="000000"/>
          <w:sz w:val="22"/>
          <w:shd w:val="clear" w:color="auto" w:fill="FFFFFF"/>
        </w:rPr>
        <w:tab/>
      </w:r>
    </w:p>
    <w:p w14:paraId="1B35EF38" w14:textId="77777777" w:rsidR="00EA5282" w:rsidRPr="00F23464" w:rsidRDefault="00EA5282" w:rsidP="00F23464">
      <w:pPr>
        <w:spacing w:after="0"/>
        <w:jc w:val="both"/>
        <w:rPr>
          <w:rFonts w:ascii="Calibri" w:hAnsi="Calibri" w:cs="Calibri"/>
          <w:b/>
          <w:bCs/>
          <w:color w:val="000000"/>
          <w:sz w:val="22"/>
          <w:shd w:val="clear" w:color="auto" w:fill="FFFFFF"/>
        </w:rPr>
      </w:pPr>
    </w:p>
    <w:p w14:paraId="129AF55B" w14:textId="733DB55C" w:rsidR="00161E08" w:rsidRPr="002026F1" w:rsidRDefault="00161E08" w:rsidP="00161E08">
      <w:pPr>
        <w:pStyle w:val="Paragraphedeliste"/>
        <w:numPr>
          <w:ilvl w:val="0"/>
          <w:numId w:val="5"/>
        </w:numPr>
        <w:spacing w:after="0"/>
        <w:jc w:val="both"/>
        <w:rPr>
          <w:rFonts w:ascii="Calibri" w:hAnsi="Calibri" w:cs="Calibri"/>
          <w:b/>
          <w:bCs/>
          <w:color w:val="000000"/>
          <w:sz w:val="22"/>
          <w:shd w:val="clear" w:color="auto" w:fill="FFFFFF"/>
        </w:rPr>
      </w:pPr>
      <w:r>
        <w:rPr>
          <w:rFonts w:ascii="Calibri" w:hAnsi="Calibri" w:cs="Calibri"/>
          <w:color w:val="000000"/>
          <w:sz w:val="22"/>
          <w:shd w:val="clear" w:color="auto" w:fill="FFFFFF"/>
        </w:rPr>
        <w:t>Quelques remarques ont été prises en compte</w:t>
      </w:r>
      <w:r w:rsidR="002026F1">
        <w:rPr>
          <w:rFonts w:ascii="Calibri" w:hAnsi="Calibri" w:cs="Calibri"/>
          <w:color w:val="000000"/>
          <w:sz w:val="22"/>
          <w:shd w:val="clear" w:color="auto" w:fill="FFFFFF"/>
        </w:rPr>
        <w:t>.</w:t>
      </w:r>
    </w:p>
    <w:p w14:paraId="216389A7" w14:textId="74C0DB4C" w:rsidR="002026F1" w:rsidRPr="00B91DAC" w:rsidRDefault="0057250C" w:rsidP="00161E08">
      <w:pPr>
        <w:pStyle w:val="Paragraphedeliste"/>
        <w:numPr>
          <w:ilvl w:val="0"/>
          <w:numId w:val="5"/>
        </w:numPr>
        <w:spacing w:after="0"/>
        <w:jc w:val="both"/>
        <w:rPr>
          <w:rFonts w:ascii="Calibri" w:hAnsi="Calibri" w:cs="Calibri"/>
          <w:b/>
          <w:bCs/>
          <w:color w:val="000000"/>
          <w:sz w:val="22"/>
          <w:shd w:val="clear" w:color="auto" w:fill="FFFFFF"/>
        </w:rPr>
      </w:pPr>
      <w:r>
        <w:rPr>
          <w:rFonts w:ascii="Calibri" w:hAnsi="Calibri" w:cs="Calibri"/>
          <w:color w:val="000000"/>
          <w:sz w:val="22"/>
          <w:shd w:val="clear" w:color="auto" w:fill="FFFFFF"/>
        </w:rPr>
        <w:t>V</w:t>
      </w:r>
      <w:r w:rsidR="00E07EB1">
        <w:rPr>
          <w:rFonts w:ascii="Calibri" w:hAnsi="Calibri" w:cs="Calibri"/>
          <w:color w:val="000000"/>
          <w:sz w:val="22"/>
          <w:shd w:val="clear" w:color="auto" w:fill="FFFFFF"/>
        </w:rPr>
        <w:t>alidation</w:t>
      </w:r>
      <w:r>
        <w:rPr>
          <w:rFonts w:ascii="Calibri" w:hAnsi="Calibri" w:cs="Calibri"/>
          <w:color w:val="000000"/>
          <w:sz w:val="22"/>
          <w:shd w:val="clear" w:color="auto" w:fill="FFFFFF"/>
        </w:rPr>
        <w:t xml:space="preserve"> date + contenu des menus </w:t>
      </w:r>
      <w:r w:rsidR="00791DFA">
        <w:rPr>
          <w:rFonts w:ascii="Calibri" w:hAnsi="Calibri" w:cs="Calibri"/>
          <w:color w:val="000000"/>
          <w:sz w:val="22"/>
          <w:shd w:val="clear" w:color="auto" w:fill="FFFFFF"/>
        </w:rPr>
        <w:t>commerce équitable et Sirtaki.</w:t>
      </w:r>
    </w:p>
    <w:p w14:paraId="25A9E819" w14:textId="7745C8C9" w:rsidR="00B91DAC" w:rsidRPr="00B039CE" w:rsidRDefault="00B91DAC" w:rsidP="00161E08">
      <w:pPr>
        <w:pStyle w:val="Paragraphedeliste"/>
        <w:numPr>
          <w:ilvl w:val="0"/>
          <w:numId w:val="5"/>
        </w:numPr>
        <w:spacing w:after="0"/>
        <w:jc w:val="both"/>
        <w:rPr>
          <w:rFonts w:ascii="Calibri" w:hAnsi="Calibri" w:cs="Calibri"/>
          <w:b/>
          <w:bCs/>
          <w:color w:val="000000"/>
          <w:sz w:val="22"/>
          <w:shd w:val="clear" w:color="auto" w:fill="FFFFFF"/>
        </w:rPr>
      </w:pPr>
      <w:r>
        <w:rPr>
          <w:rFonts w:ascii="Calibri" w:hAnsi="Calibri" w:cs="Calibri"/>
          <w:color w:val="000000"/>
          <w:sz w:val="22"/>
          <w:shd w:val="clear" w:color="auto" w:fill="FFFFFF"/>
        </w:rPr>
        <w:t xml:space="preserve">Validation de </w:t>
      </w:r>
      <w:r w:rsidR="008176C9">
        <w:rPr>
          <w:rFonts w:ascii="Calibri" w:hAnsi="Calibri" w:cs="Calibri"/>
          <w:color w:val="000000"/>
          <w:sz w:val="22"/>
          <w:shd w:val="clear" w:color="auto" w:fill="FFFFFF"/>
        </w:rPr>
        <w:t xml:space="preserve">deux </w:t>
      </w:r>
      <w:r>
        <w:rPr>
          <w:rFonts w:ascii="Calibri" w:hAnsi="Calibri" w:cs="Calibri"/>
          <w:color w:val="000000"/>
          <w:sz w:val="22"/>
          <w:shd w:val="clear" w:color="auto" w:fill="FFFFFF"/>
        </w:rPr>
        <w:t>menus</w:t>
      </w:r>
      <w:r w:rsidR="00F05F24">
        <w:rPr>
          <w:rFonts w:ascii="Calibri" w:hAnsi="Calibri" w:cs="Calibri"/>
          <w:color w:val="000000"/>
          <w:sz w:val="22"/>
          <w:shd w:val="clear" w:color="auto" w:fill="FFFFFF"/>
        </w:rPr>
        <w:t xml:space="preserve"> plaisir </w:t>
      </w:r>
      <w:r w:rsidR="008176C9">
        <w:rPr>
          <w:rFonts w:ascii="Calibri" w:hAnsi="Calibri" w:cs="Calibri"/>
          <w:color w:val="000000"/>
          <w:sz w:val="22"/>
          <w:shd w:val="clear" w:color="auto" w:fill="FFFFFF"/>
        </w:rPr>
        <w:t>(</w:t>
      </w:r>
      <w:r w:rsidR="00F05F24">
        <w:rPr>
          <w:rFonts w:ascii="Calibri" w:hAnsi="Calibri" w:cs="Calibri"/>
          <w:color w:val="000000"/>
          <w:sz w:val="22"/>
          <w:shd w:val="clear" w:color="auto" w:fill="FFFFFF"/>
        </w:rPr>
        <w:t>cordon bleu, cheeseburger</w:t>
      </w:r>
      <w:r w:rsidR="008176C9">
        <w:rPr>
          <w:rFonts w:ascii="Calibri" w:hAnsi="Calibri" w:cs="Calibri"/>
          <w:color w:val="000000"/>
          <w:sz w:val="22"/>
          <w:shd w:val="clear" w:color="auto" w:fill="FFFFFF"/>
        </w:rPr>
        <w:t>)</w:t>
      </w:r>
      <w:r w:rsidR="00F05F24">
        <w:rPr>
          <w:rFonts w:ascii="Calibri" w:hAnsi="Calibri" w:cs="Calibri"/>
          <w:color w:val="000000"/>
          <w:sz w:val="22"/>
          <w:shd w:val="clear" w:color="auto" w:fill="FFFFFF"/>
        </w:rPr>
        <w:t>.</w:t>
      </w:r>
    </w:p>
    <w:p w14:paraId="38CA9498" w14:textId="72C35BDE" w:rsidR="00C80A97" w:rsidRPr="00EA5282" w:rsidRDefault="007B26C9" w:rsidP="00EA5282">
      <w:pPr>
        <w:pStyle w:val="Paragraphedeliste"/>
        <w:numPr>
          <w:ilvl w:val="0"/>
          <w:numId w:val="5"/>
        </w:numPr>
        <w:spacing w:after="0"/>
        <w:jc w:val="both"/>
        <w:rPr>
          <w:rFonts w:ascii="Calibri" w:hAnsi="Calibri" w:cs="Calibri"/>
          <w:b/>
          <w:bCs/>
          <w:color w:val="000000"/>
          <w:sz w:val="22"/>
          <w:shd w:val="clear" w:color="auto" w:fill="FFFFFF"/>
        </w:rPr>
      </w:pPr>
      <w:r>
        <w:rPr>
          <w:rFonts w:ascii="Calibri" w:hAnsi="Calibri" w:cs="Calibri"/>
          <w:color w:val="000000"/>
          <w:sz w:val="22"/>
          <w:shd w:val="clear" w:color="auto" w:fill="FFFFFF"/>
        </w:rPr>
        <w:t>Appellation des laitages</w:t>
      </w:r>
      <w:r w:rsidR="00D176AA">
        <w:rPr>
          <w:rFonts w:ascii="Calibri" w:hAnsi="Calibri" w:cs="Calibri"/>
          <w:color w:val="000000"/>
          <w:sz w:val="22"/>
          <w:shd w:val="clear" w:color="auto" w:fill="FFFFFF"/>
        </w:rPr>
        <w:t> : pas de précision sur les menus</w:t>
      </w:r>
      <w:r w:rsidR="00703BAB">
        <w:rPr>
          <w:rFonts w:ascii="Calibri" w:hAnsi="Calibri" w:cs="Calibri"/>
          <w:color w:val="000000"/>
          <w:sz w:val="22"/>
          <w:shd w:val="clear" w:color="auto" w:fill="FFFFFF"/>
        </w:rPr>
        <w:t xml:space="preserve"> si « nature » ou « sucré ». </w:t>
      </w:r>
      <w:r w:rsidR="00CB43B7">
        <w:rPr>
          <w:rFonts w:ascii="Calibri" w:hAnsi="Calibri" w:cs="Calibri"/>
          <w:color w:val="000000"/>
          <w:sz w:val="22"/>
          <w:shd w:val="clear" w:color="auto" w:fill="FFFFFF"/>
        </w:rPr>
        <w:t xml:space="preserve">Les élèves peuvent désormais </w:t>
      </w:r>
      <w:r w:rsidR="00D50326">
        <w:rPr>
          <w:rFonts w:ascii="Calibri" w:hAnsi="Calibri" w:cs="Calibri"/>
          <w:color w:val="000000"/>
          <w:sz w:val="22"/>
          <w:shd w:val="clear" w:color="auto" w:fill="FFFFFF"/>
        </w:rPr>
        <w:t>choisir entre les deux types de laitages.</w:t>
      </w:r>
    </w:p>
    <w:p w14:paraId="79C4B0BA" w14:textId="03D611A9" w:rsidR="007E46D9" w:rsidRDefault="007E46D9" w:rsidP="007E46D9">
      <w:pPr>
        <w:spacing w:after="0"/>
        <w:jc w:val="both"/>
        <w:rPr>
          <w:rFonts w:ascii="Calibri" w:hAnsi="Calibri" w:cs="Calibri"/>
          <w:b/>
          <w:bCs/>
          <w:color w:val="000000"/>
          <w:sz w:val="22"/>
          <w:shd w:val="clear" w:color="auto" w:fill="FFFFFF"/>
        </w:rPr>
      </w:pPr>
    </w:p>
    <w:p w14:paraId="467036CB" w14:textId="4DED942A" w:rsidR="005A4AE7" w:rsidRDefault="000B2ECD" w:rsidP="007E46D9">
      <w:pPr>
        <w:spacing w:after="0"/>
        <w:jc w:val="both"/>
        <w:rPr>
          <w:rFonts w:ascii="Calibri" w:hAnsi="Calibri" w:cs="Calibri"/>
          <w:b/>
          <w:bCs/>
          <w:color w:val="000000"/>
          <w:sz w:val="22"/>
          <w:shd w:val="clear" w:color="auto" w:fill="FFFFFF"/>
        </w:rPr>
      </w:pPr>
      <w:r>
        <w:rPr>
          <w:rFonts w:ascii="Calibri" w:hAnsi="Calibri" w:cs="Calibri"/>
          <w:b/>
          <w:bCs/>
          <w:color w:val="000000"/>
          <w:sz w:val="22"/>
          <w:shd w:val="clear" w:color="auto" w:fill="FFFFFF"/>
        </w:rPr>
        <w:t>E</w:t>
      </w:r>
      <w:r w:rsidR="005A4AE7">
        <w:rPr>
          <w:rFonts w:ascii="Calibri" w:hAnsi="Calibri" w:cs="Calibri"/>
          <w:b/>
          <w:bCs/>
          <w:color w:val="000000"/>
          <w:sz w:val="22"/>
          <w:shd w:val="clear" w:color="auto" w:fill="FFFFFF"/>
        </w:rPr>
        <w:t xml:space="preserve">nquête de </w:t>
      </w:r>
      <w:r w:rsidR="00E00040">
        <w:rPr>
          <w:rFonts w:ascii="Calibri" w:hAnsi="Calibri" w:cs="Calibri"/>
          <w:b/>
          <w:bCs/>
          <w:color w:val="000000"/>
          <w:sz w:val="22"/>
          <w:shd w:val="clear" w:color="auto" w:fill="FFFFFF"/>
        </w:rPr>
        <w:t>satisfaction</w:t>
      </w:r>
      <w:r w:rsidR="005A4AE7">
        <w:rPr>
          <w:rFonts w:ascii="Calibri" w:hAnsi="Calibri" w:cs="Calibri"/>
          <w:b/>
          <w:bCs/>
          <w:color w:val="000000"/>
          <w:sz w:val="22"/>
          <w:shd w:val="clear" w:color="auto" w:fill="FFFFFF"/>
        </w:rPr>
        <w:t> :</w:t>
      </w:r>
    </w:p>
    <w:p w14:paraId="2E59E055" w14:textId="77777777" w:rsidR="00C44B44" w:rsidRDefault="00C44B44" w:rsidP="007E46D9">
      <w:pPr>
        <w:spacing w:after="0"/>
        <w:jc w:val="both"/>
        <w:rPr>
          <w:rFonts w:ascii="Calibri" w:hAnsi="Calibri" w:cs="Calibri"/>
          <w:b/>
          <w:bCs/>
          <w:color w:val="000000"/>
          <w:sz w:val="22"/>
          <w:shd w:val="clear" w:color="auto" w:fill="FFFFFF"/>
        </w:rPr>
      </w:pPr>
    </w:p>
    <w:p w14:paraId="77CC7B5C" w14:textId="406F1FB4" w:rsidR="000B2ECD" w:rsidRPr="000B2ECD" w:rsidRDefault="000B2ECD" w:rsidP="000B2ECD">
      <w:pPr>
        <w:pStyle w:val="Paragraphedeliste"/>
        <w:numPr>
          <w:ilvl w:val="0"/>
          <w:numId w:val="5"/>
        </w:numPr>
        <w:spacing w:after="0"/>
        <w:jc w:val="both"/>
        <w:rPr>
          <w:rFonts w:ascii="Calibri" w:hAnsi="Calibri" w:cs="Calibri"/>
          <w:b/>
          <w:bCs/>
          <w:color w:val="000000"/>
          <w:sz w:val="22"/>
          <w:shd w:val="clear" w:color="auto" w:fill="FFFFFF"/>
        </w:rPr>
      </w:pPr>
      <w:r>
        <w:rPr>
          <w:rFonts w:ascii="Calibri" w:hAnsi="Calibri" w:cs="Calibri"/>
          <w:color w:val="000000"/>
          <w:sz w:val="22"/>
          <w:shd w:val="clear" w:color="auto" w:fill="FFFFFF"/>
        </w:rPr>
        <w:t>Dépouillement de l’enquête de satisfaction réalisée ce jour.</w:t>
      </w:r>
    </w:p>
    <w:p w14:paraId="24790FC0" w14:textId="02200D78" w:rsidR="000B2ECD" w:rsidRPr="000B2ECD" w:rsidRDefault="000B2ECD" w:rsidP="000B2ECD">
      <w:pPr>
        <w:pStyle w:val="Paragraphedeliste"/>
        <w:numPr>
          <w:ilvl w:val="0"/>
          <w:numId w:val="5"/>
        </w:numPr>
        <w:spacing w:after="0"/>
        <w:jc w:val="both"/>
        <w:rPr>
          <w:rFonts w:ascii="Calibri" w:hAnsi="Calibri" w:cs="Calibri"/>
          <w:b/>
          <w:bCs/>
          <w:color w:val="000000"/>
          <w:sz w:val="22"/>
          <w:shd w:val="clear" w:color="auto" w:fill="FFFFFF"/>
        </w:rPr>
      </w:pPr>
      <w:r>
        <w:rPr>
          <w:rFonts w:ascii="Calibri" w:hAnsi="Calibri" w:cs="Calibri"/>
          <w:color w:val="000000"/>
          <w:sz w:val="22"/>
          <w:shd w:val="clear" w:color="auto" w:fill="FFFFFF"/>
        </w:rPr>
        <w:t>Mme GOUDARD transmet à l’ensemble des personnes présentes, à la commission restaurant et au dépouillement, la synthèse de l’enquête.</w:t>
      </w:r>
    </w:p>
    <w:p w14:paraId="694B3D48" w14:textId="77777777" w:rsidR="00A27AA7" w:rsidRDefault="00A27AA7" w:rsidP="00A27AA7">
      <w:pPr>
        <w:pStyle w:val="Paragraphedeliste"/>
        <w:spacing w:after="0"/>
        <w:ind w:left="1080"/>
        <w:jc w:val="both"/>
        <w:rPr>
          <w:rFonts w:ascii="Calibri" w:hAnsi="Calibri" w:cs="Calibri"/>
          <w:color w:val="000000"/>
          <w:sz w:val="22"/>
          <w:shd w:val="clear" w:color="auto" w:fill="FFFFFF"/>
        </w:rPr>
      </w:pPr>
    </w:p>
    <w:p w14:paraId="45CD83B3" w14:textId="5FFAF903" w:rsidR="007E46D9" w:rsidRDefault="007E46D9" w:rsidP="007E46D9">
      <w:pPr>
        <w:spacing w:after="0"/>
        <w:jc w:val="both"/>
        <w:rPr>
          <w:rFonts w:ascii="Calibri" w:hAnsi="Calibri" w:cs="Calibri"/>
          <w:b/>
          <w:bCs/>
          <w:color w:val="000000"/>
          <w:sz w:val="22"/>
          <w:shd w:val="clear" w:color="auto" w:fill="FFFFFF"/>
        </w:rPr>
      </w:pPr>
      <w:r>
        <w:rPr>
          <w:rFonts w:ascii="Calibri" w:hAnsi="Calibri" w:cs="Calibri"/>
          <w:b/>
          <w:bCs/>
          <w:color w:val="000000"/>
          <w:sz w:val="22"/>
          <w:shd w:val="clear" w:color="auto" w:fill="FFFFFF"/>
        </w:rPr>
        <w:t>Prochaine commission</w:t>
      </w:r>
      <w:r w:rsidR="008D15BF">
        <w:rPr>
          <w:rFonts w:ascii="Calibri" w:hAnsi="Calibri" w:cs="Calibri"/>
          <w:b/>
          <w:bCs/>
          <w:color w:val="000000"/>
          <w:sz w:val="22"/>
          <w:shd w:val="clear" w:color="auto" w:fill="FFFFFF"/>
        </w:rPr>
        <w:t xml:space="preserve"> </w:t>
      </w:r>
      <w:r w:rsidR="00D450C9">
        <w:rPr>
          <w:rFonts w:ascii="Calibri" w:hAnsi="Calibri" w:cs="Calibri"/>
          <w:b/>
          <w:bCs/>
          <w:color w:val="000000"/>
          <w:sz w:val="22"/>
          <w:shd w:val="clear" w:color="auto" w:fill="FFFFFF"/>
        </w:rPr>
        <w:t>Restaurant</w:t>
      </w:r>
      <w:r w:rsidR="00B81A58">
        <w:rPr>
          <w:rFonts w:ascii="Calibri" w:hAnsi="Calibri" w:cs="Calibri"/>
          <w:b/>
          <w:bCs/>
          <w:color w:val="000000"/>
          <w:sz w:val="22"/>
          <w:shd w:val="clear" w:color="auto" w:fill="FFFFFF"/>
        </w:rPr>
        <w:t xml:space="preserve">, </w:t>
      </w:r>
      <w:r w:rsidR="008D15BF">
        <w:rPr>
          <w:rFonts w:ascii="Calibri" w:hAnsi="Calibri" w:cs="Calibri"/>
          <w:b/>
          <w:bCs/>
          <w:color w:val="000000"/>
          <w:sz w:val="22"/>
          <w:shd w:val="clear" w:color="auto" w:fill="FFFFFF"/>
        </w:rPr>
        <w:t xml:space="preserve">prévue le </w:t>
      </w:r>
    </w:p>
    <w:p w14:paraId="0387B0A0" w14:textId="77777777" w:rsidR="003033C5" w:rsidRDefault="003033C5" w:rsidP="007E46D9">
      <w:pPr>
        <w:spacing w:after="0"/>
        <w:jc w:val="both"/>
        <w:rPr>
          <w:rFonts w:ascii="Calibri" w:hAnsi="Calibri" w:cs="Calibri"/>
          <w:b/>
          <w:bCs/>
          <w:color w:val="000000"/>
          <w:sz w:val="22"/>
          <w:shd w:val="clear" w:color="auto" w:fill="FFFFFF"/>
        </w:rPr>
      </w:pPr>
    </w:p>
    <w:p w14:paraId="4F4BB7E5" w14:textId="2981F70B" w:rsidR="00762F33" w:rsidRPr="00232391" w:rsidRDefault="00CD6720" w:rsidP="001C25F3">
      <w:pPr>
        <w:pStyle w:val="Paragraphedeliste"/>
        <w:numPr>
          <w:ilvl w:val="0"/>
          <w:numId w:val="5"/>
        </w:numPr>
        <w:spacing w:after="0"/>
        <w:jc w:val="both"/>
        <w:rPr>
          <w:rFonts w:ascii="Calibri" w:hAnsi="Calibri" w:cs="Calibri"/>
          <w:color w:val="000000"/>
          <w:sz w:val="22"/>
          <w:shd w:val="clear" w:color="auto" w:fill="FFFFFF"/>
        </w:rPr>
      </w:pPr>
      <w:r>
        <w:rPr>
          <w:rFonts w:ascii="Calibri" w:hAnsi="Calibri" w:cs="Calibri"/>
          <w:color w:val="000000"/>
          <w:sz w:val="22"/>
          <w:shd w:val="clear" w:color="auto" w:fill="FFFFFF"/>
        </w:rPr>
        <w:t xml:space="preserve">Le mercredi </w:t>
      </w:r>
      <w:r w:rsidR="00FB2A4E">
        <w:rPr>
          <w:rFonts w:ascii="Calibri" w:hAnsi="Calibri" w:cs="Calibri"/>
          <w:color w:val="000000"/>
          <w:sz w:val="22"/>
          <w:shd w:val="clear" w:color="auto" w:fill="FFFFFF"/>
        </w:rPr>
        <w:t>6</w:t>
      </w:r>
      <w:r w:rsidR="00D450C9">
        <w:rPr>
          <w:rFonts w:ascii="Calibri" w:hAnsi="Calibri" w:cs="Calibri"/>
          <w:color w:val="000000"/>
          <w:sz w:val="22"/>
          <w:shd w:val="clear" w:color="auto" w:fill="FFFFFF"/>
        </w:rPr>
        <w:t xml:space="preserve"> </w:t>
      </w:r>
      <w:r w:rsidR="000B2ECD">
        <w:rPr>
          <w:rFonts w:ascii="Calibri" w:hAnsi="Calibri" w:cs="Calibri"/>
          <w:color w:val="000000"/>
          <w:sz w:val="22"/>
          <w:shd w:val="clear" w:color="auto" w:fill="FFFFFF"/>
        </w:rPr>
        <w:t>ju</w:t>
      </w:r>
      <w:r w:rsidR="00FB2A4E">
        <w:rPr>
          <w:rFonts w:ascii="Calibri" w:hAnsi="Calibri" w:cs="Calibri"/>
          <w:color w:val="000000"/>
          <w:sz w:val="22"/>
          <w:shd w:val="clear" w:color="auto" w:fill="FFFFFF"/>
        </w:rPr>
        <w:t>illet</w:t>
      </w:r>
      <w:r w:rsidR="00D450C9">
        <w:rPr>
          <w:rFonts w:ascii="Calibri" w:hAnsi="Calibri" w:cs="Calibri"/>
          <w:color w:val="000000"/>
          <w:sz w:val="22"/>
          <w:shd w:val="clear" w:color="auto" w:fill="FFFFFF"/>
        </w:rPr>
        <w:t xml:space="preserve"> 2022 d</w:t>
      </w:r>
      <w:r w:rsidR="00232391" w:rsidRPr="009C0697">
        <w:rPr>
          <w:rFonts w:ascii="Calibri" w:hAnsi="Calibri" w:cs="Calibri"/>
          <w:color w:val="000000"/>
          <w:sz w:val="22"/>
          <w:shd w:val="clear" w:color="auto" w:fill="FFFFFF"/>
        </w:rPr>
        <w:t xml:space="preserve">e 14h à </w:t>
      </w:r>
      <w:r w:rsidR="00F07F1D" w:rsidRPr="009C0697">
        <w:rPr>
          <w:rFonts w:ascii="Calibri" w:hAnsi="Calibri" w:cs="Calibri"/>
          <w:color w:val="000000"/>
          <w:sz w:val="22"/>
          <w:shd w:val="clear" w:color="auto" w:fill="FFFFFF"/>
        </w:rPr>
        <w:t xml:space="preserve">15h= &gt; </w:t>
      </w:r>
      <w:r w:rsidR="00B81A58">
        <w:rPr>
          <w:rFonts w:ascii="Calibri" w:hAnsi="Calibri" w:cs="Calibri"/>
          <w:color w:val="000000"/>
          <w:sz w:val="22"/>
          <w:shd w:val="clear" w:color="auto" w:fill="FFFFFF"/>
        </w:rPr>
        <w:t>salle du restaurant.</w:t>
      </w:r>
    </w:p>
    <w:p w14:paraId="1251D40A" w14:textId="684051C8" w:rsidR="008825E5" w:rsidRDefault="008825E5" w:rsidP="00DE6133">
      <w:pPr>
        <w:spacing w:after="0"/>
        <w:ind w:left="708"/>
        <w:jc w:val="both"/>
        <w:rPr>
          <w:rFonts w:ascii="Calibri" w:hAnsi="Calibri" w:cs="Calibri"/>
          <w:color w:val="000000"/>
          <w:sz w:val="22"/>
          <w:shd w:val="clear" w:color="auto" w:fill="FFFFFF"/>
        </w:rPr>
      </w:pPr>
    </w:p>
    <w:p w14:paraId="068E50CF" w14:textId="1CBEBEF0" w:rsidR="008825E5" w:rsidRDefault="008825E5" w:rsidP="00DE6133">
      <w:pPr>
        <w:spacing w:after="0"/>
        <w:ind w:left="708"/>
        <w:jc w:val="both"/>
        <w:rPr>
          <w:rFonts w:ascii="Calibri" w:hAnsi="Calibri" w:cs="Calibri"/>
          <w:color w:val="000000"/>
          <w:sz w:val="22"/>
          <w:shd w:val="clear" w:color="auto" w:fill="FFFFFF"/>
        </w:rPr>
      </w:pPr>
    </w:p>
    <w:p w14:paraId="5CAFB755" w14:textId="77777777" w:rsidR="008825E5" w:rsidRPr="00DE6133" w:rsidRDefault="008825E5" w:rsidP="00DE6133">
      <w:pPr>
        <w:spacing w:after="0"/>
        <w:ind w:left="708"/>
        <w:jc w:val="both"/>
        <w:rPr>
          <w:rFonts w:ascii="Calibri" w:hAnsi="Calibri" w:cs="Calibri"/>
          <w:color w:val="000000"/>
          <w:sz w:val="22"/>
          <w:shd w:val="clear" w:color="auto" w:fill="FFFFFF"/>
        </w:rPr>
      </w:pPr>
    </w:p>
    <w:sectPr w:rsidR="008825E5" w:rsidRPr="00DE6133" w:rsidSect="005074F3">
      <w:headerReference w:type="default" r:id="rId11"/>
      <w:footerReference w:type="default" r:id="rId12"/>
      <w:pgSz w:w="11906" w:h="16838"/>
      <w:pgMar w:top="1701" w:right="1418" w:bottom="1985" w:left="1418" w:header="709" w:footer="4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DBA79B" w14:textId="77777777" w:rsidR="00070580" w:rsidRDefault="00070580" w:rsidP="00B245A7">
      <w:pPr>
        <w:spacing w:after="0"/>
      </w:pPr>
      <w:r>
        <w:separator/>
      </w:r>
    </w:p>
  </w:endnote>
  <w:endnote w:type="continuationSeparator" w:id="0">
    <w:p w14:paraId="2606DC13" w14:textId="77777777" w:rsidR="00070580" w:rsidRDefault="00070580" w:rsidP="00B245A7">
      <w:pPr>
        <w:spacing w:after="0"/>
      </w:pPr>
      <w:r>
        <w:continuationSeparator/>
      </w:r>
    </w:p>
  </w:endnote>
  <w:endnote w:type="continuationNotice" w:id="1">
    <w:p w14:paraId="53AD557B" w14:textId="77777777" w:rsidR="00070580" w:rsidRDefault="00070580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 Regular">
    <w:altName w:val="Sylfaen"/>
    <w:charset w:val="00"/>
    <w:family w:val="auto"/>
    <w:pitch w:val="variable"/>
    <w:sig w:usb0="E50002FF" w:usb1="500079DB" w:usb2="00000010" w:usb3="00000000" w:csb0="00000001" w:csb1="00000000"/>
  </w:font>
  <w:font w:name="Times Bold">
    <w:altName w:val="Times New Roman"/>
    <w:charset w:val="00"/>
    <w:family w:val="auto"/>
    <w:pitch w:val="variable"/>
    <w:sig w:usb0="00000003" w:usb1="00000000" w:usb2="00000000" w:usb3="00000000" w:csb0="0000000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10349" w:type="dxa"/>
      <w:tblInd w:w="-885" w:type="dxa"/>
      <w:tblLook w:val="04A0" w:firstRow="1" w:lastRow="0" w:firstColumn="1" w:lastColumn="0" w:noHBand="0" w:noVBand="1"/>
    </w:tblPr>
    <w:tblGrid>
      <w:gridCol w:w="3403"/>
      <w:gridCol w:w="3544"/>
      <w:gridCol w:w="3402"/>
    </w:tblGrid>
    <w:tr w:rsidR="00B245A7" w:rsidRPr="00B245A7" w14:paraId="17177A1D" w14:textId="77777777" w:rsidTr="007627F4">
      <w:tc>
        <w:tcPr>
          <w:tcW w:w="3403" w:type="dxa"/>
          <w:tcBorders>
            <w:top w:val="single" w:sz="4" w:space="0" w:color="CD8600"/>
            <w:left w:val="nil"/>
            <w:bottom w:val="nil"/>
            <w:right w:val="nil"/>
          </w:tcBorders>
        </w:tcPr>
        <w:p w14:paraId="17177A12" w14:textId="77777777" w:rsidR="00B245A7" w:rsidRDefault="00B245A7" w:rsidP="00B245A7">
          <w:pPr>
            <w:pStyle w:val="Pieddepage"/>
            <w:tabs>
              <w:tab w:val="clear" w:pos="4536"/>
              <w:tab w:val="clear" w:pos="9072"/>
            </w:tabs>
            <w:jc w:val="right"/>
            <w:rPr>
              <w:szCs w:val="20"/>
            </w:rPr>
          </w:pPr>
          <w:r>
            <w:rPr>
              <w:szCs w:val="20"/>
            </w:rPr>
            <w:t>ZAC Technoparc Moulin Berger</w:t>
          </w:r>
        </w:p>
        <w:p w14:paraId="17177A13" w14:textId="2904B500" w:rsidR="00B245A7" w:rsidRDefault="00B245A7" w:rsidP="00B245A7">
          <w:pPr>
            <w:pStyle w:val="Pieddepage"/>
            <w:tabs>
              <w:tab w:val="clear" w:pos="4536"/>
              <w:tab w:val="clear" w:pos="9072"/>
            </w:tabs>
            <w:jc w:val="right"/>
            <w:rPr>
              <w:szCs w:val="20"/>
            </w:rPr>
          </w:pPr>
          <w:r>
            <w:rPr>
              <w:szCs w:val="20"/>
            </w:rPr>
            <w:t>3 allée</w:t>
          </w:r>
          <w:r w:rsidR="008825E5">
            <w:rPr>
              <w:szCs w:val="20"/>
            </w:rPr>
            <w:t>s</w:t>
          </w:r>
          <w:r>
            <w:rPr>
              <w:szCs w:val="20"/>
            </w:rPr>
            <w:t xml:space="preserve"> du Moulin Berger – Bât. 3</w:t>
          </w:r>
        </w:p>
        <w:p w14:paraId="17177A14" w14:textId="77777777" w:rsidR="00B245A7" w:rsidRDefault="00B245A7" w:rsidP="00B245A7">
          <w:pPr>
            <w:pStyle w:val="Pieddepage"/>
            <w:tabs>
              <w:tab w:val="clear" w:pos="4536"/>
              <w:tab w:val="clear" w:pos="9072"/>
            </w:tabs>
            <w:jc w:val="right"/>
            <w:rPr>
              <w:szCs w:val="20"/>
            </w:rPr>
          </w:pPr>
          <w:r>
            <w:rPr>
              <w:szCs w:val="20"/>
            </w:rPr>
            <w:t>69 130 ECULLY</w:t>
          </w:r>
        </w:p>
        <w:p w14:paraId="17177A1A" w14:textId="5006A936" w:rsidR="00B245A7" w:rsidRPr="00B245A7" w:rsidRDefault="00B245A7" w:rsidP="00B245A7">
          <w:pPr>
            <w:pStyle w:val="Pieddepage"/>
            <w:tabs>
              <w:tab w:val="clear" w:pos="4536"/>
              <w:tab w:val="clear" w:pos="9072"/>
            </w:tabs>
            <w:jc w:val="right"/>
            <w:rPr>
              <w:szCs w:val="20"/>
            </w:rPr>
          </w:pPr>
        </w:p>
      </w:tc>
      <w:tc>
        <w:tcPr>
          <w:tcW w:w="3544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17177A1B" w14:textId="302150E7" w:rsidR="00B245A7" w:rsidRPr="00B245A7" w:rsidRDefault="00B245A7" w:rsidP="00B245A7">
          <w:pPr>
            <w:pStyle w:val="Pieddepage"/>
            <w:tabs>
              <w:tab w:val="clear" w:pos="4536"/>
            </w:tabs>
            <w:jc w:val="center"/>
            <w:rPr>
              <w:szCs w:val="20"/>
            </w:rPr>
          </w:pPr>
          <w:r w:rsidRPr="00B245A7">
            <w:rPr>
              <w:szCs w:val="20"/>
            </w:rPr>
            <w:t xml:space="preserve">Page </w:t>
          </w:r>
          <w:r w:rsidRPr="00B245A7">
            <w:rPr>
              <w:b/>
              <w:szCs w:val="20"/>
            </w:rPr>
            <w:fldChar w:fldCharType="begin"/>
          </w:r>
          <w:r w:rsidRPr="00B245A7">
            <w:rPr>
              <w:b/>
              <w:szCs w:val="20"/>
            </w:rPr>
            <w:instrText>PAGE  \* Arabic  \* MERGEFORMAT</w:instrText>
          </w:r>
          <w:r w:rsidRPr="00B245A7">
            <w:rPr>
              <w:b/>
              <w:szCs w:val="20"/>
            </w:rPr>
            <w:fldChar w:fldCharType="separate"/>
          </w:r>
          <w:r w:rsidR="00172627">
            <w:rPr>
              <w:b/>
              <w:noProof/>
              <w:szCs w:val="20"/>
            </w:rPr>
            <w:t>1</w:t>
          </w:r>
          <w:r w:rsidRPr="00B245A7">
            <w:rPr>
              <w:b/>
              <w:szCs w:val="20"/>
            </w:rPr>
            <w:fldChar w:fldCharType="end"/>
          </w:r>
          <w:r w:rsidRPr="00B245A7">
            <w:rPr>
              <w:szCs w:val="20"/>
            </w:rPr>
            <w:t xml:space="preserve"> sur </w:t>
          </w:r>
          <w:r w:rsidRPr="00B245A7">
            <w:rPr>
              <w:b/>
              <w:szCs w:val="20"/>
            </w:rPr>
            <w:fldChar w:fldCharType="begin"/>
          </w:r>
          <w:r w:rsidRPr="00B245A7">
            <w:rPr>
              <w:b/>
              <w:szCs w:val="20"/>
            </w:rPr>
            <w:instrText>NUMPAGES  \* Arabic  \* MERGEFORMAT</w:instrText>
          </w:r>
          <w:r w:rsidRPr="00B245A7">
            <w:rPr>
              <w:b/>
              <w:szCs w:val="20"/>
            </w:rPr>
            <w:fldChar w:fldCharType="separate"/>
          </w:r>
          <w:r w:rsidR="00172627">
            <w:rPr>
              <w:b/>
              <w:noProof/>
              <w:szCs w:val="20"/>
            </w:rPr>
            <w:t>1</w:t>
          </w:r>
          <w:r w:rsidRPr="00B245A7">
            <w:rPr>
              <w:b/>
              <w:szCs w:val="20"/>
            </w:rPr>
            <w:fldChar w:fldCharType="end"/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</w:tcPr>
        <w:p w14:paraId="17177A1C" w14:textId="77777777" w:rsidR="00B245A7" w:rsidRPr="00B245A7" w:rsidRDefault="00B245A7">
          <w:pPr>
            <w:pStyle w:val="Pieddepage"/>
            <w:rPr>
              <w:szCs w:val="20"/>
            </w:rPr>
          </w:pPr>
        </w:p>
      </w:tc>
    </w:tr>
  </w:tbl>
  <w:p w14:paraId="17177A1E" w14:textId="77777777" w:rsidR="00B245A7" w:rsidRDefault="00B245A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94FB75" w14:textId="77777777" w:rsidR="00070580" w:rsidRDefault="00070580" w:rsidP="00B245A7">
      <w:pPr>
        <w:spacing w:after="0"/>
      </w:pPr>
      <w:r>
        <w:separator/>
      </w:r>
    </w:p>
  </w:footnote>
  <w:footnote w:type="continuationSeparator" w:id="0">
    <w:p w14:paraId="36CA8A43" w14:textId="77777777" w:rsidR="00070580" w:rsidRDefault="00070580" w:rsidP="00B245A7">
      <w:pPr>
        <w:spacing w:after="0"/>
      </w:pPr>
      <w:r>
        <w:continuationSeparator/>
      </w:r>
    </w:p>
  </w:footnote>
  <w:footnote w:type="continuationNotice" w:id="1">
    <w:p w14:paraId="585364D8" w14:textId="77777777" w:rsidR="00070580" w:rsidRDefault="00070580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177A11" w14:textId="784017BD" w:rsidR="00B245A7" w:rsidRDefault="00615EDC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0" locked="1" layoutInCell="1" allowOverlap="1" wp14:anchorId="4DDBB4AE" wp14:editId="673E7128">
          <wp:simplePos x="0" y="0"/>
          <wp:positionH relativeFrom="page">
            <wp:posOffset>598805</wp:posOffset>
          </wp:positionH>
          <wp:positionV relativeFrom="page">
            <wp:posOffset>187960</wp:posOffset>
          </wp:positionV>
          <wp:extent cx="733425" cy="779780"/>
          <wp:effectExtent l="0" t="0" r="3175" b="0"/>
          <wp:wrapNone/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1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779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A2FB3"/>
    <w:multiLevelType w:val="hybridMultilevel"/>
    <w:tmpl w:val="32EAB7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6A34"/>
    <w:multiLevelType w:val="hybridMultilevel"/>
    <w:tmpl w:val="2E5E1C9C"/>
    <w:lvl w:ilvl="0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C816788"/>
    <w:multiLevelType w:val="hybridMultilevel"/>
    <w:tmpl w:val="31AE44A8"/>
    <w:lvl w:ilvl="0" w:tplc="50BE13F6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D7623B3"/>
    <w:multiLevelType w:val="hybridMultilevel"/>
    <w:tmpl w:val="11D2EB34"/>
    <w:lvl w:ilvl="0" w:tplc="50BE13F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DDC7154"/>
    <w:multiLevelType w:val="hybridMultilevel"/>
    <w:tmpl w:val="04DA5A44"/>
    <w:lvl w:ilvl="0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B3E60AF"/>
    <w:multiLevelType w:val="hybridMultilevel"/>
    <w:tmpl w:val="C7246D2E"/>
    <w:lvl w:ilvl="0" w:tplc="50BE13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AA39FE"/>
    <w:multiLevelType w:val="hybridMultilevel"/>
    <w:tmpl w:val="5D58951E"/>
    <w:lvl w:ilvl="0" w:tplc="ED36BA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1D3A32"/>
    <w:multiLevelType w:val="hybridMultilevel"/>
    <w:tmpl w:val="EC68FC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183D6A"/>
    <w:multiLevelType w:val="hybridMultilevel"/>
    <w:tmpl w:val="7DB06C16"/>
    <w:lvl w:ilvl="0" w:tplc="50BE13F6">
      <w:numFmt w:val="bullet"/>
      <w:lvlText w:val="-"/>
      <w:lvlJc w:val="left"/>
      <w:pPr>
        <w:ind w:left="1416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9" w15:restartNumberingAfterBreak="0">
    <w:nsid w:val="534006D9"/>
    <w:multiLevelType w:val="hybridMultilevel"/>
    <w:tmpl w:val="39062B0C"/>
    <w:lvl w:ilvl="0" w:tplc="DDE07F04">
      <w:numFmt w:val="bullet"/>
      <w:lvlText w:val=""/>
      <w:lvlJc w:val="left"/>
      <w:pPr>
        <w:ind w:left="1080" w:hanging="360"/>
      </w:pPr>
      <w:rPr>
        <w:rFonts w:ascii="Wingdings" w:eastAsiaTheme="minorHAnsi" w:hAnsi="Wingdings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8497B19"/>
    <w:multiLevelType w:val="hybridMultilevel"/>
    <w:tmpl w:val="8D740A66"/>
    <w:lvl w:ilvl="0" w:tplc="040C0001">
      <w:start w:val="1"/>
      <w:numFmt w:val="bullet"/>
      <w:lvlText w:val=""/>
      <w:lvlJc w:val="left"/>
      <w:pPr>
        <w:ind w:left="213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3"/>
  </w:num>
  <w:num w:numId="6">
    <w:abstractNumId w:val="10"/>
  </w:num>
  <w:num w:numId="7">
    <w:abstractNumId w:val="4"/>
  </w:num>
  <w:num w:numId="8">
    <w:abstractNumId w:val="1"/>
  </w:num>
  <w:num w:numId="9">
    <w:abstractNumId w:val="5"/>
  </w:num>
  <w:num w:numId="10">
    <w:abstractNumId w:val="2"/>
  </w:num>
  <w:num w:numId="11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74F"/>
    <w:rsid w:val="000017B4"/>
    <w:rsid w:val="00001F25"/>
    <w:rsid w:val="0000344B"/>
    <w:rsid w:val="000040EA"/>
    <w:rsid w:val="00005EFE"/>
    <w:rsid w:val="0000681C"/>
    <w:rsid w:val="00013044"/>
    <w:rsid w:val="000130F5"/>
    <w:rsid w:val="00013513"/>
    <w:rsid w:val="0001492C"/>
    <w:rsid w:val="000165CC"/>
    <w:rsid w:val="00017500"/>
    <w:rsid w:val="00017960"/>
    <w:rsid w:val="0002158B"/>
    <w:rsid w:val="00022162"/>
    <w:rsid w:val="00024762"/>
    <w:rsid w:val="000251D2"/>
    <w:rsid w:val="0002585D"/>
    <w:rsid w:val="00026379"/>
    <w:rsid w:val="00026544"/>
    <w:rsid w:val="00026E42"/>
    <w:rsid w:val="000336F7"/>
    <w:rsid w:val="000351BD"/>
    <w:rsid w:val="00035E12"/>
    <w:rsid w:val="00036853"/>
    <w:rsid w:val="000403DE"/>
    <w:rsid w:val="0004167E"/>
    <w:rsid w:val="00042AEE"/>
    <w:rsid w:val="00056DEE"/>
    <w:rsid w:val="0005724E"/>
    <w:rsid w:val="00057457"/>
    <w:rsid w:val="00061258"/>
    <w:rsid w:val="00061D9D"/>
    <w:rsid w:val="00065454"/>
    <w:rsid w:val="00066A72"/>
    <w:rsid w:val="00070580"/>
    <w:rsid w:val="00070FEB"/>
    <w:rsid w:val="0007244E"/>
    <w:rsid w:val="000754BF"/>
    <w:rsid w:val="0007695D"/>
    <w:rsid w:val="000807BC"/>
    <w:rsid w:val="00084235"/>
    <w:rsid w:val="00085EAE"/>
    <w:rsid w:val="0008612A"/>
    <w:rsid w:val="00086DE3"/>
    <w:rsid w:val="00086EDA"/>
    <w:rsid w:val="00087569"/>
    <w:rsid w:val="00087701"/>
    <w:rsid w:val="00092DF2"/>
    <w:rsid w:val="00093F50"/>
    <w:rsid w:val="00094189"/>
    <w:rsid w:val="00094C07"/>
    <w:rsid w:val="00095B65"/>
    <w:rsid w:val="000965AB"/>
    <w:rsid w:val="000A0DD4"/>
    <w:rsid w:val="000A1C13"/>
    <w:rsid w:val="000A270C"/>
    <w:rsid w:val="000A39DD"/>
    <w:rsid w:val="000A5314"/>
    <w:rsid w:val="000B0D4C"/>
    <w:rsid w:val="000B2ECD"/>
    <w:rsid w:val="000B2F61"/>
    <w:rsid w:val="000B31A1"/>
    <w:rsid w:val="000B4C93"/>
    <w:rsid w:val="000B5295"/>
    <w:rsid w:val="000B59F3"/>
    <w:rsid w:val="000B5FC8"/>
    <w:rsid w:val="000B694D"/>
    <w:rsid w:val="000C194E"/>
    <w:rsid w:val="000C3B74"/>
    <w:rsid w:val="000C4131"/>
    <w:rsid w:val="000C4642"/>
    <w:rsid w:val="000C5D82"/>
    <w:rsid w:val="000C603E"/>
    <w:rsid w:val="000C785A"/>
    <w:rsid w:val="000D08C0"/>
    <w:rsid w:val="000D3910"/>
    <w:rsid w:val="000D468A"/>
    <w:rsid w:val="000D5D5C"/>
    <w:rsid w:val="000E18C1"/>
    <w:rsid w:val="000E1936"/>
    <w:rsid w:val="000E20E1"/>
    <w:rsid w:val="000E34DF"/>
    <w:rsid w:val="000E362F"/>
    <w:rsid w:val="000E3C9C"/>
    <w:rsid w:val="000E4375"/>
    <w:rsid w:val="000E45E7"/>
    <w:rsid w:val="000E509F"/>
    <w:rsid w:val="000E5ABA"/>
    <w:rsid w:val="000E7356"/>
    <w:rsid w:val="000E7861"/>
    <w:rsid w:val="000F12DE"/>
    <w:rsid w:val="000F1C07"/>
    <w:rsid w:val="000F1E83"/>
    <w:rsid w:val="000F2DA2"/>
    <w:rsid w:val="000F4250"/>
    <w:rsid w:val="000F6DC3"/>
    <w:rsid w:val="00100470"/>
    <w:rsid w:val="00101D2C"/>
    <w:rsid w:val="00102121"/>
    <w:rsid w:val="00103751"/>
    <w:rsid w:val="001046C5"/>
    <w:rsid w:val="00107040"/>
    <w:rsid w:val="00110BE8"/>
    <w:rsid w:val="00110D56"/>
    <w:rsid w:val="001132F7"/>
    <w:rsid w:val="00113533"/>
    <w:rsid w:val="00113985"/>
    <w:rsid w:val="00114811"/>
    <w:rsid w:val="001148F8"/>
    <w:rsid w:val="001154D4"/>
    <w:rsid w:val="001219D6"/>
    <w:rsid w:val="00122EA4"/>
    <w:rsid w:val="00124662"/>
    <w:rsid w:val="001252B6"/>
    <w:rsid w:val="00126261"/>
    <w:rsid w:val="00130DA1"/>
    <w:rsid w:val="00131438"/>
    <w:rsid w:val="001321C1"/>
    <w:rsid w:val="00134CAC"/>
    <w:rsid w:val="0013720B"/>
    <w:rsid w:val="00137747"/>
    <w:rsid w:val="001421FD"/>
    <w:rsid w:val="00142825"/>
    <w:rsid w:val="001428BF"/>
    <w:rsid w:val="00147D53"/>
    <w:rsid w:val="00150E1F"/>
    <w:rsid w:val="00151AA2"/>
    <w:rsid w:val="0015309C"/>
    <w:rsid w:val="001539EB"/>
    <w:rsid w:val="00154106"/>
    <w:rsid w:val="00154108"/>
    <w:rsid w:val="001543E3"/>
    <w:rsid w:val="00157672"/>
    <w:rsid w:val="001579DA"/>
    <w:rsid w:val="00157FBC"/>
    <w:rsid w:val="0016106E"/>
    <w:rsid w:val="00161E08"/>
    <w:rsid w:val="0016224E"/>
    <w:rsid w:val="0017205F"/>
    <w:rsid w:val="00172627"/>
    <w:rsid w:val="0017362C"/>
    <w:rsid w:val="00174DC7"/>
    <w:rsid w:val="001753E3"/>
    <w:rsid w:val="00175C5E"/>
    <w:rsid w:val="001760C3"/>
    <w:rsid w:val="0017649B"/>
    <w:rsid w:val="001773A0"/>
    <w:rsid w:val="001822CE"/>
    <w:rsid w:val="00182FED"/>
    <w:rsid w:val="001840B1"/>
    <w:rsid w:val="00185E54"/>
    <w:rsid w:val="0018649B"/>
    <w:rsid w:val="00186A11"/>
    <w:rsid w:val="0018796E"/>
    <w:rsid w:val="001926D2"/>
    <w:rsid w:val="00193C3A"/>
    <w:rsid w:val="0019718E"/>
    <w:rsid w:val="001A06A5"/>
    <w:rsid w:val="001A076D"/>
    <w:rsid w:val="001A27D6"/>
    <w:rsid w:val="001A76A4"/>
    <w:rsid w:val="001B5777"/>
    <w:rsid w:val="001B5D5D"/>
    <w:rsid w:val="001B6E42"/>
    <w:rsid w:val="001C0988"/>
    <w:rsid w:val="001C25F3"/>
    <w:rsid w:val="001C6C8D"/>
    <w:rsid w:val="001C7E94"/>
    <w:rsid w:val="001D076B"/>
    <w:rsid w:val="001D10FF"/>
    <w:rsid w:val="001D3E45"/>
    <w:rsid w:val="001D3F46"/>
    <w:rsid w:val="001D41F0"/>
    <w:rsid w:val="001D44DF"/>
    <w:rsid w:val="001D4CBC"/>
    <w:rsid w:val="001E179F"/>
    <w:rsid w:val="001E3A15"/>
    <w:rsid w:val="001E3D2A"/>
    <w:rsid w:val="001E5111"/>
    <w:rsid w:val="001E7362"/>
    <w:rsid w:val="001E78FF"/>
    <w:rsid w:val="001E7AA7"/>
    <w:rsid w:val="001E7C5B"/>
    <w:rsid w:val="001E7E4C"/>
    <w:rsid w:val="001F208F"/>
    <w:rsid w:val="001F3765"/>
    <w:rsid w:val="001F3E27"/>
    <w:rsid w:val="001F4782"/>
    <w:rsid w:val="001F5DF8"/>
    <w:rsid w:val="001F65C0"/>
    <w:rsid w:val="001F76BE"/>
    <w:rsid w:val="00201279"/>
    <w:rsid w:val="00201705"/>
    <w:rsid w:val="002026F1"/>
    <w:rsid w:val="00203298"/>
    <w:rsid w:val="00204361"/>
    <w:rsid w:val="0020461D"/>
    <w:rsid w:val="002053E8"/>
    <w:rsid w:val="00206E20"/>
    <w:rsid w:val="00207A45"/>
    <w:rsid w:val="002113A1"/>
    <w:rsid w:val="00212122"/>
    <w:rsid w:val="0021278E"/>
    <w:rsid w:val="002172D0"/>
    <w:rsid w:val="002212A1"/>
    <w:rsid w:val="002232EC"/>
    <w:rsid w:val="0022412F"/>
    <w:rsid w:val="002318D7"/>
    <w:rsid w:val="00231F99"/>
    <w:rsid w:val="00232391"/>
    <w:rsid w:val="00234070"/>
    <w:rsid w:val="00235732"/>
    <w:rsid w:val="00236D30"/>
    <w:rsid w:val="00237952"/>
    <w:rsid w:val="00240E69"/>
    <w:rsid w:val="00241413"/>
    <w:rsid w:val="00243E3F"/>
    <w:rsid w:val="002452CC"/>
    <w:rsid w:val="00245DCE"/>
    <w:rsid w:val="00247ADB"/>
    <w:rsid w:val="00247F6D"/>
    <w:rsid w:val="00252AD4"/>
    <w:rsid w:val="00252B78"/>
    <w:rsid w:val="00252CAB"/>
    <w:rsid w:val="0025328A"/>
    <w:rsid w:val="002534EE"/>
    <w:rsid w:val="00256991"/>
    <w:rsid w:val="002606F8"/>
    <w:rsid w:val="00260CD2"/>
    <w:rsid w:val="00262A1D"/>
    <w:rsid w:val="00262B1F"/>
    <w:rsid w:val="0026357F"/>
    <w:rsid w:val="002658D1"/>
    <w:rsid w:val="00266397"/>
    <w:rsid w:val="00267D32"/>
    <w:rsid w:val="00270573"/>
    <w:rsid w:val="002717B7"/>
    <w:rsid w:val="00277AE2"/>
    <w:rsid w:val="002802D9"/>
    <w:rsid w:val="002803C5"/>
    <w:rsid w:val="00280A72"/>
    <w:rsid w:val="0028110E"/>
    <w:rsid w:val="002812BB"/>
    <w:rsid w:val="00281794"/>
    <w:rsid w:val="002861FD"/>
    <w:rsid w:val="002869D0"/>
    <w:rsid w:val="0029053E"/>
    <w:rsid w:val="00290761"/>
    <w:rsid w:val="00295446"/>
    <w:rsid w:val="0029577B"/>
    <w:rsid w:val="002960EB"/>
    <w:rsid w:val="002971B5"/>
    <w:rsid w:val="002976DF"/>
    <w:rsid w:val="002A087A"/>
    <w:rsid w:val="002A46FE"/>
    <w:rsid w:val="002A4AC1"/>
    <w:rsid w:val="002A4C36"/>
    <w:rsid w:val="002A562D"/>
    <w:rsid w:val="002A65E8"/>
    <w:rsid w:val="002A7350"/>
    <w:rsid w:val="002A7A04"/>
    <w:rsid w:val="002B3A7D"/>
    <w:rsid w:val="002C36F8"/>
    <w:rsid w:val="002C7138"/>
    <w:rsid w:val="002C7BC9"/>
    <w:rsid w:val="002D2409"/>
    <w:rsid w:val="002D39B0"/>
    <w:rsid w:val="002D4456"/>
    <w:rsid w:val="002D4EBA"/>
    <w:rsid w:val="002D64CE"/>
    <w:rsid w:val="002D663F"/>
    <w:rsid w:val="002D6D5F"/>
    <w:rsid w:val="002E0389"/>
    <w:rsid w:val="002E04CC"/>
    <w:rsid w:val="002E637E"/>
    <w:rsid w:val="002E771E"/>
    <w:rsid w:val="002F06A2"/>
    <w:rsid w:val="002F094C"/>
    <w:rsid w:val="002F49A1"/>
    <w:rsid w:val="002F4CE0"/>
    <w:rsid w:val="002F6F5D"/>
    <w:rsid w:val="00302A42"/>
    <w:rsid w:val="00302B5D"/>
    <w:rsid w:val="003033C5"/>
    <w:rsid w:val="00304DAB"/>
    <w:rsid w:val="003056F4"/>
    <w:rsid w:val="003101A5"/>
    <w:rsid w:val="003112EC"/>
    <w:rsid w:val="00311348"/>
    <w:rsid w:val="0031286D"/>
    <w:rsid w:val="0031367F"/>
    <w:rsid w:val="003137B4"/>
    <w:rsid w:val="00315E1A"/>
    <w:rsid w:val="003175FD"/>
    <w:rsid w:val="00317E91"/>
    <w:rsid w:val="00320478"/>
    <w:rsid w:val="0032512D"/>
    <w:rsid w:val="00327800"/>
    <w:rsid w:val="0033198C"/>
    <w:rsid w:val="00333C32"/>
    <w:rsid w:val="003353BE"/>
    <w:rsid w:val="0033607B"/>
    <w:rsid w:val="003447C2"/>
    <w:rsid w:val="00344931"/>
    <w:rsid w:val="00345CA3"/>
    <w:rsid w:val="00345F10"/>
    <w:rsid w:val="003472E9"/>
    <w:rsid w:val="00351A6E"/>
    <w:rsid w:val="00352327"/>
    <w:rsid w:val="00355E10"/>
    <w:rsid w:val="00363097"/>
    <w:rsid w:val="00365A39"/>
    <w:rsid w:val="00366827"/>
    <w:rsid w:val="00371951"/>
    <w:rsid w:val="003721BA"/>
    <w:rsid w:val="003746CF"/>
    <w:rsid w:val="003746D4"/>
    <w:rsid w:val="003765B7"/>
    <w:rsid w:val="00377E0E"/>
    <w:rsid w:val="00385A06"/>
    <w:rsid w:val="0038615E"/>
    <w:rsid w:val="00390BE6"/>
    <w:rsid w:val="00390C2D"/>
    <w:rsid w:val="00392027"/>
    <w:rsid w:val="003923CE"/>
    <w:rsid w:val="00392EA0"/>
    <w:rsid w:val="00395866"/>
    <w:rsid w:val="00396147"/>
    <w:rsid w:val="0039624C"/>
    <w:rsid w:val="00397389"/>
    <w:rsid w:val="003A2269"/>
    <w:rsid w:val="003A2337"/>
    <w:rsid w:val="003A5084"/>
    <w:rsid w:val="003B0610"/>
    <w:rsid w:val="003B3E18"/>
    <w:rsid w:val="003B4E8C"/>
    <w:rsid w:val="003B7D59"/>
    <w:rsid w:val="003C53C2"/>
    <w:rsid w:val="003C5CA9"/>
    <w:rsid w:val="003C6CF4"/>
    <w:rsid w:val="003C7DDC"/>
    <w:rsid w:val="003D0DD3"/>
    <w:rsid w:val="003D1645"/>
    <w:rsid w:val="003D22A4"/>
    <w:rsid w:val="003D263B"/>
    <w:rsid w:val="003D2E6E"/>
    <w:rsid w:val="003D5806"/>
    <w:rsid w:val="003D61FB"/>
    <w:rsid w:val="003D6F3C"/>
    <w:rsid w:val="003E055D"/>
    <w:rsid w:val="003E0AFC"/>
    <w:rsid w:val="003E19CB"/>
    <w:rsid w:val="003E2813"/>
    <w:rsid w:val="003E39CC"/>
    <w:rsid w:val="003E5593"/>
    <w:rsid w:val="003F4473"/>
    <w:rsid w:val="003F526E"/>
    <w:rsid w:val="004027B6"/>
    <w:rsid w:val="00406D68"/>
    <w:rsid w:val="0041032F"/>
    <w:rsid w:val="004116DF"/>
    <w:rsid w:val="00412A44"/>
    <w:rsid w:val="004160E5"/>
    <w:rsid w:val="004173D2"/>
    <w:rsid w:val="00417575"/>
    <w:rsid w:val="00417A94"/>
    <w:rsid w:val="004207D0"/>
    <w:rsid w:val="004256BD"/>
    <w:rsid w:val="0042697D"/>
    <w:rsid w:val="00426F35"/>
    <w:rsid w:val="004278C7"/>
    <w:rsid w:val="00430D68"/>
    <w:rsid w:val="00430E56"/>
    <w:rsid w:val="00432848"/>
    <w:rsid w:val="00435B18"/>
    <w:rsid w:val="00436962"/>
    <w:rsid w:val="00436F2F"/>
    <w:rsid w:val="004406DC"/>
    <w:rsid w:val="00443CD8"/>
    <w:rsid w:val="00444126"/>
    <w:rsid w:val="004446B4"/>
    <w:rsid w:val="00444B09"/>
    <w:rsid w:val="00445DD0"/>
    <w:rsid w:val="0045163A"/>
    <w:rsid w:val="00452666"/>
    <w:rsid w:val="004528C0"/>
    <w:rsid w:val="0045376F"/>
    <w:rsid w:val="00454E04"/>
    <w:rsid w:val="00456154"/>
    <w:rsid w:val="00456B22"/>
    <w:rsid w:val="00460428"/>
    <w:rsid w:val="00460A34"/>
    <w:rsid w:val="00461DA9"/>
    <w:rsid w:val="00463CF0"/>
    <w:rsid w:val="004653D5"/>
    <w:rsid w:val="00465D92"/>
    <w:rsid w:val="00471FDB"/>
    <w:rsid w:val="00473D60"/>
    <w:rsid w:val="00474830"/>
    <w:rsid w:val="00474E39"/>
    <w:rsid w:val="00476807"/>
    <w:rsid w:val="00481C44"/>
    <w:rsid w:val="00484998"/>
    <w:rsid w:val="004859AE"/>
    <w:rsid w:val="004862DC"/>
    <w:rsid w:val="004876B4"/>
    <w:rsid w:val="00487BCA"/>
    <w:rsid w:val="004902F1"/>
    <w:rsid w:val="00492427"/>
    <w:rsid w:val="00495A86"/>
    <w:rsid w:val="00497BA6"/>
    <w:rsid w:val="004A0107"/>
    <w:rsid w:val="004A1810"/>
    <w:rsid w:val="004A280A"/>
    <w:rsid w:val="004A5290"/>
    <w:rsid w:val="004A663D"/>
    <w:rsid w:val="004A79E9"/>
    <w:rsid w:val="004B0970"/>
    <w:rsid w:val="004B0EEB"/>
    <w:rsid w:val="004B0FC7"/>
    <w:rsid w:val="004B1020"/>
    <w:rsid w:val="004B5ED4"/>
    <w:rsid w:val="004B7BE0"/>
    <w:rsid w:val="004C041F"/>
    <w:rsid w:val="004C2486"/>
    <w:rsid w:val="004C28F1"/>
    <w:rsid w:val="004C3E32"/>
    <w:rsid w:val="004C5798"/>
    <w:rsid w:val="004C6369"/>
    <w:rsid w:val="004C6DE6"/>
    <w:rsid w:val="004D0014"/>
    <w:rsid w:val="004D3D37"/>
    <w:rsid w:val="004D6190"/>
    <w:rsid w:val="004D6E2E"/>
    <w:rsid w:val="004E3CFD"/>
    <w:rsid w:val="004E5EDC"/>
    <w:rsid w:val="004E601E"/>
    <w:rsid w:val="004E66B1"/>
    <w:rsid w:val="004E73FF"/>
    <w:rsid w:val="004E7D6E"/>
    <w:rsid w:val="004F1E55"/>
    <w:rsid w:val="004F2D4F"/>
    <w:rsid w:val="004F3105"/>
    <w:rsid w:val="004F3A15"/>
    <w:rsid w:val="004F448D"/>
    <w:rsid w:val="004F5CED"/>
    <w:rsid w:val="004F658E"/>
    <w:rsid w:val="00501D51"/>
    <w:rsid w:val="00504DE7"/>
    <w:rsid w:val="00505394"/>
    <w:rsid w:val="00506C1E"/>
    <w:rsid w:val="005074F3"/>
    <w:rsid w:val="00507AAC"/>
    <w:rsid w:val="00512766"/>
    <w:rsid w:val="0051530D"/>
    <w:rsid w:val="005158FF"/>
    <w:rsid w:val="00515D13"/>
    <w:rsid w:val="00517B0B"/>
    <w:rsid w:val="005213AE"/>
    <w:rsid w:val="00523BC6"/>
    <w:rsid w:val="00527078"/>
    <w:rsid w:val="00531708"/>
    <w:rsid w:val="00537599"/>
    <w:rsid w:val="0053759E"/>
    <w:rsid w:val="00545C2C"/>
    <w:rsid w:val="00545F9B"/>
    <w:rsid w:val="0055113F"/>
    <w:rsid w:val="00551F00"/>
    <w:rsid w:val="0055295B"/>
    <w:rsid w:val="00553BA4"/>
    <w:rsid w:val="005577B2"/>
    <w:rsid w:val="00562CE8"/>
    <w:rsid w:val="00562FC2"/>
    <w:rsid w:val="00570341"/>
    <w:rsid w:val="0057250C"/>
    <w:rsid w:val="0057468D"/>
    <w:rsid w:val="0057591A"/>
    <w:rsid w:val="005763FB"/>
    <w:rsid w:val="005807D9"/>
    <w:rsid w:val="00581138"/>
    <w:rsid w:val="00585008"/>
    <w:rsid w:val="005857BA"/>
    <w:rsid w:val="00586094"/>
    <w:rsid w:val="005900CC"/>
    <w:rsid w:val="00590DAF"/>
    <w:rsid w:val="00591E8F"/>
    <w:rsid w:val="00593ABF"/>
    <w:rsid w:val="005942B7"/>
    <w:rsid w:val="00595DFD"/>
    <w:rsid w:val="00596E77"/>
    <w:rsid w:val="005A014D"/>
    <w:rsid w:val="005A1C94"/>
    <w:rsid w:val="005A2E2D"/>
    <w:rsid w:val="005A3CAA"/>
    <w:rsid w:val="005A3E69"/>
    <w:rsid w:val="005A3F4A"/>
    <w:rsid w:val="005A4AE7"/>
    <w:rsid w:val="005A5797"/>
    <w:rsid w:val="005A73A5"/>
    <w:rsid w:val="005A7E14"/>
    <w:rsid w:val="005B0A5C"/>
    <w:rsid w:val="005B151E"/>
    <w:rsid w:val="005B3A12"/>
    <w:rsid w:val="005B3A6B"/>
    <w:rsid w:val="005B3E37"/>
    <w:rsid w:val="005B5E68"/>
    <w:rsid w:val="005B6A60"/>
    <w:rsid w:val="005B6BB4"/>
    <w:rsid w:val="005B775A"/>
    <w:rsid w:val="005C48C0"/>
    <w:rsid w:val="005C66FE"/>
    <w:rsid w:val="005C6892"/>
    <w:rsid w:val="005D0762"/>
    <w:rsid w:val="005D0C70"/>
    <w:rsid w:val="005D0F48"/>
    <w:rsid w:val="005D14AA"/>
    <w:rsid w:val="005D255F"/>
    <w:rsid w:val="005D4D51"/>
    <w:rsid w:val="005D604E"/>
    <w:rsid w:val="005D6F4E"/>
    <w:rsid w:val="005E1301"/>
    <w:rsid w:val="005E26BE"/>
    <w:rsid w:val="005E292D"/>
    <w:rsid w:val="005E46E9"/>
    <w:rsid w:val="005E4733"/>
    <w:rsid w:val="005E6B38"/>
    <w:rsid w:val="005E7792"/>
    <w:rsid w:val="005F0FD8"/>
    <w:rsid w:val="005F2C33"/>
    <w:rsid w:val="005F32C3"/>
    <w:rsid w:val="005F4A3C"/>
    <w:rsid w:val="005F640C"/>
    <w:rsid w:val="005F6E27"/>
    <w:rsid w:val="005F7070"/>
    <w:rsid w:val="005F7868"/>
    <w:rsid w:val="00601478"/>
    <w:rsid w:val="0060233E"/>
    <w:rsid w:val="006045B3"/>
    <w:rsid w:val="00604C44"/>
    <w:rsid w:val="0061074A"/>
    <w:rsid w:val="00610C93"/>
    <w:rsid w:val="00612E88"/>
    <w:rsid w:val="00613972"/>
    <w:rsid w:val="00614AB5"/>
    <w:rsid w:val="0061528F"/>
    <w:rsid w:val="00615EDC"/>
    <w:rsid w:val="00615F54"/>
    <w:rsid w:val="00616B29"/>
    <w:rsid w:val="0061753B"/>
    <w:rsid w:val="006178D3"/>
    <w:rsid w:val="006219A4"/>
    <w:rsid w:val="00622269"/>
    <w:rsid w:val="0062317C"/>
    <w:rsid w:val="006237CE"/>
    <w:rsid w:val="00633015"/>
    <w:rsid w:val="00634435"/>
    <w:rsid w:val="00634551"/>
    <w:rsid w:val="00634D81"/>
    <w:rsid w:val="00635629"/>
    <w:rsid w:val="00636E22"/>
    <w:rsid w:val="0064492B"/>
    <w:rsid w:val="00646271"/>
    <w:rsid w:val="00646C07"/>
    <w:rsid w:val="00650206"/>
    <w:rsid w:val="00650EAB"/>
    <w:rsid w:val="00651C19"/>
    <w:rsid w:val="00660412"/>
    <w:rsid w:val="006644B8"/>
    <w:rsid w:val="00665B58"/>
    <w:rsid w:val="00670835"/>
    <w:rsid w:val="0067133B"/>
    <w:rsid w:val="00671CF6"/>
    <w:rsid w:val="0067277A"/>
    <w:rsid w:val="006732B5"/>
    <w:rsid w:val="00675245"/>
    <w:rsid w:val="00675978"/>
    <w:rsid w:val="00682C80"/>
    <w:rsid w:val="00682E55"/>
    <w:rsid w:val="00686B1E"/>
    <w:rsid w:val="00690909"/>
    <w:rsid w:val="00691557"/>
    <w:rsid w:val="00691E85"/>
    <w:rsid w:val="00692C93"/>
    <w:rsid w:val="00694007"/>
    <w:rsid w:val="00694B55"/>
    <w:rsid w:val="00694B62"/>
    <w:rsid w:val="006A11CA"/>
    <w:rsid w:val="006A21A4"/>
    <w:rsid w:val="006A3346"/>
    <w:rsid w:val="006A4A9D"/>
    <w:rsid w:val="006A552E"/>
    <w:rsid w:val="006A5690"/>
    <w:rsid w:val="006A7AC1"/>
    <w:rsid w:val="006B11DC"/>
    <w:rsid w:val="006B36A0"/>
    <w:rsid w:val="006B3CF0"/>
    <w:rsid w:val="006B4257"/>
    <w:rsid w:val="006B4F50"/>
    <w:rsid w:val="006B594D"/>
    <w:rsid w:val="006B5AE5"/>
    <w:rsid w:val="006B6727"/>
    <w:rsid w:val="006B7345"/>
    <w:rsid w:val="006C0044"/>
    <w:rsid w:val="006C34D0"/>
    <w:rsid w:val="006C420E"/>
    <w:rsid w:val="006C5527"/>
    <w:rsid w:val="006C5F49"/>
    <w:rsid w:val="006D1855"/>
    <w:rsid w:val="006D3B4E"/>
    <w:rsid w:val="006D517D"/>
    <w:rsid w:val="006E0C11"/>
    <w:rsid w:val="006E11A3"/>
    <w:rsid w:val="006E34B0"/>
    <w:rsid w:val="006E4FE2"/>
    <w:rsid w:val="006E75F3"/>
    <w:rsid w:val="006F08AE"/>
    <w:rsid w:val="006F1C20"/>
    <w:rsid w:val="006F1F6C"/>
    <w:rsid w:val="006F2194"/>
    <w:rsid w:val="006F39E2"/>
    <w:rsid w:val="006F4BA6"/>
    <w:rsid w:val="006F4E5B"/>
    <w:rsid w:val="006F50D0"/>
    <w:rsid w:val="006F52D9"/>
    <w:rsid w:val="006F6C66"/>
    <w:rsid w:val="0070102E"/>
    <w:rsid w:val="007021AD"/>
    <w:rsid w:val="00703BAB"/>
    <w:rsid w:val="00704BF0"/>
    <w:rsid w:val="00706E8A"/>
    <w:rsid w:val="007071F8"/>
    <w:rsid w:val="007077E3"/>
    <w:rsid w:val="007240F1"/>
    <w:rsid w:val="007247D6"/>
    <w:rsid w:val="0072623C"/>
    <w:rsid w:val="00734CF4"/>
    <w:rsid w:val="00734D0D"/>
    <w:rsid w:val="007413F7"/>
    <w:rsid w:val="0074172E"/>
    <w:rsid w:val="00741B84"/>
    <w:rsid w:val="00743F66"/>
    <w:rsid w:val="00744338"/>
    <w:rsid w:val="00745211"/>
    <w:rsid w:val="0074650E"/>
    <w:rsid w:val="007468C8"/>
    <w:rsid w:val="007475C6"/>
    <w:rsid w:val="00747AAE"/>
    <w:rsid w:val="007516EA"/>
    <w:rsid w:val="00757741"/>
    <w:rsid w:val="00760763"/>
    <w:rsid w:val="007627F4"/>
    <w:rsid w:val="00762F33"/>
    <w:rsid w:val="00765AA4"/>
    <w:rsid w:val="0076630C"/>
    <w:rsid w:val="00766401"/>
    <w:rsid w:val="00767CF2"/>
    <w:rsid w:val="00770AA5"/>
    <w:rsid w:val="00775150"/>
    <w:rsid w:val="007754E6"/>
    <w:rsid w:val="0077550F"/>
    <w:rsid w:val="007772CD"/>
    <w:rsid w:val="00777B69"/>
    <w:rsid w:val="00777E75"/>
    <w:rsid w:val="00780EE5"/>
    <w:rsid w:val="00782607"/>
    <w:rsid w:val="00782D84"/>
    <w:rsid w:val="00782E57"/>
    <w:rsid w:val="00783135"/>
    <w:rsid w:val="00784227"/>
    <w:rsid w:val="00784A39"/>
    <w:rsid w:val="00784E81"/>
    <w:rsid w:val="0078671A"/>
    <w:rsid w:val="00786F42"/>
    <w:rsid w:val="00790886"/>
    <w:rsid w:val="00791DFA"/>
    <w:rsid w:val="007978B9"/>
    <w:rsid w:val="007A1CCB"/>
    <w:rsid w:val="007A2CA2"/>
    <w:rsid w:val="007A2CFA"/>
    <w:rsid w:val="007A3194"/>
    <w:rsid w:val="007A45B5"/>
    <w:rsid w:val="007B217B"/>
    <w:rsid w:val="007B26C9"/>
    <w:rsid w:val="007B4B19"/>
    <w:rsid w:val="007B7BEB"/>
    <w:rsid w:val="007C119A"/>
    <w:rsid w:val="007C4A11"/>
    <w:rsid w:val="007C508B"/>
    <w:rsid w:val="007C5B3E"/>
    <w:rsid w:val="007C6157"/>
    <w:rsid w:val="007D0725"/>
    <w:rsid w:val="007D1329"/>
    <w:rsid w:val="007D1A1A"/>
    <w:rsid w:val="007D3C60"/>
    <w:rsid w:val="007D3EBD"/>
    <w:rsid w:val="007D3F3E"/>
    <w:rsid w:val="007D3FEF"/>
    <w:rsid w:val="007D6629"/>
    <w:rsid w:val="007D7B2D"/>
    <w:rsid w:val="007D7C64"/>
    <w:rsid w:val="007E0C99"/>
    <w:rsid w:val="007E19E7"/>
    <w:rsid w:val="007E46D9"/>
    <w:rsid w:val="007E479A"/>
    <w:rsid w:val="007E603B"/>
    <w:rsid w:val="007E6DA2"/>
    <w:rsid w:val="007E77D5"/>
    <w:rsid w:val="007F13AC"/>
    <w:rsid w:val="007F18A3"/>
    <w:rsid w:val="007F1E95"/>
    <w:rsid w:val="007F2447"/>
    <w:rsid w:val="007F583F"/>
    <w:rsid w:val="007F5B28"/>
    <w:rsid w:val="007F70D0"/>
    <w:rsid w:val="007F7B02"/>
    <w:rsid w:val="00802F6D"/>
    <w:rsid w:val="00803581"/>
    <w:rsid w:val="00803663"/>
    <w:rsid w:val="00803681"/>
    <w:rsid w:val="00803DDD"/>
    <w:rsid w:val="00806D68"/>
    <w:rsid w:val="008074D0"/>
    <w:rsid w:val="0081013D"/>
    <w:rsid w:val="0081112F"/>
    <w:rsid w:val="00813405"/>
    <w:rsid w:val="00814F80"/>
    <w:rsid w:val="008176C9"/>
    <w:rsid w:val="00817ECB"/>
    <w:rsid w:val="00824858"/>
    <w:rsid w:val="0082528C"/>
    <w:rsid w:val="00825512"/>
    <w:rsid w:val="00825721"/>
    <w:rsid w:val="008271A3"/>
    <w:rsid w:val="00827ABE"/>
    <w:rsid w:val="00827BEF"/>
    <w:rsid w:val="00827FB6"/>
    <w:rsid w:val="00830F03"/>
    <w:rsid w:val="00830FEA"/>
    <w:rsid w:val="00833875"/>
    <w:rsid w:val="00834C67"/>
    <w:rsid w:val="00835A9D"/>
    <w:rsid w:val="0083674F"/>
    <w:rsid w:val="008373CC"/>
    <w:rsid w:val="00837AE9"/>
    <w:rsid w:val="008402BB"/>
    <w:rsid w:val="00841004"/>
    <w:rsid w:val="008420A3"/>
    <w:rsid w:val="00842E4F"/>
    <w:rsid w:val="00847437"/>
    <w:rsid w:val="0085151C"/>
    <w:rsid w:val="00854D17"/>
    <w:rsid w:val="00855F78"/>
    <w:rsid w:val="00856207"/>
    <w:rsid w:val="008569F4"/>
    <w:rsid w:val="00857A54"/>
    <w:rsid w:val="00862563"/>
    <w:rsid w:val="0086325A"/>
    <w:rsid w:val="00864622"/>
    <w:rsid w:val="008657BC"/>
    <w:rsid w:val="00872779"/>
    <w:rsid w:val="00872E27"/>
    <w:rsid w:val="00876260"/>
    <w:rsid w:val="00876A4C"/>
    <w:rsid w:val="0088122A"/>
    <w:rsid w:val="008825E5"/>
    <w:rsid w:val="008828EB"/>
    <w:rsid w:val="0088377A"/>
    <w:rsid w:val="0088409C"/>
    <w:rsid w:val="008841AC"/>
    <w:rsid w:val="0088581D"/>
    <w:rsid w:val="00886FBF"/>
    <w:rsid w:val="00887437"/>
    <w:rsid w:val="008913D8"/>
    <w:rsid w:val="00893291"/>
    <w:rsid w:val="0089420C"/>
    <w:rsid w:val="0089422B"/>
    <w:rsid w:val="00896790"/>
    <w:rsid w:val="00896A11"/>
    <w:rsid w:val="0089721E"/>
    <w:rsid w:val="008A3F93"/>
    <w:rsid w:val="008A4177"/>
    <w:rsid w:val="008A5F0F"/>
    <w:rsid w:val="008B22E0"/>
    <w:rsid w:val="008B263B"/>
    <w:rsid w:val="008B2F07"/>
    <w:rsid w:val="008B3490"/>
    <w:rsid w:val="008B34A4"/>
    <w:rsid w:val="008B3944"/>
    <w:rsid w:val="008B406A"/>
    <w:rsid w:val="008C2EA7"/>
    <w:rsid w:val="008C4DF6"/>
    <w:rsid w:val="008C50C6"/>
    <w:rsid w:val="008D10E1"/>
    <w:rsid w:val="008D15BF"/>
    <w:rsid w:val="008D1E64"/>
    <w:rsid w:val="008D426B"/>
    <w:rsid w:val="008D4469"/>
    <w:rsid w:val="008D4AAB"/>
    <w:rsid w:val="008D5A35"/>
    <w:rsid w:val="008D698D"/>
    <w:rsid w:val="008D735C"/>
    <w:rsid w:val="008E0060"/>
    <w:rsid w:val="008E4FBD"/>
    <w:rsid w:val="008F0EED"/>
    <w:rsid w:val="008F1C0A"/>
    <w:rsid w:val="008F2442"/>
    <w:rsid w:val="008F3E4D"/>
    <w:rsid w:val="008F4B91"/>
    <w:rsid w:val="008F6C87"/>
    <w:rsid w:val="009027EB"/>
    <w:rsid w:val="009079A4"/>
    <w:rsid w:val="00910023"/>
    <w:rsid w:val="00912782"/>
    <w:rsid w:val="0091290C"/>
    <w:rsid w:val="0091307B"/>
    <w:rsid w:val="00914ECC"/>
    <w:rsid w:val="009160B2"/>
    <w:rsid w:val="0091672C"/>
    <w:rsid w:val="0091672F"/>
    <w:rsid w:val="009177CD"/>
    <w:rsid w:val="009205E7"/>
    <w:rsid w:val="00920AAD"/>
    <w:rsid w:val="00920CC5"/>
    <w:rsid w:val="00920EAC"/>
    <w:rsid w:val="0092215B"/>
    <w:rsid w:val="009234E8"/>
    <w:rsid w:val="00923CDC"/>
    <w:rsid w:val="0092517D"/>
    <w:rsid w:val="009275D9"/>
    <w:rsid w:val="00930951"/>
    <w:rsid w:val="00934929"/>
    <w:rsid w:val="00934C72"/>
    <w:rsid w:val="009360A0"/>
    <w:rsid w:val="00937879"/>
    <w:rsid w:val="00942AF5"/>
    <w:rsid w:val="00942B0E"/>
    <w:rsid w:val="00942F55"/>
    <w:rsid w:val="00943648"/>
    <w:rsid w:val="00946FC4"/>
    <w:rsid w:val="00947123"/>
    <w:rsid w:val="00947260"/>
    <w:rsid w:val="00951CFD"/>
    <w:rsid w:val="00957CDC"/>
    <w:rsid w:val="00957DD0"/>
    <w:rsid w:val="00960EB4"/>
    <w:rsid w:val="0096102C"/>
    <w:rsid w:val="009614AD"/>
    <w:rsid w:val="00961FC5"/>
    <w:rsid w:val="00962EEA"/>
    <w:rsid w:val="0096361A"/>
    <w:rsid w:val="009645EC"/>
    <w:rsid w:val="00971412"/>
    <w:rsid w:val="00974363"/>
    <w:rsid w:val="00975123"/>
    <w:rsid w:val="00976129"/>
    <w:rsid w:val="00981B54"/>
    <w:rsid w:val="00981CD7"/>
    <w:rsid w:val="00982CA5"/>
    <w:rsid w:val="00984AD7"/>
    <w:rsid w:val="00990252"/>
    <w:rsid w:val="0099165C"/>
    <w:rsid w:val="00992A15"/>
    <w:rsid w:val="009936E8"/>
    <w:rsid w:val="0099495E"/>
    <w:rsid w:val="00994B88"/>
    <w:rsid w:val="00996438"/>
    <w:rsid w:val="00996CD8"/>
    <w:rsid w:val="00997E28"/>
    <w:rsid w:val="009A1173"/>
    <w:rsid w:val="009A17E0"/>
    <w:rsid w:val="009A1E72"/>
    <w:rsid w:val="009A4F16"/>
    <w:rsid w:val="009A7CA4"/>
    <w:rsid w:val="009A7F4F"/>
    <w:rsid w:val="009B00B6"/>
    <w:rsid w:val="009B5A54"/>
    <w:rsid w:val="009B6415"/>
    <w:rsid w:val="009B789C"/>
    <w:rsid w:val="009C0697"/>
    <w:rsid w:val="009C0762"/>
    <w:rsid w:val="009C20B7"/>
    <w:rsid w:val="009C40B9"/>
    <w:rsid w:val="009C4B05"/>
    <w:rsid w:val="009C5CF0"/>
    <w:rsid w:val="009C739A"/>
    <w:rsid w:val="009D2488"/>
    <w:rsid w:val="009D3304"/>
    <w:rsid w:val="009D6BDD"/>
    <w:rsid w:val="009D7779"/>
    <w:rsid w:val="009E04DC"/>
    <w:rsid w:val="009E054F"/>
    <w:rsid w:val="009E1E4B"/>
    <w:rsid w:val="009E3A22"/>
    <w:rsid w:val="009E5CE8"/>
    <w:rsid w:val="009E7273"/>
    <w:rsid w:val="009F108F"/>
    <w:rsid w:val="009F743E"/>
    <w:rsid w:val="00A01DFF"/>
    <w:rsid w:val="00A03404"/>
    <w:rsid w:val="00A048C8"/>
    <w:rsid w:val="00A050CB"/>
    <w:rsid w:val="00A06A28"/>
    <w:rsid w:val="00A07F5F"/>
    <w:rsid w:val="00A12F3F"/>
    <w:rsid w:val="00A166DE"/>
    <w:rsid w:val="00A17428"/>
    <w:rsid w:val="00A23CE0"/>
    <w:rsid w:val="00A27563"/>
    <w:rsid w:val="00A27AA7"/>
    <w:rsid w:val="00A30213"/>
    <w:rsid w:val="00A3192C"/>
    <w:rsid w:val="00A33687"/>
    <w:rsid w:val="00A33BD0"/>
    <w:rsid w:val="00A344BE"/>
    <w:rsid w:val="00A344D6"/>
    <w:rsid w:val="00A42938"/>
    <w:rsid w:val="00A42DA3"/>
    <w:rsid w:val="00A42F83"/>
    <w:rsid w:val="00A46D88"/>
    <w:rsid w:val="00A477CD"/>
    <w:rsid w:val="00A528C4"/>
    <w:rsid w:val="00A52929"/>
    <w:rsid w:val="00A6614B"/>
    <w:rsid w:val="00A6785B"/>
    <w:rsid w:val="00A72522"/>
    <w:rsid w:val="00A73B71"/>
    <w:rsid w:val="00A7418B"/>
    <w:rsid w:val="00A751C6"/>
    <w:rsid w:val="00A761A2"/>
    <w:rsid w:val="00A765F2"/>
    <w:rsid w:val="00A814D5"/>
    <w:rsid w:val="00A82202"/>
    <w:rsid w:val="00A826A6"/>
    <w:rsid w:val="00A82E2F"/>
    <w:rsid w:val="00A85163"/>
    <w:rsid w:val="00A85C09"/>
    <w:rsid w:val="00A86F3E"/>
    <w:rsid w:val="00A95166"/>
    <w:rsid w:val="00A95CDF"/>
    <w:rsid w:val="00AA2E60"/>
    <w:rsid w:val="00AA4995"/>
    <w:rsid w:val="00AA58F1"/>
    <w:rsid w:val="00AA6F24"/>
    <w:rsid w:val="00AA6F3B"/>
    <w:rsid w:val="00AA732E"/>
    <w:rsid w:val="00AA74D3"/>
    <w:rsid w:val="00AA79CC"/>
    <w:rsid w:val="00AA7A52"/>
    <w:rsid w:val="00AB018B"/>
    <w:rsid w:val="00AB1CFA"/>
    <w:rsid w:val="00AB3FAB"/>
    <w:rsid w:val="00AB60AF"/>
    <w:rsid w:val="00AB634E"/>
    <w:rsid w:val="00AB6A4B"/>
    <w:rsid w:val="00AB7BAD"/>
    <w:rsid w:val="00AB7E0A"/>
    <w:rsid w:val="00AC150C"/>
    <w:rsid w:val="00AC2706"/>
    <w:rsid w:val="00AC37A9"/>
    <w:rsid w:val="00AC55ED"/>
    <w:rsid w:val="00AC5780"/>
    <w:rsid w:val="00AC6B36"/>
    <w:rsid w:val="00AC732B"/>
    <w:rsid w:val="00AC77C0"/>
    <w:rsid w:val="00AD3834"/>
    <w:rsid w:val="00AD5129"/>
    <w:rsid w:val="00AD68D0"/>
    <w:rsid w:val="00AD754E"/>
    <w:rsid w:val="00AD768F"/>
    <w:rsid w:val="00AE21A6"/>
    <w:rsid w:val="00AE4526"/>
    <w:rsid w:val="00AE732C"/>
    <w:rsid w:val="00AF0E0F"/>
    <w:rsid w:val="00AF2186"/>
    <w:rsid w:val="00AF43F8"/>
    <w:rsid w:val="00AF48ED"/>
    <w:rsid w:val="00AF7561"/>
    <w:rsid w:val="00AF795C"/>
    <w:rsid w:val="00B01782"/>
    <w:rsid w:val="00B0207E"/>
    <w:rsid w:val="00B0221E"/>
    <w:rsid w:val="00B028CD"/>
    <w:rsid w:val="00B039CE"/>
    <w:rsid w:val="00B03B87"/>
    <w:rsid w:val="00B0560A"/>
    <w:rsid w:val="00B05878"/>
    <w:rsid w:val="00B06339"/>
    <w:rsid w:val="00B10E79"/>
    <w:rsid w:val="00B11168"/>
    <w:rsid w:val="00B1124D"/>
    <w:rsid w:val="00B13041"/>
    <w:rsid w:val="00B130D1"/>
    <w:rsid w:val="00B21157"/>
    <w:rsid w:val="00B231B5"/>
    <w:rsid w:val="00B245A7"/>
    <w:rsid w:val="00B2484D"/>
    <w:rsid w:val="00B251DC"/>
    <w:rsid w:val="00B26328"/>
    <w:rsid w:val="00B27278"/>
    <w:rsid w:val="00B27C14"/>
    <w:rsid w:val="00B31E4D"/>
    <w:rsid w:val="00B344BC"/>
    <w:rsid w:val="00B3475F"/>
    <w:rsid w:val="00B35DE3"/>
    <w:rsid w:val="00B36097"/>
    <w:rsid w:val="00B36D85"/>
    <w:rsid w:val="00B40860"/>
    <w:rsid w:val="00B4202F"/>
    <w:rsid w:val="00B425E2"/>
    <w:rsid w:val="00B4323E"/>
    <w:rsid w:val="00B43241"/>
    <w:rsid w:val="00B43CE3"/>
    <w:rsid w:val="00B46807"/>
    <w:rsid w:val="00B46F75"/>
    <w:rsid w:val="00B47EB2"/>
    <w:rsid w:val="00B52423"/>
    <w:rsid w:val="00B536B5"/>
    <w:rsid w:val="00B557FF"/>
    <w:rsid w:val="00B56362"/>
    <w:rsid w:val="00B574F5"/>
    <w:rsid w:val="00B576EB"/>
    <w:rsid w:val="00B57C96"/>
    <w:rsid w:val="00B604D9"/>
    <w:rsid w:val="00B626C0"/>
    <w:rsid w:val="00B6307F"/>
    <w:rsid w:val="00B653D6"/>
    <w:rsid w:val="00B70852"/>
    <w:rsid w:val="00B720FD"/>
    <w:rsid w:val="00B724C6"/>
    <w:rsid w:val="00B736E0"/>
    <w:rsid w:val="00B8160B"/>
    <w:rsid w:val="00B81A58"/>
    <w:rsid w:val="00B830BA"/>
    <w:rsid w:val="00B87B9C"/>
    <w:rsid w:val="00B90D2E"/>
    <w:rsid w:val="00B91DAC"/>
    <w:rsid w:val="00B9747B"/>
    <w:rsid w:val="00B97712"/>
    <w:rsid w:val="00B97906"/>
    <w:rsid w:val="00BA03B7"/>
    <w:rsid w:val="00BA3B89"/>
    <w:rsid w:val="00BA5517"/>
    <w:rsid w:val="00BA7BAF"/>
    <w:rsid w:val="00BA7DE1"/>
    <w:rsid w:val="00BB1985"/>
    <w:rsid w:val="00BB2F08"/>
    <w:rsid w:val="00BB464B"/>
    <w:rsid w:val="00BB4980"/>
    <w:rsid w:val="00BB5792"/>
    <w:rsid w:val="00BB72A9"/>
    <w:rsid w:val="00BC42D2"/>
    <w:rsid w:val="00BC624B"/>
    <w:rsid w:val="00BD0259"/>
    <w:rsid w:val="00BD2E9D"/>
    <w:rsid w:val="00BD544F"/>
    <w:rsid w:val="00BD5E2A"/>
    <w:rsid w:val="00BE0830"/>
    <w:rsid w:val="00BE1C05"/>
    <w:rsid w:val="00BE262B"/>
    <w:rsid w:val="00BE2E65"/>
    <w:rsid w:val="00BE3AE8"/>
    <w:rsid w:val="00BE520A"/>
    <w:rsid w:val="00BE5359"/>
    <w:rsid w:val="00BE5C8E"/>
    <w:rsid w:val="00BE5EC6"/>
    <w:rsid w:val="00BF05FE"/>
    <w:rsid w:val="00BF0B68"/>
    <w:rsid w:val="00BF1AFC"/>
    <w:rsid w:val="00BF2450"/>
    <w:rsid w:val="00BF336C"/>
    <w:rsid w:val="00BF3814"/>
    <w:rsid w:val="00C00279"/>
    <w:rsid w:val="00C01657"/>
    <w:rsid w:val="00C027CE"/>
    <w:rsid w:val="00C031B5"/>
    <w:rsid w:val="00C04691"/>
    <w:rsid w:val="00C10403"/>
    <w:rsid w:val="00C22D7C"/>
    <w:rsid w:val="00C252E4"/>
    <w:rsid w:val="00C25B36"/>
    <w:rsid w:val="00C30D0A"/>
    <w:rsid w:val="00C32436"/>
    <w:rsid w:val="00C3364F"/>
    <w:rsid w:val="00C33692"/>
    <w:rsid w:val="00C338DC"/>
    <w:rsid w:val="00C33FB7"/>
    <w:rsid w:val="00C342A4"/>
    <w:rsid w:val="00C35650"/>
    <w:rsid w:val="00C3567C"/>
    <w:rsid w:val="00C41486"/>
    <w:rsid w:val="00C41628"/>
    <w:rsid w:val="00C43D56"/>
    <w:rsid w:val="00C4440D"/>
    <w:rsid w:val="00C4460F"/>
    <w:rsid w:val="00C44A60"/>
    <w:rsid w:val="00C44B44"/>
    <w:rsid w:val="00C4502F"/>
    <w:rsid w:val="00C46774"/>
    <w:rsid w:val="00C472B0"/>
    <w:rsid w:val="00C5292C"/>
    <w:rsid w:val="00C53B6C"/>
    <w:rsid w:val="00C53CC1"/>
    <w:rsid w:val="00C618A8"/>
    <w:rsid w:val="00C620B2"/>
    <w:rsid w:val="00C67F34"/>
    <w:rsid w:val="00C67FC1"/>
    <w:rsid w:val="00C70CA0"/>
    <w:rsid w:val="00C71124"/>
    <w:rsid w:val="00C72543"/>
    <w:rsid w:val="00C7449D"/>
    <w:rsid w:val="00C7566A"/>
    <w:rsid w:val="00C76714"/>
    <w:rsid w:val="00C80275"/>
    <w:rsid w:val="00C80A97"/>
    <w:rsid w:val="00C80CCF"/>
    <w:rsid w:val="00C8233A"/>
    <w:rsid w:val="00C8688E"/>
    <w:rsid w:val="00C8742B"/>
    <w:rsid w:val="00C919DD"/>
    <w:rsid w:val="00C963BE"/>
    <w:rsid w:val="00C9657D"/>
    <w:rsid w:val="00CA14A9"/>
    <w:rsid w:val="00CA1508"/>
    <w:rsid w:val="00CA21D6"/>
    <w:rsid w:val="00CA3105"/>
    <w:rsid w:val="00CA606E"/>
    <w:rsid w:val="00CA715F"/>
    <w:rsid w:val="00CA73EC"/>
    <w:rsid w:val="00CB21A3"/>
    <w:rsid w:val="00CB25A0"/>
    <w:rsid w:val="00CB43B7"/>
    <w:rsid w:val="00CB460B"/>
    <w:rsid w:val="00CB4B75"/>
    <w:rsid w:val="00CB5D6B"/>
    <w:rsid w:val="00CC094B"/>
    <w:rsid w:val="00CC0EEF"/>
    <w:rsid w:val="00CC2BB0"/>
    <w:rsid w:val="00CC5390"/>
    <w:rsid w:val="00CC61D8"/>
    <w:rsid w:val="00CC6C87"/>
    <w:rsid w:val="00CD1B7B"/>
    <w:rsid w:val="00CD4BD8"/>
    <w:rsid w:val="00CD56E8"/>
    <w:rsid w:val="00CD6720"/>
    <w:rsid w:val="00CD697E"/>
    <w:rsid w:val="00CE282C"/>
    <w:rsid w:val="00CE4590"/>
    <w:rsid w:val="00CE4B6B"/>
    <w:rsid w:val="00CF0AE7"/>
    <w:rsid w:val="00CF7E0B"/>
    <w:rsid w:val="00D00300"/>
    <w:rsid w:val="00D035FA"/>
    <w:rsid w:val="00D0435D"/>
    <w:rsid w:val="00D06369"/>
    <w:rsid w:val="00D07D3A"/>
    <w:rsid w:val="00D10575"/>
    <w:rsid w:val="00D119F8"/>
    <w:rsid w:val="00D11A3A"/>
    <w:rsid w:val="00D12FBC"/>
    <w:rsid w:val="00D1690C"/>
    <w:rsid w:val="00D16FE8"/>
    <w:rsid w:val="00D176AA"/>
    <w:rsid w:val="00D20B2F"/>
    <w:rsid w:val="00D22350"/>
    <w:rsid w:val="00D227B2"/>
    <w:rsid w:val="00D24435"/>
    <w:rsid w:val="00D2504C"/>
    <w:rsid w:val="00D2539F"/>
    <w:rsid w:val="00D2557A"/>
    <w:rsid w:val="00D25D56"/>
    <w:rsid w:val="00D26BB4"/>
    <w:rsid w:val="00D26DAE"/>
    <w:rsid w:val="00D31E86"/>
    <w:rsid w:val="00D33527"/>
    <w:rsid w:val="00D3474A"/>
    <w:rsid w:val="00D3546C"/>
    <w:rsid w:val="00D3781D"/>
    <w:rsid w:val="00D42ACC"/>
    <w:rsid w:val="00D4497C"/>
    <w:rsid w:val="00D450C9"/>
    <w:rsid w:val="00D453E0"/>
    <w:rsid w:val="00D47D7A"/>
    <w:rsid w:val="00D50326"/>
    <w:rsid w:val="00D54332"/>
    <w:rsid w:val="00D55420"/>
    <w:rsid w:val="00D5651B"/>
    <w:rsid w:val="00D5797A"/>
    <w:rsid w:val="00D62BD7"/>
    <w:rsid w:val="00D62C4B"/>
    <w:rsid w:val="00D63238"/>
    <w:rsid w:val="00D6610B"/>
    <w:rsid w:val="00D67E68"/>
    <w:rsid w:val="00D700AF"/>
    <w:rsid w:val="00D70B2B"/>
    <w:rsid w:val="00D711C8"/>
    <w:rsid w:val="00D74F55"/>
    <w:rsid w:val="00D76230"/>
    <w:rsid w:val="00D764BB"/>
    <w:rsid w:val="00D77165"/>
    <w:rsid w:val="00D80E07"/>
    <w:rsid w:val="00D8208A"/>
    <w:rsid w:val="00D83251"/>
    <w:rsid w:val="00D83DD5"/>
    <w:rsid w:val="00D86372"/>
    <w:rsid w:val="00D951DB"/>
    <w:rsid w:val="00DA2DD4"/>
    <w:rsid w:val="00DA5DEF"/>
    <w:rsid w:val="00DB020B"/>
    <w:rsid w:val="00DB0CDE"/>
    <w:rsid w:val="00DB363F"/>
    <w:rsid w:val="00DB6090"/>
    <w:rsid w:val="00DB61F3"/>
    <w:rsid w:val="00DB725E"/>
    <w:rsid w:val="00DB743F"/>
    <w:rsid w:val="00DB77D8"/>
    <w:rsid w:val="00DC0851"/>
    <w:rsid w:val="00DC0A0F"/>
    <w:rsid w:val="00DC1DBF"/>
    <w:rsid w:val="00DC360F"/>
    <w:rsid w:val="00DC55E5"/>
    <w:rsid w:val="00DC578B"/>
    <w:rsid w:val="00DC6DB3"/>
    <w:rsid w:val="00DD1962"/>
    <w:rsid w:val="00DD2F87"/>
    <w:rsid w:val="00DD5612"/>
    <w:rsid w:val="00DD5662"/>
    <w:rsid w:val="00DD5C8A"/>
    <w:rsid w:val="00DD6DF6"/>
    <w:rsid w:val="00DE4C32"/>
    <w:rsid w:val="00DE593C"/>
    <w:rsid w:val="00DE6133"/>
    <w:rsid w:val="00DE6E3D"/>
    <w:rsid w:val="00DF362F"/>
    <w:rsid w:val="00DF3664"/>
    <w:rsid w:val="00DF6AB5"/>
    <w:rsid w:val="00DF7E95"/>
    <w:rsid w:val="00E00040"/>
    <w:rsid w:val="00E00C10"/>
    <w:rsid w:val="00E011AC"/>
    <w:rsid w:val="00E02B81"/>
    <w:rsid w:val="00E05484"/>
    <w:rsid w:val="00E0556B"/>
    <w:rsid w:val="00E07EB1"/>
    <w:rsid w:val="00E10F63"/>
    <w:rsid w:val="00E11A57"/>
    <w:rsid w:val="00E13F58"/>
    <w:rsid w:val="00E23B10"/>
    <w:rsid w:val="00E258F8"/>
    <w:rsid w:val="00E25DBA"/>
    <w:rsid w:val="00E2718C"/>
    <w:rsid w:val="00E27DCB"/>
    <w:rsid w:val="00E32370"/>
    <w:rsid w:val="00E33BA9"/>
    <w:rsid w:val="00E33BBB"/>
    <w:rsid w:val="00E34082"/>
    <w:rsid w:val="00E378E5"/>
    <w:rsid w:val="00E37904"/>
    <w:rsid w:val="00E439A0"/>
    <w:rsid w:val="00E43C52"/>
    <w:rsid w:val="00E44B19"/>
    <w:rsid w:val="00E45676"/>
    <w:rsid w:val="00E4728A"/>
    <w:rsid w:val="00E507CA"/>
    <w:rsid w:val="00E533D7"/>
    <w:rsid w:val="00E5547E"/>
    <w:rsid w:val="00E6125C"/>
    <w:rsid w:val="00E6443B"/>
    <w:rsid w:val="00E64EFF"/>
    <w:rsid w:val="00E67348"/>
    <w:rsid w:val="00E7339E"/>
    <w:rsid w:val="00E740AC"/>
    <w:rsid w:val="00E81306"/>
    <w:rsid w:val="00E83CA8"/>
    <w:rsid w:val="00E86282"/>
    <w:rsid w:val="00E86E45"/>
    <w:rsid w:val="00E908A7"/>
    <w:rsid w:val="00E91115"/>
    <w:rsid w:val="00E913D9"/>
    <w:rsid w:val="00E948F4"/>
    <w:rsid w:val="00E9520B"/>
    <w:rsid w:val="00E957D0"/>
    <w:rsid w:val="00E9583D"/>
    <w:rsid w:val="00E97155"/>
    <w:rsid w:val="00E972DA"/>
    <w:rsid w:val="00EA0F1C"/>
    <w:rsid w:val="00EA1008"/>
    <w:rsid w:val="00EA1235"/>
    <w:rsid w:val="00EA2398"/>
    <w:rsid w:val="00EA31FB"/>
    <w:rsid w:val="00EA32B8"/>
    <w:rsid w:val="00EA5282"/>
    <w:rsid w:val="00EA5956"/>
    <w:rsid w:val="00EA61D2"/>
    <w:rsid w:val="00EA6847"/>
    <w:rsid w:val="00EB0A38"/>
    <w:rsid w:val="00EB138E"/>
    <w:rsid w:val="00EB22D1"/>
    <w:rsid w:val="00EB4A46"/>
    <w:rsid w:val="00EC1547"/>
    <w:rsid w:val="00EC44E9"/>
    <w:rsid w:val="00EC4795"/>
    <w:rsid w:val="00EC4D5B"/>
    <w:rsid w:val="00EC5B90"/>
    <w:rsid w:val="00ED050F"/>
    <w:rsid w:val="00ED0E9F"/>
    <w:rsid w:val="00ED1666"/>
    <w:rsid w:val="00ED295F"/>
    <w:rsid w:val="00ED2E72"/>
    <w:rsid w:val="00ED382B"/>
    <w:rsid w:val="00ED4122"/>
    <w:rsid w:val="00ED5861"/>
    <w:rsid w:val="00ED5A9C"/>
    <w:rsid w:val="00ED6A38"/>
    <w:rsid w:val="00EE3D9D"/>
    <w:rsid w:val="00EE5DC3"/>
    <w:rsid w:val="00EE771C"/>
    <w:rsid w:val="00EE7CE9"/>
    <w:rsid w:val="00EF028E"/>
    <w:rsid w:val="00EF069E"/>
    <w:rsid w:val="00EF331D"/>
    <w:rsid w:val="00EF33F1"/>
    <w:rsid w:val="00EF3841"/>
    <w:rsid w:val="00EF4989"/>
    <w:rsid w:val="00EF72FE"/>
    <w:rsid w:val="00F013E0"/>
    <w:rsid w:val="00F01D3A"/>
    <w:rsid w:val="00F034E6"/>
    <w:rsid w:val="00F03C5E"/>
    <w:rsid w:val="00F03DE2"/>
    <w:rsid w:val="00F041F5"/>
    <w:rsid w:val="00F05F24"/>
    <w:rsid w:val="00F05F3F"/>
    <w:rsid w:val="00F0652B"/>
    <w:rsid w:val="00F07F1D"/>
    <w:rsid w:val="00F12219"/>
    <w:rsid w:val="00F14CD6"/>
    <w:rsid w:val="00F14D17"/>
    <w:rsid w:val="00F162F0"/>
    <w:rsid w:val="00F17043"/>
    <w:rsid w:val="00F20440"/>
    <w:rsid w:val="00F21E43"/>
    <w:rsid w:val="00F23464"/>
    <w:rsid w:val="00F241DD"/>
    <w:rsid w:val="00F24D50"/>
    <w:rsid w:val="00F251A5"/>
    <w:rsid w:val="00F25E86"/>
    <w:rsid w:val="00F26050"/>
    <w:rsid w:val="00F27370"/>
    <w:rsid w:val="00F277F4"/>
    <w:rsid w:val="00F27AEE"/>
    <w:rsid w:val="00F30258"/>
    <w:rsid w:val="00F32D4F"/>
    <w:rsid w:val="00F353D8"/>
    <w:rsid w:val="00F35A6C"/>
    <w:rsid w:val="00F36A6E"/>
    <w:rsid w:val="00F3751B"/>
    <w:rsid w:val="00F43948"/>
    <w:rsid w:val="00F44814"/>
    <w:rsid w:val="00F44E97"/>
    <w:rsid w:val="00F4738E"/>
    <w:rsid w:val="00F5152E"/>
    <w:rsid w:val="00F524C6"/>
    <w:rsid w:val="00F547AB"/>
    <w:rsid w:val="00F632B9"/>
    <w:rsid w:val="00F63524"/>
    <w:rsid w:val="00F654CD"/>
    <w:rsid w:val="00F66A63"/>
    <w:rsid w:val="00F7057B"/>
    <w:rsid w:val="00F70CBC"/>
    <w:rsid w:val="00F718B5"/>
    <w:rsid w:val="00F71A29"/>
    <w:rsid w:val="00F73D3D"/>
    <w:rsid w:val="00F73F7D"/>
    <w:rsid w:val="00F754D5"/>
    <w:rsid w:val="00F75A51"/>
    <w:rsid w:val="00F77ACC"/>
    <w:rsid w:val="00F8030B"/>
    <w:rsid w:val="00F83C81"/>
    <w:rsid w:val="00F83F62"/>
    <w:rsid w:val="00F85CE5"/>
    <w:rsid w:val="00F86456"/>
    <w:rsid w:val="00F87447"/>
    <w:rsid w:val="00F87770"/>
    <w:rsid w:val="00F92084"/>
    <w:rsid w:val="00F945FE"/>
    <w:rsid w:val="00F94E6B"/>
    <w:rsid w:val="00FA3F13"/>
    <w:rsid w:val="00FA5243"/>
    <w:rsid w:val="00FA6AFB"/>
    <w:rsid w:val="00FA70C5"/>
    <w:rsid w:val="00FB13F4"/>
    <w:rsid w:val="00FB1BAF"/>
    <w:rsid w:val="00FB2A4E"/>
    <w:rsid w:val="00FB2F63"/>
    <w:rsid w:val="00FB44F1"/>
    <w:rsid w:val="00FB45FD"/>
    <w:rsid w:val="00FB4EF0"/>
    <w:rsid w:val="00FB5FAF"/>
    <w:rsid w:val="00FB7827"/>
    <w:rsid w:val="00FC1EA4"/>
    <w:rsid w:val="00FC5979"/>
    <w:rsid w:val="00FD061A"/>
    <w:rsid w:val="00FD5DC8"/>
    <w:rsid w:val="00FD764D"/>
    <w:rsid w:val="00FE14A2"/>
    <w:rsid w:val="00FE2080"/>
    <w:rsid w:val="00FE2999"/>
    <w:rsid w:val="00FE2D47"/>
    <w:rsid w:val="00FE30DE"/>
    <w:rsid w:val="00FE3AAC"/>
    <w:rsid w:val="00FE4289"/>
    <w:rsid w:val="00FE4A19"/>
    <w:rsid w:val="00FE5161"/>
    <w:rsid w:val="00FE7A7A"/>
    <w:rsid w:val="00FF113C"/>
    <w:rsid w:val="00FF47E9"/>
    <w:rsid w:val="00FF5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1779FE"/>
  <w15:docId w15:val="{BF537D76-0E90-4C9F-BC33-8E68C4032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25E2"/>
    <w:pPr>
      <w:spacing w:after="120" w:line="240" w:lineRule="auto"/>
    </w:pPr>
    <w:rPr>
      <w:rFonts w:ascii="Helvetica Neue Regular" w:hAnsi="Helvetica Neue Regular"/>
      <w:sz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1F65C0"/>
    <w:pPr>
      <w:keepNext/>
      <w:keepLines/>
      <w:shd w:val="clear" w:color="auto" w:fill="CD8600"/>
      <w:spacing w:before="120"/>
      <w:ind w:left="720" w:hanging="360"/>
      <w:outlineLvl w:val="0"/>
    </w:pPr>
    <w:rPr>
      <w:rFonts w:ascii="Times Bold" w:eastAsiaTheme="majorEastAsia" w:hAnsi="Times Bold" w:cstheme="majorBidi"/>
      <w:b/>
      <w:bCs/>
      <w:color w:val="FFFFFF" w:themeColor="background1"/>
      <w:sz w:val="40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F65C0"/>
    <w:pPr>
      <w:keepNext/>
      <w:keepLines/>
      <w:spacing w:before="200" w:after="0"/>
      <w:outlineLvl w:val="1"/>
    </w:pPr>
    <w:rPr>
      <w:rFonts w:ascii="Times Bold" w:eastAsiaTheme="majorEastAsia" w:hAnsi="Times Bold" w:cstheme="majorBidi"/>
      <w:b/>
      <w:bCs/>
      <w:caps/>
      <w:color w:val="808080" w:themeColor="background1" w:themeShade="80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F65C0"/>
    <w:rPr>
      <w:rFonts w:ascii="Times Bold" w:eastAsiaTheme="majorEastAsia" w:hAnsi="Times Bold" w:cstheme="majorBidi"/>
      <w:b/>
      <w:bCs/>
      <w:color w:val="FFFFFF" w:themeColor="background1"/>
      <w:sz w:val="40"/>
      <w:szCs w:val="28"/>
      <w:shd w:val="clear" w:color="auto" w:fill="CD8600"/>
    </w:rPr>
  </w:style>
  <w:style w:type="paragraph" w:styleId="En-tte">
    <w:name w:val="header"/>
    <w:basedOn w:val="Normal"/>
    <w:link w:val="En-tteCar"/>
    <w:uiPriority w:val="99"/>
    <w:unhideWhenUsed/>
    <w:rsid w:val="00B245A7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B245A7"/>
  </w:style>
  <w:style w:type="paragraph" w:styleId="Pieddepage">
    <w:name w:val="footer"/>
    <w:basedOn w:val="Normal"/>
    <w:link w:val="PieddepageCar"/>
    <w:uiPriority w:val="99"/>
    <w:unhideWhenUsed/>
    <w:rsid w:val="00B245A7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B245A7"/>
  </w:style>
  <w:style w:type="paragraph" w:styleId="Textedebulles">
    <w:name w:val="Balloon Text"/>
    <w:basedOn w:val="Normal"/>
    <w:link w:val="TextedebullesCar"/>
    <w:uiPriority w:val="99"/>
    <w:semiHidden/>
    <w:unhideWhenUsed/>
    <w:rsid w:val="00B245A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45A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24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next w:val="Normal"/>
    <w:link w:val="TitreCar"/>
    <w:uiPriority w:val="10"/>
    <w:qFormat/>
    <w:rsid w:val="001F65C0"/>
    <w:pPr>
      <w:pBdr>
        <w:bottom w:val="single" w:sz="24" w:space="4" w:color="CD8600"/>
      </w:pBdr>
      <w:spacing w:after="300"/>
      <w:contextualSpacing/>
    </w:pPr>
    <w:rPr>
      <w:rFonts w:ascii="Times Bold" w:eastAsiaTheme="majorEastAsia" w:hAnsi="Times Bold" w:cstheme="majorBidi"/>
      <w:b/>
      <w:caps/>
      <w:color w:val="808080" w:themeColor="background1" w:themeShade="80"/>
      <w:spacing w:val="5"/>
      <w:kern w:val="28"/>
      <w:sz w:val="50"/>
      <w:szCs w:val="52"/>
      <w:u w:color="CD8600"/>
    </w:rPr>
  </w:style>
  <w:style w:type="character" w:customStyle="1" w:styleId="TitreCar">
    <w:name w:val="Titre Car"/>
    <w:basedOn w:val="Policepardfaut"/>
    <w:link w:val="Titre"/>
    <w:uiPriority w:val="10"/>
    <w:rsid w:val="001F65C0"/>
    <w:rPr>
      <w:rFonts w:ascii="Times Bold" w:eastAsiaTheme="majorEastAsia" w:hAnsi="Times Bold" w:cstheme="majorBidi"/>
      <w:b/>
      <w:caps/>
      <w:color w:val="808080" w:themeColor="background1" w:themeShade="80"/>
      <w:spacing w:val="5"/>
      <w:kern w:val="28"/>
      <w:sz w:val="50"/>
      <w:szCs w:val="52"/>
      <w:u w:color="CD8600"/>
    </w:rPr>
  </w:style>
  <w:style w:type="character" w:customStyle="1" w:styleId="Titre2Car">
    <w:name w:val="Titre 2 Car"/>
    <w:basedOn w:val="Policepardfaut"/>
    <w:link w:val="Titre2"/>
    <w:uiPriority w:val="9"/>
    <w:semiHidden/>
    <w:rsid w:val="001F65C0"/>
    <w:rPr>
      <w:rFonts w:ascii="Times Bold" w:eastAsiaTheme="majorEastAsia" w:hAnsi="Times Bold" w:cstheme="majorBidi"/>
      <w:b/>
      <w:bCs/>
      <w:caps/>
      <w:color w:val="808080" w:themeColor="background1" w:themeShade="80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256991"/>
    <w:pPr>
      <w:ind w:left="720"/>
      <w:contextualSpacing/>
    </w:pPr>
  </w:style>
  <w:style w:type="paragraph" w:customStyle="1" w:styleId="Default">
    <w:name w:val="Default"/>
    <w:basedOn w:val="Normal"/>
    <w:rsid w:val="006B4257"/>
    <w:pPr>
      <w:autoSpaceDE w:val="0"/>
      <w:autoSpaceDN w:val="0"/>
      <w:spacing w:after="0"/>
    </w:pPr>
    <w:rPr>
      <w:rFonts w:ascii="Arial" w:hAnsi="Arial" w:cs="Arial"/>
      <w:color w:val="000000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8D1E6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D1E64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D1E64"/>
    <w:rPr>
      <w:rFonts w:ascii="Helvetica Neue Regular" w:hAnsi="Helvetica Neue Regular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D1E6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D1E64"/>
    <w:rPr>
      <w:rFonts w:ascii="Helvetica Neue Regular" w:hAnsi="Helvetica Neue Regular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3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7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8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9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OMMUN\DOCUMENTATION_SIEGE\0%20-%20Mod&#232;le%20-%20ADMINISTRATIF%20-%20Courrier%20&#224;%20en-t&#234;t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57D92F808A254292109B006BB436D5" ma:contentTypeVersion="15" ma:contentTypeDescription="Crée un document." ma:contentTypeScope="" ma:versionID="76c34c968dfbbef6bc429440979bfd92">
  <xsd:schema xmlns:xsd="http://www.w3.org/2001/XMLSchema" xmlns:xs="http://www.w3.org/2001/XMLSchema" xmlns:p="http://schemas.microsoft.com/office/2006/metadata/properties" xmlns:ns2="e237c133-ae6e-4162-9a08-44ee01a7ee93" xmlns:ns3="f54ebef9-a976-4e71-9e32-054fe50b0cb3" targetNamespace="http://schemas.microsoft.com/office/2006/metadata/properties" ma:root="true" ma:fieldsID="1af04395577ad3bd1dd638c323344f19" ns2:_="" ns3:_="">
    <xsd:import namespace="e237c133-ae6e-4162-9a08-44ee01a7ee93"/>
    <xsd:import namespace="f54ebef9-a976-4e71-9e32-054fe50b0cb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37c133-ae6e-4162-9a08-44ee01a7ee9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Dernier partage par heure par utilisateu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Dernier partage par heur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4ebef9-a976-4e71-9e32-054fe50b0c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A1E400-2265-40B1-A4E0-F3D5898859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37c133-ae6e-4162-9a08-44ee01a7ee93"/>
    <ds:schemaRef ds:uri="f54ebef9-a976-4e71-9e32-054fe50b0c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05DCFE-DEC5-4568-A29C-E0F53AAC5E37}">
  <ds:schemaRefs>
    <ds:schemaRef ds:uri="http://purl.org/dc/dcmitype/"/>
    <ds:schemaRef ds:uri="http://schemas.microsoft.com/office/2006/metadata/properties"/>
    <ds:schemaRef ds:uri="http://schemas.microsoft.com/office/2006/documentManagement/types"/>
    <ds:schemaRef ds:uri="f54ebef9-a976-4e71-9e32-054fe50b0cb3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e237c133-ae6e-4162-9a08-44ee01a7ee93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5AFAFD13-9C8D-48A4-A492-28561219944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51039CA-2C37-4960-9E83-78BE71A3F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0 - Modèle - ADMINISTRATIF - Courrier à en-tête</Template>
  <TotalTime>0</TotalTime>
  <Pages>4</Pages>
  <Words>563</Words>
  <Characters>3102</Characters>
  <Application>Microsoft Office Word</Application>
  <DocSecurity>4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 CABOT</dc:creator>
  <cp:lastModifiedBy>Mission Communication [mission.communication@mairie-lentilly.fr]</cp:lastModifiedBy>
  <cp:revision>2</cp:revision>
  <cp:lastPrinted>2016-12-07T10:15:00Z</cp:lastPrinted>
  <dcterms:created xsi:type="dcterms:W3CDTF">2022-07-05T12:39:00Z</dcterms:created>
  <dcterms:modified xsi:type="dcterms:W3CDTF">2022-07-05T12:39:00Z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0x0101009C57D92F808A254292109B006BB436D5</vt:lpwstr>
  </property>
  <property fmtid="{D5CDD505-2E9C-101B-9397-08002B2CF9AE}" pid="3" name="AuthorIds_UIVersion_512">
    <vt:lpwstr>197</vt:lpwstr>
  </property>
</Properties>
</file>